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6F6" w:rsidRDefault="0000589C" w:rsidP="00DD383F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-81280</wp:posOffset>
                </wp:positionH>
                <wp:positionV relativeFrom="page">
                  <wp:posOffset>15875</wp:posOffset>
                </wp:positionV>
                <wp:extent cx="12611100" cy="317500"/>
                <wp:effectExtent l="0" t="0" r="0" b="6350"/>
                <wp:wrapTight wrapText="bothSides">
                  <wp:wrapPolygon edited="0">
                    <wp:start x="0" y="0"/>
                    <wp:lineTo x="0" y="20736"/>
                    <wp:lineTo x="21567" y="20736"/>
                    <wp:lineTo x="21567" y="0"/>
                    <wp:lineTo x="0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1110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589C" w:rsidRPr="00322BE0" w:rsidRDefault="0000589C" w:rsidP="0000589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322BE0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Type Course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4pt;margin-top:1.25pt;width:993pt;height: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" fillcolor="white [3201]" stroked="f" strokeweight=".5pt">
                <v:textbox>
                  <w:txbxContent>
                    <w:p w:rsidR="0000589C" w:rsidRPr="00322BE0" w:rsidRDefault="0000589C" w:rsidP="0000589C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322BE0">
                        <w:rPr>
                          <w:rFonts w:ascii="Arial" w:hAnsi="Arial" w:cs="Arial"/>
                          <w:b/>
                          <w:sz w:val="28"/>
                        </w:rPr>
                        <w:t>Type Course Here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p w:rsidR="003636F6" w:rsidRPr="003636F6" w:rsidRDefault="003636F6" w:rsidP="003636F6"/>
    <w:p w:rsidR="003636F6" w:rsidRPr="003636F6" w:rsidRDefault="003636F6" w:rsidP="003636F6"/>
    <w:p w:rsidR="003636F6" w:rsidRPr="003636F6" w:rsidRDefault="003636F6" w:rsidP="003636F6"/>
    <w:p w:rsidR="003636F6" w:rsidRPr="003636F6" w:rsidRDefault="003636F6" w:rsidP="003636F6"/>
    <w:p w:rsidR="003636F6" w:rsidRPr="003636F6" w:rsidRDefault="003636F6" w:rsidP="003636F6"/>
    <w:p w:rsidR="003636F6" w:rsidRPr="003636F6" w:rsidRDefault="003636F6" w:rsidP="003636F6"/>
    <w:p w:rsidR="003636F6" w:rsidRPr="003636F6" w:rsidRDefault="003636F6" w:rsidP="003636F6"/>
    <w:p w:rsidR="003636F6" w:rsidRPr="003636F6" w:rsidRDefault="003636F6" w:rsidP="003636F6"/>
    <w:p w:rsidR="003636F6" w:rsidRPr="003636F6" w:rsidRDefault="003636F6" w:rsidP="003636F6"/>
    <w:p w:rsidR="003636F6" w:rsidRPr="003636F6" w:rsidRDefault="003636F6" w:rsidP="003636F6"/>
    <w:p w:rsidR="003636F6" w:rsidRPr="003636F6" w:rsidRDefault="003636F6" w:rsidP="003636F6"/>
    <w:p w:rsidR="003636F6" w:rsidRPr="003636F6" w:rsidRDefault="003636F6" w:rsidP="003636F6"/>
    <w:p w:rsidR="003636F6" w:rsidRPr="003636F6" w:rsidRDefault="003636F6" w:rsidP="003636F6"/>
    <w:p w:rsidR="003636F6" w:rsidRPr="003636F6" w:rsidRDefault="003636F6" w:rsidP="003636F6"/>
    <w:p w:rsidR="003636F6" w:rsidRPr="003636F6" w:rsidRDefault="003636F6" w:rsidP="003636F6"/>
    <w:p w:rsidR="003636F6" w:rsidRPr="003636F6" w:rsidRDefault="003636F6" w:rsidP="003636F6"/>
    <w:p w:rsidR="003636F6" w:rsidRPr="003636F6" w:rsidRDefault="003636F6" w:rsidP="003636F6"/>
    <w:p w:rsidR="003636F6" w:rsidRPr="003636F6" w:rsidRDefault="003636F6" w:rsidP="003636F6"/>
    <w:p w:rsidR="003636F6" w:rsidRPr="003636F6" w:rsidRDefault="003636F6" w:rsidP="003636F6"/>
    <w:p w:rsidR="003636F6" w:rsidRDefault="003636F6" w:rsidP="003636F6"/>
    <w:p w:rsidR="00FE3D9D" w:rsidRPr="003636F6" w:rsidRDefault="003636F6" w:rsidP="003636F6">
      <w:pPr>
        <w:tabs>
          <w:tab w:val="left" w:pos="9280"/>
        </w:tabs>
      </w:pPr>
      <w:r>
        <w:tab/>
      </w:r>
      <w:bookmarkStart w:id="0" w:name="_GoBack"/>
      <w:bookmarkEnd w:id="0"/>
    </w:p>
    <w:sectPr w:rsidR="00FE3D9D" w:rsidRPr="003636F6" w:rsidSect="00E1508E">
      <w:headerReference w:type="even" r:id="rId7"/>
      <w:headerReference w:type="default" r:id="rId8"/>
      <w:footerReference w:type="default" r:id="rId9"/>
      <w:headerReference w:type="first" r:id="rId10"/>
      <w:pgSz w:w="20160" w:h="12240" w:orient="landscape" w:code="5"/>
      <w:pgMar w:top="288" w:right="288" w:bottom="288" w:left="28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E82" w:rsidRDefault="001B0E82" w:rsidP="00D31750">
      <w:pPr>
        <w:spacing w:after="0" w:line="240" w:lineRule="auto"/>
      </w:pPr>
      <w:r>
        <w:separator/>
      </w:r>
    </w:p>
  </w:endnote>
  <w:endnote w:type="continuationSeparator" w:id="0">
    <w:p w:rsidR="001B0E82" w:rsidRDefault="001B0E82" w:rsidP="00D31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89C" w:rsidRDefault="0000589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5367020</wp:posOffset>
              </wp:positionH>
              <wp:positionV relativeFrom="paragraph">
                <wp:posOffset>-553085</wp:posOffset>
              </wp:positionV>
              <wp:extent cx="1638300" cy="6477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38300" cy="647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0589C" w:rsidRPr="0000589C" w:rsidRDefault="0000589C" w:rsidP="0000589C">
                          <w:pPr>
                            <w:spacing w:after="0" w:line="360" w:lineRule="auto"/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</w:rPr>
                          </w:pPr>
                          <w:r w:rsidRPr="0000589C">
                            <w:rPr>
                              <w:rFonts w:ascii="Arial" w:hAnsi="Arial" w:cs="Arial"/>
                              <w:b/>
                              <w:sz w:val="28"/>
                            </w:rPr>
                            <w:t xml:space="preserve">Hillcrest Room </w:t>
                          </w:r>
                        </w:p>
                        <w:p w:rsidR="0000589C" w:rsidRPr="0000589C" w:rsidRDefault="0000589C" w:rsidP="0000589C">
                          <w:pPr>
                            <w:spacing w:after="0" w:line="360" w:lineRule="auto"/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</w:rPr>
                          </w:pPr>
                          <w:r w:rsidRPr="0000589C">
                            <w:rPr>
                              <w:rFonts w:ascii="Arial" w:hAnsi="Arial" w:cs="Arial"/>
                              <w:b/>
                              <w:sz w:val="28"/>
                            </w:rPr>
                            <w:t xml:space="preserve">(Front of </w:t>
                          </w:r>
                          <w:r>
                            <w:rPr>
                              <w:rFonts w:ascii="Arial" w:hAnsi="Arial" w:cs="Arial"/>
                              <w:b/>
                              <w:sz w:val="28"/>
                            </w:rPr>
                            <w:t>Room</w:t>
                          </w:r>
                          <w:r w:rsidRPr="0000589C">
                            <w:rPr>
                              <w:rFonts w:ascii="Arial" w:hAnsi="Arial" w:cs="Arial"/>
                              <w:b/>
                              <w:sz w:val="28"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22.6pt;margin-top:-43.55pt;width:129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" fillcolor="white [3201]" stroked="f" strokeweight=".5pt">
              <v:textbox>
                <w:txbxContent>
                  <w:p w:rsidR="0000589C" w:rsidRPr="0000589C" w:rsidRDefault="0000589C" w:rsidP="0000589C">
                    <w:pPr>
                      <w:spacing w:after="0" w:line="360" w:lineRule="auto"/>
                      <w:jc w:val="center"/>
                      <w:rPr>
                        <w:rFonts w:ascii="Arial" w:hAnsi="Arial" w:cs="Arial"/>
                        <w:b/>
                        <w:sz w:val="28"/>
                      </w:rPr>
                    </w:pPr>
                    <w:r w:rsidRPr="0000589C">
                      <w:rPr>
                        <w:rFonts w:ascii="Arial" w:hAnsi="Arial" w:cs="Arial"/>
                        <w:b/>
                        <w:sz w:val="28"/>
                      </w:rPr>
                      <w:t xml:space="preserve">Hillcrest Room </w:t>
                    </w:r>
                  </w:p>
                  <w:p w:rsidR="0000589C" w:rsidRPr="0000589C" w:rsidRDefault="0000589C" w:rsidP="0000589C">
                    <w:pPr>
                      <w:spacing w:after="0" w:line="360" w:lineRule="auto"/>
                      <w:jc w:val="center"/>
                      <w:rPr>
                        <w:rFonts w:ascii="Arial" w:hAnsi="Arial" w:cs="Arial"/>
                        <w:b/>
                        <w:sz w:val="28"/>
                      </w:rPr>
                    </w:pPr>
                    <w:r w:rsidRPr="0000589C">
                      <w:rPr>
                        <w:rFonts w:ascii="Arial" w:hAnsi="Arial" w:cs="Arial"/>
                        <w:b/>
                        <w:sz w:val="28"/>
                      </w:rPr>
                      <w:t xml:space="preserve">(Front of </w:t>
                    </w:r>
                    <w:r>
                      <w:rPr>
                        <w:rFonts w:ascii="Arial" w:hAnsi="Arial" w:cs="Arial"/>
                        <w:b/>
                        <w:sz w:val="28"/>
                      </w:rPr>
                      <w:t>Room</w:t>
                    </w:r>
                    <w:r w:rsidRPr="0000589C">
                      <w:rPr>
                        <w:rFonts w:ascii="Arial" w:hAnsi="Arial" w:cs="Arial"/>
                        <w:b/>
                        <w:sz w:val="28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E82" w:rsidRDefault="001B0E82" w:rsidP="00D31750">
      <w:pPr>
        <w:spacing w:after="0" w:line="240" w:lineRule="auto"/>
      </w:pPr>
      <w:r>
        <w:separator/>
      </w:r>
    </w:p>
  </w:footnote>
  <w:footnote w:type="continuationSeparator" w:id="0">
    <w:p w:rsidR="001B0E82" w:rsidRDefault="001B0E82" w:rsidP="00D31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49F" w:rsidRDefault="001B0E8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610172" o:spid="_x0000_s2068" type="#_x0000_t75" style="position:absolute;margin-left:0;margin-top:0;width:827.1pt;height:582.55pt;z-index:-251657216;mso-position-horizontal:center;mso-position-horizontal-relative:margin;mso-position-vertical:center;mso-position-vertical-relative:margin" o:allowincell="f">
          <v:imagedata r:id="rId1" o:title="Hillcrest_Seating_Chart_11x17_Sz_redon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49F" w:rsidRDefault="001B0E8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610173" o:spid="_x0000_s2069" type="#_x0000_t75" style="position:absolute;margin-left:25.6pt;margin-top:13.35pt;width:927.9pt;height:564.8pt;z-index:-251656192;mso-position-horizontal-relative:margin;mso-position-vertical-relative:margin" o:allowincell="f">
          <v:imagedata r:id="rId1" o:title="Hillcrest_Seating_Chart_11x17_Sz_redon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49F" w:rsidRDefault="001B0E8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610171" o:spid="_x0000_s2067" type="#_x0000_t75" style="position:absolute;margin-left:0;margin-top:0;width:827.1pt;height:582.55pt;z-index:-251658240;mso-position-horizontal:center;mso-position-horizontal-relative:margin;mso-position-vertical:center;mso-position-vertical-relative:margin" o:allowincell="f">
          <v:imagedata r:id="rId1" o:title="Hillcrest_Seating_Chart_11x17_Sz_redon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288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1BB"/>
    <w:rsid w:val="0000589C"/>
    <w:rsid w:val="000F4C87"/>
    <w:rsid w:val="00181BB0"/>
    <w:rsid w:val="001B0E82"/>
    <w:rsid w:val="0026592B"/>
    <w:rsid w:val="00322BE0"/>
    <w:rsid w:val="003636F6"/>
    <w:rsid w:val="00395BE1"/>
    <w:rsid w:val="004A079C"/>
    <w:rsid w:val="004D001E"/>
    <w:rsid w:val="006971BB"/>
    <w:rsid w:val="007B094E"/>
    <w:rsid w:val="00AD53CB"/>
    <w:rsid w:val="00C572E8"/>
    <w:rsid w:val="00D31750"/>
    <w:rsid w:val="00DD383F"/>
    <w:rsid w:val="00E1508E"/>
    <w:rsid w:val="00E5049F"/>
    <w:rsid w:val="00F24494"/>
    <w:rsid w:val="00FE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."/>
  <w:listSeparator w:val=","/>
  <w15:docId w15:val="{0AB988A0-BE86-45DD-8B81-AD6C56BD7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17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1750"/>
  </w:style>
  <w:style w:type="paragraph" w:styleId="Footer">
    <w:name w:val="footer"/>
    <w:basedOn w:val="Normal"/>
    <w:link w:val="FooterChar"/>
    <w:uiPriority w:val="99"/>
    <w:unhideWhenUsed/>
    <w:rsid w:val="00D317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7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BA052-C437-425B-8384-CBF44DEA0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Hillcrest_Room_Lgl_Sz.docx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Methodist University</Company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Seiter, Debbie</dc:creator>
  <cp:lastModifiedBy>Seiter, Debbie</cp:lastModifiedBy>
  <cp:revision>2</cp:revision>
  <dcterms:created xsi:type="dcterms:W3CDTF">2014-09-05T21:09:00Z</dcterms:created>
  <dcterms:modified xsi:type="dcterms:W3CDTF">2014-09-05T21:09:00Z</dcterms:modified>
</cp:coreProperties>
</file>