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84" w:rsidRDefault="00587984">
      <w:pPr>
        <w:tabs>
          <w:tab w:val="left" w:pos="288"/>
        </w:tabs>
      </w:pPr>
      <w:bookmarkStart w:id="0" w:name="_GoBack"/>
      <w:bookmarkEnd w:id="0"/>
    </w:p>
    <w:sectPr w:rsidR="00587984" w:rsidSect="00B04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432" w:right="432" w:bottom="432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F5" w:rsidRDefault="00FC4FF5" w:rsidP="005C01DD">
      <w:r>
        <w:separator/>
      </w:r>
    </w:p>
  </w:endnote>
  <w:endnote w:type="continuationSeparator" w:id="0">
    <w:p w:rsidR="00FC4FF5" w:rsidRDefault="00FC4FF5" w:rsidP="005C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F5" w:rsidRDefault="00FC4FF5" w:rsidP="005C01DD">
      <w:r>
        <w:separator/>
      </w:r>
    </w:p>
  </w:footnote>
  <w:footnote w:type="continuationSeparator" w:id="0">
    <w:p w:rsidR="00FC4FF5" w:rsidRDefault="00FC4FF5" w:rsidP="005C0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FC4F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233737" o:spid="_x0000_s2065" type="#_x0000_t75" style="position:absolute;margin-left:0;margin-top:0;width:924.1pt;height:568.55pt;z-index:-251657216;mso-position-horizontal:center;mso-position-horizontal-relative:margin;mso-position-vertical:center;mso-position-vertical-relative:margin" o:allowincell="f">
          <v:imagedata r:id="rId1" o:title="Seating Chart FL306Templates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FC4F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233738" o:spid="_x0000_s2066" type="#_x0000_t75" style="position:absolute;margin-left:0;margin-top:0;width:924.1pt;height:568.55pt;z-index:-251656192;mso-position-horizontal:center;mso-position-horizontal-relative:margin;mso-position-vertical:center;mso-position-vertical-relative:margin" o:allowincell="f">
          <v:imagedata r:id="rId1" o:title="Seating Chart FL306Templates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FC4F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233736" o:spid="_x0000_s2064" type="#_x0000_t75" style="position:absolute;margin-left:0;margin-top:0;width:924.1pt;height:568.55pt;z-index:-251658240;mso-position-horizontal:center;mso-position-horizontal-relative:margin;mso-position-vertical:center;mso-position-vertical-relative:margin" o:allowincell="f">
          <v:imagedata r:id="rId1" o:title="Seating Chart FL306Templates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F5"/>
    <w:rsid w:val="0024280E"/>
    <w:rsid w:val="003C5272"/>
    <w:rsid w:val="00536F1E"/>
    <w:rsid w:val="00576237"/>
    <w:rsid w:val="00587984"/>
    <w:rsid w:val="005C01DD"/>
    <w:rsid w:val="006801FC"/>
    <w:rsid w:val="007D344D"/>
    <w:rsid w:val="00840A5F"/>
    <w:rsid w:val="00945888"/>
    <w:rsid w:val="00976880"/>
    <w:rsid w:val="009940C2"/>
    <w:rsid w:val="009941B6"/>
    <w:rsid w:val="009D7AC0"/>
    <w:rsid w:val="009F5E75"/>
    <w:rsid w:val="00A3437E"/>
    <w:rsid w:val="00A8788A"/>
    <w:rsid w:val="00B04C8B"/>
    <w:rsid w:val="00BF2547"/>
    <w:rsid w:val="00C56FC3"/>
    <w:rsid w:val="00DB42E6"/>
    <w:rsid w:val="00DC7D70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D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306_Lgl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46DE-AB6A-2449-9600-BB259DA1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Florence_306_LglSz.dotx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Links>
    <vt:vector size="6" baseType="variant">
      <vt:variant>
        <vt:i4>458846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100.cdr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cp:lastPrinted>2013-08-29T17:10:00Z</cp:lastPrinted>
  <dcterms:created xsi:type="dcterms:W3CDTF">2015-06-15T02:38:00Z</dcterms:created>
  <dcterms:modified xsi:type="dcterms:W3CDTF">2015-06-15T02:39:00Z</dcterms:modified>
</cp:coreProperties>
</file>