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A0" w:rsidRDefault="008B13A0">
      <w:pPr>
        <w:tabs>
          <w:tab w:val="left" w:pos="288"/>
        </w:tabs>
      </w:pPr>
      <w:bookmarkStart w:id="0" w:name="_GoBack"/>
      <w:bookmarkEnd w:id="0"/>
    </w:p>
    <w:sectPr w:rsidR="008B13A0" w:rsidSect="002237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288" w:right="288" w:bottom="288" w:left="28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C7C" w:rsidRDefault="00066C7C" w:rsidP="0063345D">
      <w:r>
        <w:separator/>
      </w:r>
    </w:p>
  </w:endnote>
  <w:endnote w:type="continuationSeparator" w:id="0">
    <w:p w:rsidR="00066C7C" w:rsidRDefault="00066C7C" w:rsidP="0063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3345D" w:rsidRDefault="0063345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3345D" w:rsidRDefault="0063345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3345D" w:rsidRDefault="0063345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C7C" w:rsidRDefault="00066C7C" w:rsidP="0063345D">
      <w:r>
        <w:separator/>
      </w:r>
    </w:p>
  </w:footnote>
  <w:footnote w:type="continuationSeparator" w:id="0">
    <w:p w:rsidR="00066C7C" w:rsidRDefault="00066C7C" w:rsidP="006334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3345D" w:rsidRDefault="00066C7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773452" o:spid="_x0000_s2053" type="#_x0000_t75" style="position:absolute;margin-left:0;margin-top:0;width:961.2pt;height:583.05pt;z-index:-251657216;mso-position-horizontal:center;mso-position-horizontal-relative:margin;mso-position-vertical:center;mso-position-vertical-relative:margin" o:allowincell="f">
          <v:imagedata r:id="rId1" o:title="Florence Hall Rm 302 on 11x17 siz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3345D" w:rsidRDefault="00066C7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773453" o:spid="_x0000_s2054" type="#_x0000_t75" style="position:absolute;margin-left:0;margin-top:0;width:961.2pt;height:583.05pt;z-index:-251656192;mso-position-horizontal:center;mso-position-horizontal-relative:margin;mso-position-vertical:center;mso-position-vertical-relative:margin" o:allowincell="f">
          <v:imagedata r:id="rId1" o:title="Florence Hall Rm 302 on 11x17 siz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3345D" w:rsidRDefault="00066C7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773451" o:spid="_x0000_s2052" type="#_x0000_t75" style="position:absolute;margin-left:0;margin-top:0;width:961.2pt;height:583.05pt;z-index:-251658240;mso-position-horizontal:center;mso-position-horizontal-relative:margin;mso-position-vertical:center;mso-position-vertical-relative:margin" o:allowincell="f">
          <v:imagedata r:id="rId1" o:title="Florence Hall Rm 302 on 11x17 siz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7C"/>
    <w:rsid w:val="00066C7C"/>
    <w:rsid w:val="00223778"/>
    <w:rsid w:val="004F68FC"/>
    <w:rsid w:val="00631F71"/>
    <w:rsid w:val="0063345D"/>
    <w:rsid w:val="00677CFC"/>
    <w:rsid w:val="006A27CE"/>
    <w:rsid w:val="008B13A0"/>
    <w:rsid w:val="00EC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45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334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45D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45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334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45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adyhale:Desktop:Florence_302_LglS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Florence_302_LglSz.dotx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0</CharactersWithSpaces>
  <SharedDoc>false</SharedDoc>
  <HLinks>
    <vt:vector size="6" baseType="variant">
      <vt:variant>
        <vt:i4>458846</vt:i4>
      </vt:variant>
      <vt:variant>
        <vt:i4>-1</vt:i4>
      </vt:variant>
      <vt:variant>
        <vt:i4>1026</vt:i4>
      </vt:variant>
      <vt:variant>
        <vt:i4>1</vt:i4>
      </vt:variant>
      <vt:variant>
        <vt:lpwstr>D:\mydata\Corel Graphics Data\1999 fall classroom layouts\Florence Hall Rm 302.cdr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Kady Hale</dc:creator>
  <cp:lastModifiedBy>Kady Hale</cp:lastModifiedBy>
  <cp:revision>1</cp:revision>
  <cp:lastPrinted>1999-08-13T19:54:00Z</cp:lastPrinted>
  <dcterms:created xsi:type="dcterms:W3CDTF">2015-06-15T02:31:00Z</dcterms:created>
  <dcterms:modified xsi:type="dcterms:W3CDTF">2015-06-15T02:31:00Z</dcterms:modified>
</cp:coreProperties>
</file>