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DE" w:rsidRDefault="007817DE" w:rsidP="005846B3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</w:p>
    <w:p w:rsidR="005846B3" w:rsidRPr="005846B3" w:rsidRDefault="005846B3" w:rsidP="005846B3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Type Course Here</w:t>
      </w:r>
      <w:bookmarkStart w:id="0" w:name="_GoBack"/>
      <w:bookmarkEnd w:id="0"/>
    </w:p>
    <w:sectPr w:rsidR="005846B3" w:rsidRPr="005846B3" w:rsidSect="007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1D" w:rsidRDefault="00F4531D" w:rsidP="009863AD">
      <w:r>
        <w:separator/>
      </w:r>
    </w:p>
  </w:endnote>
  <w:endnote w:type="continuationSeparator" w:id="0">
    <w:p w:rsidR="00F4531D" w:rsidRDefault="00F4531D" w:rsidP="009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98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1D" w:rsidRDefault="00F4531D" w:rsidP="009863AD">
      <w:r>
        <w:separator/>
      </w:r>
    </w:p>
  </w:footnote>
  <w:footnote w:type="continuationSeparator" w:id="0">
    <w:p w:rsidR="00F4531D" w:rsidRDefault="00F4531D" w:rsidP="009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781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8938" o:spid="_x0000_s2059" type="#_x0000_t75" style="position:absolute;margin-left:0;margin-top:0;width:747.85pt;height:379.75pt;z-index:-251657216;mso-position-horizontal:center;mso-position-horizontal-relative:margin;mso-position-vertical:center;mso-position-vertical-relative:margin" o:allowincell="f">
          <v:imagedata r:id="rId1" o:title="Florence Hall Rm 101_for_Ltrs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781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8939" o:spid="_x0000_s2060" type="#_x0000_t75" style="position:absolute;margin-left:0;margin-top:0;width:747.85pt;height:379.75pt;z-index:-251656192;mso-position-horizontal:center;mso-position-horizontal-relative:margin;mso-position-vertical:center;mso-position-vertical-relative:margin" o:allowincell="f">
          <v:imagedata r:id="rId1" o:title="Florence Hall Rm 101_for_Ltrs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AD" w:rsidRDefault="00781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8937" o:spid="_x0000_s2058" type="#_x0000_t75" style="position:absolute;margin-left:0;margin-top:0;width:747.85pt;height:379.75pt;z-index:-251658240;mso-position-horizontal:center;mso-position-horizontal-relative:margin;mso-position-vertical:center;mso-position-vertical-relative:margin" o:allowincell="f">
          <v:imagedata r:id="rId1" o:title="Florence Hall Rm 101_for_Ltr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7"/>
    <w:rsid w:val="002D6737"/>
    <w:rsid w:val="003122B5"/>
    <w:rsid w:val="005846B3"/>
    <w:rsid w:val="007817DE"/>
    <w:rsid w:val="007F1B1F"/>
    <w:rsid w:val="009863AD"/>
    <w:rsid w:val="00CA6B16"/>
    <w:rsid w:val="00E76092"/>
    <w:rsid w:val="00F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9962227A-E832-40D7-9F2A-C4E891DA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8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AppData\Local\Temp\101FlorenceLegalS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101FlorenceLegalSz.dot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17</CharactersWithSpaces>
  <SharedDoc>false</SharedDoc>
  <HLinks>
    <vt:vector size="6" baseType="variant">
      <vt:variant>
        <vt:i4>393310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101.cdr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dcterms:created xsi:type="dcterms:W3CDTF">2013-09-06T20:32:00Z</dcterms:created>
  <dcterms:modified xsi:type="dcterms:W3CDTF">2015-02-20T18:43:00Z</dcterms:modified>
</cp:coreProperties>
</file>