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A44" w:rsidRDefault="00CF553C" w:rsidP="00642DE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814DD35" wp14:editId="33770DCD">
                <wp:simplePos x="0" y="0"/>
                <wp:positionH relativeFrom="column">
                  <wp:posOffset>524942</wp:posOffset>
                </wp:positionH>
                <wp:positionV relativeFrom="paragraph">
                  <wp:posOffset>-1516527</wp:posOffset>
                </wp:positionV>
                <wp:extent cx="429775" cy="418664"/>
                <wp:effectExtent l="76200" t="76200" r="66040" b="76835"/>
                <wp:wrapNone/>
                <wp:docPr id="143" name="Rounded 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283738">
                          <a:off x="0" y="0"/>
                          <a:ext cx="429775" cy="4186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553C" w:rsidRDefault="00CF553C" w:rsidP="00CF553C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814DD35" id="Rounded Rectangle 20" o:spid="_x0000_s1026" style="position:absolute;margin-left:41.35pt;margin-top:-119.4pt;width:33.85pt;height:32.95pt;rotation:-2529976fd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" filled="f" strokeweight="1pt">
                <v:textbox>
                  <w:txbxContent>
                    <w:p w:rsidR="00CF553C" w:rsidRDefault="00CF553C" w:rsidP="00CF553C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CF4A44" w:rsidSect="005B15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432" w:right="432" w:bottom="432" w:left="432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D1B" w:rsidRDefault="00D33D1B" w:rsidP="00667D2E">
      <w:pPr>
        <w:spacing w:after="0" w:line="240" w:lineRule="auto"/>
      </w:pPr>
      <w:r>
        <w:separator/>
      </w:r>
    </w:p>
  </w:endnote>
  <w:endnote w:type="continuationSeparator" w:id="0">
    <w:p w:rsidR="00D33D1B" w:rsidRDefault="00D33D1B" w:rsidP="00667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5EB" w:rsidRDefault="005B15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5EB" w:rsidRDefault="005B15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5EB" w:rsidRDefault="005B15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D1B" w:rsidRDefault="00D33D1B" w:rsidP="00667D2E">
      <w:pPr>
        <w:spacing w:after="0" w:line="240" w:lineRule="auto"/>
      </w:pPr>
      <w:r>
        <w:separator/>
      </w:r>
    </w:p>
  </w:footnote>
  <w:footnote w:type="continuationSeparator" w:id="0">
    <w:p w:rsidR="00D33D1B" w:rsidRDefault="00D33D1B" w:rsidP="00667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5EB" w:rsidRDefault="005B15E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4519047" o:spid="_x0000_s2059" type="#_x0000_t75" style="position:absolute;margin-left:0;margin-top:0;width:747.95pt;height:534.5pt;z-index:-251657216;mso-position-horizontal:center;mso-position-horizontal-relative:margin;mso-position-vertical:center;mso-position-vertical-relative:margin" o:allowincell="f">
          <v:imagedata r:id="rId1" o:title="Walsh_11x17Sz_noCh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5EB" w:rsidRPr="005B15EB" w:rsidRDefault="005B15EB" w:rsidP="005B15EB">
    <w:pPr>
      <w:pStyle w:val="Header"/>
      <w:jc w:val="center"/>
      <w:rPr>
        <w:b/>
        <w:sz w:val="32"/>
      </w:rPr>
    </w:pPr>
    <w:r>
      <w:rPr>
        <w:b/>
        <w:noProof/>
        <w:sz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4519048" o:spid="_x0000_s2060" type="#_x0000_t75" style="position:absolute;left:0;text-align:left;margin-left:0;margin-top:0;width:747.95pt;height:534.5pt;z-index:-251656192;mso-position-horizontal:center;mso-position-horizontal-relative:margin;mso-position-vertical:center;mso-position-vertical-relative:margin" o:allowincell="f">
          <v:imagedata r:id="rId1" o:title="Walsh_11x17Sz_noCh"/>
        </v:shape>
      </w:pict>
    </w:r>
    <w:r w:rsidRPr="005B15EB">
      <w:rPr>
        <w:b/>
        <w:sz w:val="32"/>
      </w:rPr>
      <w:t>Type Course Here</w:t>
    </w:r>
  </w:p>
  <w:p w:rsidR="00857748" w:rsidRDefault="008577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5EB" w:rsidRDefault="005B15E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4519046" o:spid="_x0000_s2058" type="#_x0000_t75" style="position:absolute;margin-left:0;margin-top:0;width:747.95pt;height:534.5pt;z-index:-251658240;mso-position-horizontal:center;mso-position-horizontal-relative:margin;mso-position-vertical:center;mso-position-vertical-relative:margin" o:allowincell="f">
          <v:imagedata r:id="rId1" o:title="Walsh_11x17Sz_noCh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5"/>
  <w:proofState w:spelling="clean" w:grammar="clean"/>
  <w:attachedTemplate r:id="rId1"/>
  <w:defaultTabStop w:val="288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DE7"/>
    <w:rsid w:val="000C166A"/>
    <w:rsid w:val="00125FFE"/>
    <w:rsid w:val="00145F57"/>
    <w:rsid w:val="001F4FCB"/>
    <w:rsid w:val="003129B7"/>
    <w:rsid w:val="005571F2"/>
    <w:rsid w:val="00586EF5"/>
    <w:rsid w:val="005B15EB"/>
    <w:rsid w:val="00642DE7"/>
    <w:rsid w:val="00667D2E"/>
    <w:rsid w:val="00857748"/>
    <w:rsid w:val="00967869"/>
    <w:rsid w:val="00CF4A44"/>
    <w:rsid w:val="00CF553C"/>
    <w:rsid w:val="00D33D1B"/>
    <w:rsid w:val="00D42905"/>
    <w:rsid w:val="00D52060"/>
    <w:rsid w:val="00ED1EDD"/>
    <w:rsid w:val="00F11359"/>
    <w:rsid w:val="00F40BAA"/>
    <w:rsid w:val="00F5559E"/>
    <w:rsid w:val="00FB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5:docId w15:val="{FD078FC1-B658-43D6-B9F9-2AEDE01F3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55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67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D2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67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D2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16301\Documents\Seating%20Chart%20Replacements\Newest%208-23-2013\To%20Use\Walsh%20Classroom\Walsh_LtrS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Walsh_LtrSz.dotx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Methodist University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Seiter, Debbie</dc:creator>
  <cp:lastModifiedBy>Seiter, Debbie</cp:lastModifiedBy>
  <cp:revision>4</cp:revision>
  <dcterms:created xsi:type="dcterms:W3CDTF">2013-08-30T16:02:00Z</dcterms:created>
  <dcterms:modified xsi:type="dcterms:W3CDTF">2015-02-19T18:34:00Z</dcterms:modified>
</cp:coreProperties>
</file>