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6" w:rsidRDefault="0000589C" w:rsidP="00DD38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ge">
                  <wp:posOffset>88900</wp:posOffset>
                </wp:positionV>
                <wp:extent cx="9893300" cy="317500"/>
                <wp:effectExtent l="0" t="0" r="0" b="6350"/>
                <wp:wrapTight wrapText="bothSides">
                  <wp:wrapPolygon edited="0">
                    <wp:start x="0" y="0"/>
                    <wp:lineTo x="0" y="20736"/>
                    <wp:lineTo x="21545" y="20736"/>
                    <wp:lineTo x="2154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C" w:rsidRPr="00322BE0" w:rsidRDefault="0000589C" w:rsidP="000058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22BE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Type Course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7pt;width:779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" fillcolor="white [3201]" stroked="f" strokeweight=".5pt">
                <v:textbox>
                  <w:txbxContent>
                    <w:p w:rsidR="0000589C" w:rsidRPr="00322BE0" w:rsidRDefault="0000589C" w:rsidP="0000589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22BE0">
                        <w:rPr>
                          <w:rFonts w:ascii="Arial" w:hAnsi="Arial" w:cs="Arial"/>
                          <w:b/>
                          <w:sz w:val="28"/>
                        </w:rPr>
                        <w:t>Type Course Here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3636F6" w:rsidRPr="003636F6" w:rsidRDefault="003636F6" w:rsidP="003636F6">
      <w:bookmarkStart w:id="0" w:name="_GoBack"/>
      <w:bookmarkEnd w:id="0"/>
    </w:p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Default="003636F6" w:rsidP="003636F6"/>
    <w:p w:rsidR="00FE3D9D" w:rsidRPr="003636F6" w:rsidRDefault="003636F6" w:rsidP="003636F6">
      <w:pPr>
        <w:tabs>
          <w:tab w:val="left" w:pos="9280"/>
        </w:tabs>
      </w:pPr>
      <w:r>
        <w:tab/>
      </w:r>
    </w:p>
    <w:sectPr w:rsidR="00FE3D9D" w:rsidRPr="003636F6" w:rsidSect="005A0AD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B7" w:rsidRDefault="008471B7" w:rsidP="00D31750">
      <w:pPr>
        <w:spacing w:after="0" w:line="240" w:lineRule="auto"/>
      </w:pPr>
      <w:r>
        <w:separator/>
      </w:r>
    </w:p>
  </w:endnote>
  <w:endnote w:type="continuationSeparator" w:id="0">
    <w:p w:rsidR="008471B7" w:rsidRDefault="008471B7" w:rsidP="00D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C" w:rsidRDefault="000058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-654685</wp:posOffset>
              </wp:positionV>
              <wp:extent cx="1346200" cy="6477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89C" w:rsidRPr="005674F1" w:rsidRDefault="0000589C" w:rsidP="0000589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674F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Hillcrest Room </w:t>
                          </w:r>
                        </w:p>
                        <w:p w:rsidR="0000589C" w:rsidRPr="005674F1" w:rsidRDefault="0000589C" w:rsidP="0000589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674F1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(Front of Room)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6.6pt;margin-top:-51.55pt;width:10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" fillcolor="white [3201]" stroked="f" strokeweight=".5pt">
              <v:textbox>
                <w:txbxContent>
                  <w:p w:rsidR="0000589C" w:rsidRPr="005674F1" w:rsidRDefault="0000589C" w:rsidP="0000589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674F1">
                      <w:rPr>
                        <w:rFonts w:ascii="Arial" w:hAnsi="Arial" w:cs="Arial"/>
                        <w:b/>
                        <w:sz w:val="24"/>
                      </w:rPr>
                      <w:t xml:space="preserve">Hillcrest Room </w:t>
                    </w:r>
                  </w:p>
                  <w:p w:rsidR="0000589C" w:rsidRPr="005674F1" w:rsidRDefault="0000589C" w:rsidP="0000589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674F1">
                      <w:rPr>
                        <w:rFonts w:ascii="Arial" w:hAnsi="Arial" w:cs="Arial"/>
                        <w:b/>
                        <w:sz w:val="24"/>
                      </w:rPr>
                      <w:t>(Front of Room)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B7" w:rsidRDefault="008471B7" w:rsidP="00D31750">
      <w:pPr>
        <w:spacing w:after="0" w:line="240" w:lineRule="auto"/>
      </w:pPr>
      <w:r>
        <w:separator/>
      </w:r>
    </w:p>
  </w:footnote>
  <w:footnote w:type="continuationSeparator" w:id="0">
    <w:p w:rsidR="008471B7" w:rsidRDefault="008471B7" w:rsidP="00D3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5A0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38672" o:spid="_x0000_s2071" type="#_x0000_t75" style="position:absolute;margin-left:0;margin-top:0;width:922.1pt;height:649.45pt;z-index:-251653120;mso-position-horizontal:center;mso-position-horizontal-relative:margin;mso-position-vertical:center;mso-position-vertical-relative:margin" o:allowincell="f">
          <v:imagedata r:id="rId1" o:title="Hillcrest_Seating_Chart_11x17_Sz_redo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5A0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38673" o:spid="_x0000_s2072" type="#_x0000_t75" style="position:absolute;margin-left:-10.4pt;margin-top:27.65pt;width:784.45pt;height:552.5pt;z-index:-251652096;mso-position-horizontal-relative:margin;mso-position-vertical-relative:margin" o:allowincell="f">
          <v:imagedata r:id="rId1" o:title="Hillcrest_Seating_Chart_11x17_Sz_redo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5A0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38671" o:spid="_x0000_s2070" type="#_x0000_t75" style="position:absolute;margin-left:0;margin-top:0;width:922.1pt;height:649.45pt;z-index:-251654144;mso-position-horizontal:center;mso-position-horizontal-relative:margin;mso-position-vertical:center;mso-position-vertical-relative:margin" o:allowincell="f">
          <v:imagedata r:id="rId1" o:title="Hillcrest_Seating_Chart_11x17_Sz_redo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28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B"/>
    <w:rsid w:val="0000589C"/>
    <w:rsid w:val="000F4C87"/>
    <w:rsid w:val="00181BB0"/>
    <w:rsid w:val="0026592B"/>
    <w:rsid w:val="00322BE0"/>
    <w:rsid w:val="003636F6"/>
    <w:rsid w:val="00395BE1"/>
    <w:rsid w:val="004A079C"/>
    <w:rsid w:val="004D001E"/>
    <w:rsid w:val="005674F1"/>
    <w:rsid w:val="005A0ADD"/>
    <w:rsid w:val="006971BB"/>
    <w:rsid w:val="007B094E"/>
    <w:rsid w:val="00837639"/>
    <w:rsid w:val="008471B7"/>
    <w:rsid w:val="00AD53CB"/>
    <w:rsid w:val="00C572E8"/>
    <w:rsid w:val="00D31750"/>
    <w:rsid w:val="00DD383F"/>
    <w:rsid w:val="00E1508E"/>
    <w:rsid w:val="00E5049F"/>
    <w:rsid w:val="00F24494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8B4386D6-0E29-4CAC-AE5B-AB70131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50"/>
  </w:style>
  <w:style w:type="paragraph" w:styleId="Footer">
    <w:name w:val="footer"/>
    <w:basedOn w:val="Normal"/>
    <w:link w:val="Foot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C72F-34C5-4B58-B1C6-7BD38AB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Hillcrest_Room_Ltr_Sz.docx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4</cp:revision>
  <dcterms:created xsi:type="dcterms:W3CDTF">2014-09-05T21:09:00Z</dcterms:created>
  <dcterms:modified xsi:type="dcterms:W3CDTF">2014-09-05T21:13:00Z</dcterms:modified>
</cp:coreProperties>
</file>