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CC" w:rsidRDefault="00AF4DCC" w:rsidP="00AF4DCC">
      <w:pPr>
        <w:tabs>
          <w:tab w:val="left" w:pos="288"/>
        </w:tabs>
        <w:jc w:val="center"/>
        <w:rPr>
          <w:rFonts w:asciiTheme="minorHAnsi" w:hAnsiTheme="minorHAnsi"/>
          <w:b/>
          <w:sz w:val="36"/>
        </w:rPr>
      </w:pPr>
    </w:p>
    <w:p w:rsidR="00950CF1" w:rsidRPr="00AF4DCC" w:rsidRDefault="00AF4DCC" w:rsidP="00AF4DCC">
      <w:pPr>
        <w:tabs>
          <w:tab w:val="left" w:pos="288"/>
        </w:tabs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Type Course Here</w:t>
      </w:r>
      <w:bookmarkStart w:id="0" w:name="_GoBack"/>
      <w:bookmarkEnd w:id="0"/>
    </w:p>
    <w:sectPr w:rsidR="00950CF1" w:rsidRPr="00AF4DCC" w:rsidSect="00CF5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4E" w:rsidRDefault="00D9074E" w:rsidP="00CF5DF6">
      <w:r>
        <w:separator/>
      </w:r>
    </w:p>
  </w:endnote>
  <w:endnote w:type="continuationSeparator" w:id="0">
    <w:p w:rsidR="00D9074E" w:rsidRDefault="00D9074E" w:rsidP="00CF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4E" w:rsidRDefault="00D9074E" w:rsidP="00CF5DF6">
      <w:r>
        <w:separator/>
      </w:r>
    </w:p>
  </w:footnote>
  <w:footnote w:type="continuationSeparator" w:id="0">
    <w:p w:rsidR="00D9074E" w:rsidRDefault="00D9074E" w:rsidP="00CF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AF4D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427641" o:spid="_x0000_s2053" type="#_x0000_t75" style="position:absolute;margin-left:0;margin-top:0;width:747.75pt;height:418.05pt;z-index:-251657216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AF4D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427642" o:spid="_x0000_s2054" type="#_x0000_t75" style="position:absolute;margin-left:0;margin-top:0;width:747.75pt;height:418.05pt;z-index:-251656192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AF4D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427640" o:spid="_x0000_s2052" type="#_x0000_t75" style="position:absolute;margin-left:0;margin-top:0;width:747.75pt;height:418.05pt;z-index:-251658240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1"/>
    <w:rsid w:val="003F7E89"/>
    <w:rsid w:val="00950CF1"/>
    <w:rsid w:val="00AF4DCC"/>
    <w:rsid w:val="00B81456"/>
    <w:rsid w:val="00CF5DF6"/>
    <w:rsid w:val="00D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3B6E7B53-5DC6-49C4-9C20-DED0D4B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D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5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D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6301\AppData\Local\Temp\106Flo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106Florence.dot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4</cp:revision>
  <cp:lastPrinted>2013-08-29T17:14:00Z</cp:lastPrinted>
  <dcterms:created xsi:type="dcterms:W3CDTF">2013-09-09T21:17:00Z</dcterms:created>
  <dcterms:modified xsi:type="dcterms:W3CDTF">2015-02-20T19:33:00Z</dcterms:modified>
</cp:coreProperties>
</file>