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37" w:rsidRDefault="002D6737">
      <w:pPr>
        <w:tabs>
          <w:tab w:val="left" w:pos="288"/>
        </w:tabs>
      </w:pPr>
    </w:p>
    <w:p w:rsidR="00601FC9" w:rsidRPr="00601FC9" w:rsidRDefault="00601FC9" w:rsidP="00601FC9">
      <w:pPr>
        <w:tabs>
          <w:tab w:val="left" w:pos="288"/>
        </w:tabs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Type Course Here</w:t>
      </w:r>
      <w:bookmarkStart w:id="0" w:name="_GoBack"/>
      <w:bookmarkEnd w:id="0"/>
    </w:p>
    <w:sectPr w:rsidR="00601FC9" w:rsidRPr="00601FC9" w:rsidSect="00986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1F" w:rsidRDefault="0069561F" w:rsidP="009863AD">
      <w:r>
        <w:separator/>
      </w:r>
    </w:p>
  </w:endnote>
  <w:endnote w:type="continuationSeparator" w:id="0">
    <w:p w:rsidR="0069561F" w:rsidRDefault="0069561F" w:rsidP="0098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986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986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986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1F" w:rsidRDefault="0069561F" w:rsidP="009863AD">
      <w:r>
        <w:separator/>
      </w:r>
    </w:p>
  </w:footnote>
  <w:footnote w:type="continuationSeparator" w:id="0">
    <w:p w:rsidR="0069561F" w:rsidRDefault="0069561F" w:rsidP="0098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601F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79297" o:spid="_x0000_s2053" type="#_x0000_t75" style="position:absolute;margin-left:0;margin-top:0;width:964.5pt;height:489.8pt;z-index:-251657216;mso-position-horizontal:center;mso-position-horizontal-relative:margin;mso-position-vertical:center;mso-position-vertical-relative:margin" o:allowincell="f">
          <v:imagedata r:id="rId1" o:title="Florence Hall Rm 10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601F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79298" o:spid="_x0000_s2054" type="#_x0000_t75" style="position:absolute;margin-left:0;margin-top:0;width:964.5pt;height:489.8pt;z-index:-251656192;mso-position-horizontal:center;mso-position-horizontal-relative:margin;mso-position-vertical:center;mso-position-vertical-relative:margin" o:allowincell="f">
          <v:imagedata r:id="rId1" o:title="Florence Hall Rm 10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601F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79296" o:spid="_x0000_s2052" type="#_x0000_t75" style="position:absolute;margin-left:0;margin-top:0;width:964.5pt;height:489.8pt;z-index:-251658240;mso-position-horizontal:center;mso-position-horizontal-relative:margin;mso-position-vertical:center;mso-position-vertical-relative:margin" o:allowincell="f">
          <v:imagedata r:id="rId1" o:title="Florence Hall Rm 1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37"/>
    <w:rsid w:val="002D6737"/>
    <w:rsid w:val="00601FC9"/>
    <w:rsid w:val="0069561F"/>
    <w:rsid w:val="009863AD"/>
    <w:rsid w:val="00CA6B16"/>
    <w:rsid w:val="00E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2E49B3B9-E62B-4F4A-9FF3-14321691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86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16301\AppData\Local\Temp\101FlorenceLegalS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101FlorenceLegalSz.dot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17</CharactersWithSpaces>
  <SharedDoc>false</SharedDoc>
  <HLinks>
    <vt:vector size="6" baseType="variant">
      <vt:variant>
        <vt:i4>393310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101.cdr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Seiter, Debbie</dc:creator>
  <cp:lastModifiedBy>Seiter, Debbie</cp:lastModifiedBy>
  <cp:revision>4</cp:revision>
  <dcterms:created xsi:type="dcterms:W3CDTF">2013-09-06T20:30:00Z</dcterms:created>
  <dcterms:modified xsi:type="dcterms:W3CDTF">2015-02-20T18:40:00Z</dcterms:modified>
</cp:coreProperties>
</file>