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4CC07" w14:textId="77777777" w:rsidR="00B13BE6" w:rsidRDefault="00B13BE6" w:rsidP="00B13BE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Laser Operator Registration</w:t>
      </w:r>
    </w:p>
    <w:p w14:paraId="2F2427B3" w14:textId="77777777" w:rsidR="00B13BE6" w:rsidRDefault="00B13BE6" w:rsidP="00B13BE6">
      <w:pPr>
        <w:ind w:left="720"/>
        <w:jc w:val="both"/>
        <w:rPr>
          <w:b/>
          <w:u w:val="single"/>
        </w:rPr>
      </w:pPr>
    </w:p>
    <w:p w14:paraId="1913BAF2" w14:textId="77777777" w:rsidR="00B13BE6" w:rsidRDefault="00B13BE6" w:rsidP="00B13BE6">
      <w:pPr>
        <w:spacing w:line="276" w:lineRule="auto"/>
        <w:jc w:val="both"/>
      </w:pPr>
      <w:r>
        <w:t>Name: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4F7A33E" w14:textId="77777777" w:rsidR="00B13BE6" w:rsidRDefault="00B13BE6" w:rsidP="00B13BE6">
      <w:pPr>
        <w:spacing w:line="276" w:lineRule="auto"/>
        <w:jc w:val="both"/>
      </w:pPr>
      <w:r>
        <w:t>Lab Room number: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B3E4662" w14:textId="77777777" w:rsidR="00B13BE6" w:rsidRDefault="00B13BE6" w:rsidP="00B13BE6">
      <w:pPr>
        <w:spacing w:line="276" w:lineRule="auto"/>
        <w:jc w:val="both"/>
      </w:pPr>
      <w:r>
        <w:t>Department/Program: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F1EF4AB" w14:textId="77777777" w:rsidR="00B13BE6" w:rsidRDefault="00B13BE6" w:rsidP="00B13BE6">
      <w:pPr>
        <w:jc w:val="both"/>
      </w:pPr>
    </w:p>
    <w:p w14:paraId="519D2082" w14:textId="77777777" w:rsidR="00B13BE6" w:rsidRDefault="00B13BE6" w:rsidP="00B13BE6">
      <w:pPr>
        <w:jc w:val="both"/>
      </w:pPr>
      <w:r>
        <w:t>List the permit number or numbers of the Laser the operator will be authorized to operate.</w:t>
      </w:r>
    </w:p>
    <w:p w14:paraId="13F4F3A5" w14:textId="77777777" w:rsidR="00B13BE6" w:rsidRDefault="00B13BE6" w:rsidP="00B13BE6">
      <w:pPr>
        <w:spacing w:line="276" w:lineRule="auto"/>
        <w:jc w:val="both"/>
      </w:pPr>
    </w:p>
    <w:p w14:paraId="3733C14E" w14:textId="77777777" w:rsidR="00B13BE6" w:rsidRDefault="00B13BE6" w:rsidP="00B13BE6">
      <w:pPr>
        <w:spacing w:line="276" w:lineRule="auto"/>
        <w:jc w:val="both"/>
      </w:pPr>
      <w:r>
        <w:t>Permit No: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  <w:r>
        <w:tab/>
      </w:r>
      <w:r>
        <w:tab/>
        <w:t>Laser Class: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78BA84C" w14:textId="77777777" w:rsidR="00B13BE6" w:rsidRDefault="00B13BE6" w:rsidP="00B13BE6">
      <w:pPr>
        <w:spacing w:line="276" w:lineRule="auto"/>
        <w:jc w:val="both"/>
      </w:pPr>
      <w:r>
        <w:t>Permit No: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tab/>
      </w:r>
      <w:r>
        <w:tab/>
        <w:t>Laser Class: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3C45915" w14:textId="77777777" w:rsidR="00B13BE6" w:rsidRDefault="00B13BE6" w:rsidP="00B13BE6">
      <w:pPr>
        <w:spacing w:line="276" w:lineRule="auto"/>
        <w:jc w:val="both"/>
      </w:pPr>
      <w:r>
        <w:t>Permit No: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tab/>
      </w:r>
      <w:r>
        <w:tab/>
        <w:t>Laser Class: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9A3C91" w14:textId="77777777" w:rsidR="00B13BE6" w:rsidRDefault="00B13BE6" w:rsidP="00B13BE6">
      <w:pPr>
        <w:jc w:val="both"/>
      </w:pPr>
    </w:p>
    <w:p w14:paraId="3E125A85" w14:textId="77777777" w:rsidR="00B13BE6" w:rsidRDefault="00B13BE6" w:rsidP="00B13BE6">
      <w:pPr>
        <w:tabs>
          <w:tab w:val="left" w:pos="1440"/>
        </w:tabs>
        <w:jc w:val="both"/>
        <w:rPr>
          <w:b/>
        </w:rPr>
      </w:pPr>
      <w:r w:rsidRPr="00A45689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A45689">
        <w:rPr>
          <w:b/>
          <w:sz w:val="20"/>
          <w:szCs w:val="20"/>
        </w:rPr>
        <w:instrText xml:space="preserve"> FORMCHECKBOX </w:instrText>
      </w:r>
      <w:r w:rsidRPr="00A45689">
        <w:rPr>
          <w:b/>
          <w:sz w:val="20"/>
          <w:szCs w:val="20"/>
        </w:rPr>
      </w:r>
      <w:r w:rsidRPr="00A45689">
        <w:rPr>
          <w:b/>
          <w:sz w:val="20"/>
          <w:szCs w:val="20"/>
        </w:rPr>
        <w:fldChar w:fldCharType="end"/>
      </w:r>
      <w:bookmarkEnd w:id="6"/>
      <w:r>
        <w:rPr>
          <w:b/>
        </w:rPr>
        <w:t>GENERAL LASER SAFETY TRAINING</w:t>
      </w:r>
    </w:p>
    <w:p w14:paraId="612783F8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  <w:r w:rsidRPr="0024386D">
        <w:rPr>
          <w:sz w:val="20"/>
          <w:szCs w:val="20"/>
        </w:rPr>
        <w:t xml:space="preserve">The undersigned completed the </w:t>
      </w:r>
      <w:r>
        <w:rPr>
          <w:sz w:val="20"/>
          <w:szCs w:val="20"/>
        </w:rPr>
        <w:t>SMU</w:t>
      </w:r>
      <w:r w:rsidRPr="0024386D">
        <w:rPr>
          <w:sz w:val="20"/>
          <w:szCs w:val="20"/>
        </w:rPr>
        <w:t xml:space="preserve"> General Laser Safety Training Course.</w:t>
      </w:r>
    </w:p>
    <w:p w14:paraId="43FEB143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Completion </w:t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 xml:space="preserve">_________________  </w:t>
      </w:r>
    </w:p>
    <w:p w14:paraId="1CE32DF6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</w:p>
    <w:p w14:paraId="5266E8F1" w14:textId="77777777" w:rsidR="00B13BE6" w:rsidRDefault="00B13BE6" w:rsidP="00B13BE6">
      <w:pPr>
        <w:tabs>
          <w:tab w:val="left" w:pos="1440"/>
        </w:tabs>
        <w:jc w:val="both"/>
        <w:rPr>
          <w:b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7"/>
      <w:r>
        <w:rPr>
          <w:b/>
        </w:rPr>
        <w:t>SPECIFIC LASER SAFETY TRAINING</w:t>
      </w:r>
    </w:p>
    <w:p w14:paraId="510356B1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  <w:r w:rsidRPr="0024386D">
        <w:rPr>
          <w:sz w:val="20"/>
          <w:szCs w:val="20"/>
        </w:rPr>
        <w:t xml:space="preserve">The undersigned completed </w:t>
      </w:r>
      <w:r>
        <w:rPr>
          <w:sz w:val="20"/>
          <w:szCs w:val="20"/>
        </w:rPr>
        <w:t>training specific to each laser and laser system listed herein.</w:t>
      </w:r>
    </w:p>
    <w:p w14:paraId="0821A8C9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Trained </w:t>
      </w: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>: ______________________</w:t>
      </w:r>
    </w:p>
    <w:p w14:paraId="0E54CA64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Completion </w:t>
      </w:r>
      <w:proofErr w:type="gramStart"/>
      <w:r>
        <w:rPr>
          <w:sz w:val="20"/>
          <w:szCs w:val="20"/>
        </w:rPr>
        <w:t>Date:_</w:t>
      </w:r>
      <w:proofErr w:type="gramEnd"/>
      <w:r>
        <w:rPr>
          <w:sz w:val="20"/>
          <w:szCs w:val="20"/>
        </w:rPr>
        <w:t xml:space="preserve">_________________ </w:t>
      </w:r>
    </w:p>
    <w:p w14:paraId="65E5079D" w14:textId="77777777" w:rsidR="00B13BE6" w:rsidRDefault="00B13BE6" w:rsidP="00B13BE6">
      <w:pPr>
        <w:tabs>
          <w:tab w:val="left" w:pos="1440"/>
        </w:tabs>
        <w:ind w:left="3780" w:hanging="378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</w:t>
      </w:r>
    </w:p>
    <w:p w14:paraId="1E61EF19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</w:p>
    <w:p w14:paraId="2E1E5C7D" w14:textId="77777777" w:rsidR="00B13BE6" w:rsidRDefault="00B13BE6" w:rsidP="00B13BE6">
      <w:pPr>
        <w:tabs>
          <w:tab w:val="left" w:pos="1440"/>
        </w:tabs>
        <w:jc w:val="both"/>
        <w:rPr>
          <w:b/>
        </w:rPr>
      </w:pP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>
        <w:rPr>
          <w:b/>
        </w:rPr>
        <w:t>SMU LASER SAFETY WEBSITE/MANUAL</w:t>
      </w:r>
    </w:p>
    <w:p w14:paraId="5DCEE90C" w14:textId="77777777" w:rsidR="00B13BE6" w:rsidRDefault="00B13BE6" w:rsidP="00B13BE6">
      <w:pPr>
        <w:tabs>
          <w:tab w:val="left" w:pos="1440"/>
        </w:tabs>
        <w:ind w:left="1440" w:hanging="1440"/>
        <w:jc w:val="both"/>
        <w:rPr>
          <w:sz w:val="20"/>
          <w:szCs w:val="20"/>
        </w:rPr>
      </w:pPr>
      <w:r w:rsidRPr="0024386D">
        <w:rPr>
          <w:sz w:val="20"/>
          <w:szCs w:val="20"/>
        </w:rPr>
        <w:t xml:space="preserve">The undersigned </w:t>
      </w:r>
      <w:r>
        <w:rPr>
          <w:sz w:val="20"/>
          <w:szCs w:val="20"/>
        </w:rPr>
        <w:t>has read and is familiar with the contents of the SMU Laser Safety Website/Manual.</w:t>
      </w:r>
    </w:p>
    <w:p w14:paraId="65CF4FB1" w14:textId="77777777" w:rsidR="00B13BE6" w:rsidRDefault="00B13BE6" w:rsidP="00B13BE6">
      <w:pPr>
        <w:tabs>
          <w:tab w:val="left" w:pos="1440"/>
        </w:tabs>
        <w:ind w:left="1440" w:hanging="1440"/>
        <w:jc w:val="both"/>
        <w:rPr>
          <w:sz w:val="20"/>
          <w:szCs w:val="20"/>
        </w:rPr>
      </w:pPr>
    </w:p>
    <w:p w14:paraId="5D312D70" w14:textId="77777777" w:rsidR="00B13BE6" w:rsidRDefault="00B13BE6" w:rsidP="00B13BE6">
      <w:pPr>
        <w:tabs>
          <w:tab w:val="left" w:pos="1440"/>
        </w:tabs>
        <w:jc w:val="both"/>
        <w:rPr>
          <w:b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9"/>
      <w:r>
        <w:rPr>
          <w:b/>
        </w:rPr>
        <w:t>STANDARD OPERATING PROCEDURES (SOP)</w:t>
      </w:r>
    </w:p>
    <w:p w14:paraId="42A9105B" w14:textId="77777777" w:rsidR="00B13BE6" w:rsidRDefault="00B13BE6" w:rsidP="00B13BE6">
      <w:pPr>
        <w:tabs>
          <w:tab w:val="left" w:pos="1440"/>
        </w:tabs>
        <w:ind w:left="1440" w:hanging="1440"/>
        <w:jc w:val="both"/>
        <w:rPr>
          <w:sz w:val="20"/>
          <w:szCs w:val="20"/>
        </w:rPr>
      </w:pPr>
      <w:r>
        <w:rPr>
          <w:sz w:val="20"/>
          <w:szCs w:val="20"/>
        </w:rPr>
        <w:t>The undersigned as read and is familiar with the operating procedures for the laser(s) listed herein.</w:t>
      </w:r>
    </w:p>
    <w:p w14:paraId="6AE557C3" w14:textId="77777777" w:rsidR="00B13BE6" w:rsidRDefault="00B13BE6" w:rsidP="00B13BE6">
      <w:pPr>
        <w:tabs>
          <w:tab w:val="left" w:pos="1440"/>
        </w:tabs>
        <w:ind w:left="1440" w:hanging="1440"/>
        <w:jc w:val="both"/>
        <w:rPr>
          <w:sz w:val="20"/>
          <w:szCs w:val="20"/>
        </w:rPr>
      </w:pPr>
    </w:p>
    <w:p w14:paraId="7B64B279" w14:textId="77777777" w:rsidR="00B13BE6" w:rsidRDefault="00B13BE6" w:rsidP="00B13BE6">
      <w:pPr>
        <w:tabs>
          <w:tab w:val="left" w:pos="1440"/>
        </w:tabs>
        <w:jc w:val="both"/>
        <w:rPr>
          <w:b/>
        </w:rPr>
      </w:pP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0"/>
      <w:r>
        <w:rPr>
          <w:b/>
        </w:rPr>
        <w:t>PERSONAL PROTECTIVE EQUIPMENT</w:t>
      </w:r>
    </w:p>
    <w:p w14:paraId="611FB5AE" w14:textId="77777777" w:rsidR="00B13BE6" w:rsidRDefault="00B13BE6" w:rsidP="00B13BE6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has the personal protective equipment described in the SOP available to them, and is familiar with their care and use.</w:t>
      </w:r>
    </w:p>
    <w:p w14:paraId="1889B971" w14:textId="77777777" w:rsidR="00B13BE6" w:rsidRDefault="00B13BE6" w:rsidP="00B13BE6">
      <w:pPr>
        <w:tabs>
          <w:tab w:val="left" w:pos="1440"/>
        </w:tabs>
        <w:ind w:left="1440" w:hanging="1440"/>
        <w:jc w:val="both"/>
        <w:rPr>
          <w:sz w:val="20"/>
          <w:szCs w:val="20"/>
        </w:rPr>
      </w:pPr>
    </w:p>
    <w:p w14:paraId="769BE6BC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Laser Operator </w:t>
      </w:r>
      <w:proofErr w:type="gramStart"/>
      <w:r>
        <w:rPr>
          <w:sz w:val="20"/>
          <w:szCs w:val="20"/>
        </w:rPr>
        <w:t>Signature:_</w:t>
      </w:r>
      <w:proofErr w:type="gramEnd"/>
      <w:r>
        <w:rPr>
          <w:sz w:val="20"/>
          <w:szCs w:val="20"/>
        </w:rPr>
        <w:t>_____________________________________   Date: ________</w:t>
      </w:r>
    </w:p>
    <w:p w14:paraId="55EFAD76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</w:p>
    <w:p w14:paraId="66DE68BF" w14:textId="77777777" w:rsidR="00B13BE6" w:rsidRDefault="00B13BE6" w:rsidP="00B13BE6">
      <w:pPr>
        <w:tabs>
          <w:tab w:val="left" w:pos="144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Permittee</w:t>
      </w:r>
      <w:proofErr w:type="spellEnd"/>
      <w:r>
        <w:rPr>
          <w:sz w:val="20"/>
          <w:szCs w:val="20"/>
        </w:rPr>
        <w:t xml:space="preserve"> or LLSO Signature: 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>: ________</w:t>
      </w:r>
    </w:p>
    <w:p w14:paraId="7D656244" w14:textId="77777777" w:rsidR="00E53519" w:rsidRPr="00E53519" w:rsidRDefault="00E53519" w:rsidP="008363D8">
      <w:pPr>
        <w:jc w:val="both"/>
      </w:pPr>
    </w:p>
    <w:sectPr w:rsidR="00E53519" w:rsidRPr="00E53519" w:rsidSect="00D86B88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728" w:bottom="1440" w:left="1728" w:header="79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5990A" w14:textId="77777777" w:rsidR="00996598" w:rsidRDefault="00996598" w:rsidP="000C7DF1">
      <w:r>
        <w:separator/>
      </w:r>
    </w:p>
  </w:endnote>
  <w:endnote w:type="continuationSeparator" w:id="0">
    <w:p w14:paraId="0F9087B1" w14:textId="77777777" w:rsidR="00996598" w:rsidRDefault="00996598" w:rsidP="000C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5F16" w14:textId="77777777" w:rsidR="006A7355" w:rsidRPr="000C7DF1" w:rsidRDefault="006A7355" w:rsidP="000C7DF1">
    <w:pPr>
      <w:pStyle w:val="Footer"/>
      <w:spacing w:line="360" w:lineRule="auto"/>
      <w:rPr>
        <w:color w:val="004EF3"/>
        <w:sz w:val="22"/>
        <w:szCs w:val="22"/>
      </w:rPr>
    </w:pPr>
    <w:r w:rsidRPr="000C7DF1">
      <w:rPr>
        <w:color w:val="004EF3"/>
        <w:sz w:val="22"/>
        <w:szCs w:val="22"/>
      </w:rPr>
      <w:t xml:space="preserve">Southern Methodist University   PO Box </w:t>
    </w:r>
    <w:proofErr w:type="gramStart"/>
    <w:r w:rsidRPr="000C7DF1">
      <w:rPr>
        <w:color w:val="004EF3"/>
        <w:sz w:val="22"/>
        <w:szCs w:val="22"/>
      </w:rPr>
      <w:t>750231  Dallas</w:t>
    </w:r>
    <w:proofErr w:type="gramEnd"/>
    <w:r w:rsidRPr="000C7DF1">
      <w:rPr>
        <w:color w:val="004EF3"/>
        <w:sz w:val="22"/>
        <w:szCs w:val="22"/>
      </w:rPr>
      <w:t xml:space="preserve"> TX  75275-0231</w:t>
    </w:r>
  </w:p>
  <w:p w14:paraId="34A3BF03" w14:textId="77777777" w:rsidR="006A7355" w:rsidRPr="000C7DF1" w:rsidRDefault="006A7355" w:rsidP="000C7DF1">
    <w:pPr>
      <w:pStyle w:val="Footer"/>
      <w:spacing w:line="360" w:lineRule="auto"/>
      <w:rPr>
        <w:sz w:val="22"/>
        <w:szCs w:val="22"/>
      </w:rPr>
    </w:pPr>
    <w:r w:rsidRPr="000C7DF1">
      <w:rPr>
        <w:color w:val="004EF3"/>
        <w:sz w:val="22"/>
        <w:szCs w:val="22"/>
      </w:rPr>
      <w:t>214-768-</w:t>
    </w:r>
    <w:proofErr w:type="gramStart"/>
    <w:r w:rsidRPr="000C7DF1">
      <w:rPr>
        <w:color w:val="004EF3"/>
        <w:sz w:val="22"/>
        <w:szCs w:val="22"/>
      </w:rPr>
      <w:t>2083  Fax</w:t>
    </w:r>
    <w:proofErr w:type="gramEnd"/>
    <w:r w:rsidRPr="000C7DF1">
      <w:rPr>
        <w:color w:val="004EF3"/>
        <w:sz w:val="22"/>
        <w:szCs w:val="22"/>
      </w:rPr>
      <w:t xml:space="preserve"> 214-768-4138  www.smu.edu/</w:t>
    </w:r>
    <w:r w:rsidR="00BB31F3">
      <w:rPr>
        <w:color w:val="004EF3"/>
        <w:sz w:val="22"/>
        <w:szCs w:val="22"/>
      </w:rPr>
      <w:t>risk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F0D5E" w14:textId="77777777" w:rsidR="00996598" w:rsidRDefault="00996598" w:rsidP="000C7DF1">
      <w:r>
        <w:separator/>
      </w:r>
    </w:p>
  </w:footnote>
  <w:footnote w:type="continuationSeparator" w:id="0">
    <w:p w14:paraId="3645685E" w14:textId="77777777" w:rsidR="00996598" w:rsidRDefault="00996598" w:rsidP="000C7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0FDE8" w14:textId="77777777" w:rsidR="006A7355" w:rsidRDefault="00996598">
    <w:pPr>
      <w:pStyle w:val="Header"/>
    </w:pPr>
    <w:sdt>
      <w:sdtPr>
        <w:id w:val="171999623"/>
        <w:placeholder>
          <w:docPart w:val="90292053F782B14582CA3476AC182C64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center" w:leader="none"/>
    </w:r>
    <w:sdt>
      <w:sdtPr>
        <w:id w:val="171999624"/>
        <w:placeholder>
          <w:docPart w:val="3E1623C21B5FEB40B71665FE4D3C0D77"/>
        </w:placeholder>
        <w:temporary/>
        <w:showingPlcHdr/>
      </w:sdtPr>
      <w:sdtEndPr/>
      <w:sdtContent>
        <w:r w:rsidR="006A7355">
          <w:t>[Type text]</w:t>
        </w:r>
      </w:sdtContent>
    </w:sdt>
    <w:r w:rsidR="006A7355">
      <w:ptab w:relativeTo="margin" w:alignment="right" w:leader="none"/>
    </w:r>
    <w:sdt>
      <w:sdtPr>
        <w:id w:val="171999625"/>
        <w:placeholder>
          <w:docPart w:val="A1D4B593F37ABE40AFCBCDDC3AC07A21"/>
        </w:placeholder>
        <w:temporary/>
        <w:showingPlcHdr/>
      </w:sdtPr>
      <w:sdtEndPr/>
      <w:sdtContent>
        <w:r w:rsidR="006A7355">
          <w:t>[Type text]</w:t>
        </w:r>
      </w:sdtContent>
    </w:sdt>
  </w:p>
  <w:p w14:paraId="5FF9955B" w14:textId="77777777" w:rsidR="006A7355" w:rsidRDefault="006A73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7FE50" w14:textId="77777777" w:rsidR="006A7355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  <w:sz w:val="22"/>
        <w:szCs w:val="22"/>
      </w:rPr>
    </w:pPr>
    <w:r w:rsidRPr="008427E8">
      <w:rPr>
        <w:noProof/>
        <w:color w:val="BFBFBF" w:themeColor="background1" w:themeShade="BF"/>
        <w:sz w:val="44"/>
        <w:szCs w:val="44"/>
      </w:rPr>
      <w:drawing>
        <wp:anchor distT="0" distB="0" distL="114300" distR="114300" simplePos="0" relativeHeight="251659264" behindDoc="1" locked="0" layoutInCell="1" allowOverlap="1" wp14:anchorId="1B5815AC" wp14:editId="1D442D05">
          <wp:simplePos x="0" y="0"/>
          <wp:positionH relativeFrom="column">
            <wp:posOffset>-800100</wp:posOffset>
          </wp:positionH>
          <wp:positionV relativeFrom="paragraph">
            <wp:posOffset>-330835</wp:posOffset>
          </wp:positionV>
          <wp:extent cx="2171700" cy="742315"/>
          <wp:effectExtent l="0" t="0" r="12700" b="0"/>
          <wp:wrapThrough wrapText="bothSides">
            <wp:wrapPolygon edited="0">
              <wp:start x="0" y="0"/>
              <wp:lineTo x="0" y="20695"/>
              <wp:lineTo x="21474" y="20695"/>
              <wp:lineTo x="21474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14079F" w14:textId="77777777" w:rsidR="00BB31F3" w:rsidRDefault="00BB31F3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  <w:p w14:paraId="2A754052" w14:textId="77777777" w:rsidR="00BB31F3" w:rsidRDefault="00BB31F3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  <w:p w14:paraId="6F31504B" w14:textId="77777777" w:rsidR="006A7355" w:rsidRPr="000C7DF1" w:rsidRDefault="006A7355" w:rsidP="00BB31F3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  <w:r w:rsidRPr="000C7DF1">
      <w:rPr>
        <w:rFonts w:asciiTheme="majorHAnsi" w:hAnsiTheme="majorHAnsi"/>
        <w:i/>
        <w:color w:val="004EF3"/>
      </w:rPr>
      <w:t xml:space="preserve">Office of Risk Management </w:t>
    </w:r>
  </w:p>
  <w:p w14:paraId="51E24A87" w14:textId="77777777" w:rsidR="006A7355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  <w:r w:rsidRPr="000C7DF1">
      <w:rPr>
        <w:rFonts w:asciiTheme="majorHAnsi" w:hAnsiTheme="majorHAnsi"/>
        <w:i/>
        <w:color w:val="004EF3"/>
      </w:rPr>
      <w:t>Environmental Health and Safety</w:t>
    </w:r>
  </w:p>
  <w:p w14:paraId="7151EB7D" w14:textId="77777777" w:rsidR="006A7355" w:rsidRPr="000C7DF1" w:rsidRDefault="006A7355" w:rsidP="000C7DF1">
    <w:pPr>
      <w:pStyle w:val="Header"/>
      <w:tabs>
        <w:tab w:val="clear" w:pos="4320"/>
      </w:tabs>
      <w:rPr>
        <w:rFonts w:asciiTheme="majorHAnsi" w:hAnsiTheme="majorHAnsi"/>
        <w:i/>
        <w:color w:val="004EF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26996"/>
    <w:multiLevelType w:val="hybridMultilevel"/>
    <w:tmpl w:val="C2E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A7ECF"/>
    <w:multiLevelType w:val="hybridMultilevel"/>
    <w:tmpl w:val="80001B56"/>
    <w:lvl w:ilvl="0" w:tplc="54268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02EC"/>
    <w:multiLevelType w:val="hybridMultilevel"/>
    <w:tmpl w:val="7B42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E6"/>
    <w:rsid w:val="000C7DF1"/>
    <w:rsid w:val="00113685"/>
    <w:rsid w:val="001230A9"/>
    <w:rsid w:val="001707F4"/>
    <w:rsid w:val="001B19BC"/>
    <w:rsid w:val="001F633B"/>
    <w:rsid w:val="0023354A"/>
    <w:rsid w:val="0023773A"/>
    <w:rsid w:val="002924B6"/>
    <w:rsid w:val="002C7EE1"/>
    <w:rsid w:val="00327EF5"/>
    <w:rsid w:val="00514635"/>
    <w:rsid w:val="00517C03"/>
    <w:rsid w:val="00553C1E"/>
    <w:rsid w:val="00657283"/>
    <w:rsid w:val="006A7355"/>
    <w:rsid w:val="007327D5"/>
    <w:rsid w:val="007A43CF"/>
    <w:rsid w:val="008111BE"/>
    <w:rsid w:val="008363D8"/>
    <w:rsid w:val="008D4C80"/>
    <w:rsid w:val="00914480"/>
    <w:rsid w:val="00950FDA"/>
    <w:rsid w:val="00996598"/>
    <w:rsid w:val="009C3438"/>
    <w:rsid w:val="00A112A8"/>
    <w:rsid w:val="00A744DE"/>
    <w:rsid w:val="00B13BE6"/>
    <w:rsid w:val="00B6034B"/>
    <w:rsid w:val="00BB31F3"/>
    <w:rsid w:val="00C05D64"/>
    <w:rsid w:val="00C560C7"/>
    <w:rsid w:val="00CD4307"/>
    <w:rsid w:val="00CE6E6A"/>
    <w:rsid w:val="00D6276F"/>
    <w:rsid w:val="00D678D4"/>
    <w:rsid w:val="00D86B88"/>
    <w:rsid w:val="00DC0EF4"/>
    <w:rsid w:val="00DC1C1A"/>
    <w:rsid w:val="00DE0A5C"/>
    <w:rsid w:val="00E4292A"/>
    <w:rsid w:val="00E46F98"/>
    <w:rsid w:val="00E53519"/>
    <w:rsid w:val="00EC1F9A"/>
    <w:rsid w:val="00F278B1"/>
    <w:rsid w:val="00FC0663"/>
    <w:rsid w:val="00FD3C2C"/>
    <w:rsid w:val="00FE3204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905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DF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7DF1"/>
  </w:style>
  <w:style w:type="paragraph" w:styleId="Footer">
    <w:name w:val="footer"/>
    <w:basedOn w:val="Normal"/>
    <w:link w:val="FooterChar"/>
    <w:uiPriority w:val="99"/>
    <w:unhideWhenUsed/>
    <w:rsid w:val="000C7DF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7DF1"/>
  </w:style>
  <w:style w:type="paragraph" w:styleId="ListParagraph">
    <w:name w:val="List Paragraph"/>
    <w:basedOn w:val="Normal"/>
    <w:uiPriority w:val="34"/>
    <w:qFormat/>
    <w:rsid w:val="00DC1C1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707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F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F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D4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C80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C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brandonchance/Library/Group%20Containers/UBF8T346G9.Office/User%20Content.localized/Templates.localized/EHS%20ORM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92053F782B14582CA3476AC182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969C6-9F52-E040-AE39-3FC4C47E0FFD}"/>
      </w:docPartPr>
      <w:docPartBody>
        <w:p w:rsidR="00000000" w:rsidRDefault="00B1722F">
          <w:pPr>
            <w:pStyle w:val="90292053F782B14582CA3476AC182C64"/>
          </w:pPr>
          <w:r>
            <w:t>[Type text]</w:t>
          </w:r>
        </w:p>
      </w:docPartBody>
    </w:docPart>
    <w:docPart>
      <w:docPartPr>
        <w:name w:val="3E1623C21B5FEB40B71665FE4D3C0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84BC-0FDD-1441-8761-F57A1E6CE203}"/>
      </w:docPartPr>
      <w:docPartBody>
        <w:p w:rsidR="00000000" w:rsidRDefault="00B1722F">
          <w:pPr>
            <w:pStyle w:val="3E1623C21B5FEB40B71665FE4D3C0D77"/>
          </w:pPr>
          <w:r>
            <w:t>[Type text]</w:t>
          </w:r>
        </w:p>
      </w:docPartBody>
    </w:docPart>
    <w:docPart>
      <w:docPartPr>
        <w:name w:val="A1D4B593F37ABE40AFCBCDDC3AC07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27F1C-B924-D343-8EF5-A7695F3C4ED4}"/>
      </w:docPartPr>
      <w:docPartBody>
        <w:p w:rsidR="00000000" w:rsidRDefault="00B1722F">
          <w:pPr>
            <w:pStyle w:val="A1D4B593F37ABE40AFCBCDDC3AC07A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2F"/>
    <w:rsid w:val="00B1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92053F782B14582CA3476AC182C64">
    <w:name w:val="90292053F782B14582CA3476AC182C64"/>
  </w:style>
  <w:style w:type="paragraph" w:customStyle="1" w:styleId="3E1623C21B5FEB40B71665FE4D3C0D77">
    <w:name w:val="3E1623C21B5FEB40B71665FE4D3C0D77"/>
  </w:style>
  <w:style w:type="paragraph" w:customStyle="1" w:styleId="A1D4B593F37ABE40AFCBCDDC3AC07A21">
    <w:name w:val="A1D4B593F37ABE40AFCBCDDC3AC07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812FE-FCBF-A246-927A-51EA15BA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EHS ORM Letterhead Template.dotx</Template>
  <TotalTime>0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Chance</dc:creator>
  <cp:keywords/>
  <dc:description/>
  <cp:lastModifiedBy>Brandon Chance</cp:lastModifiedBy>
  <cp:revision>1</cp:revision>
  <cp:lastPrinted>2016-03-01T22:37:00Z</cp:lastPrinted>
  <dcterms:created xsi:type="dcterms:W3CDTF">2017-10-13T20:13:00Z</dcterms:created>
  <dcterms:modified xsi:type="dcterms:W3CDTF">2017-10-13T20:14:00Z</dcterms:modified>
</cp:coreProperties>
</file>