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20" w:rsidRDefault="00FD2820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A02ED4" w:rsidRDefault="00E73B7B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Nov. 12, 2013</w:t>
      </w:r>
    </w:p>
    <w:p w:rsidR="00A02ED4" w:rsidRDefault="00A02ED4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7E2D5A" w:rsidRDefault="007E2D5A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7E2D5A" w:rsidRDefault="007E2D5A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A02ED4" w:rsidRPr="00815751" w:rsidRDefault="00815751" w:rsidP="000646BD">
      <w:pPr>
        <w:tabs>
          <w:tab w:val="left" w:pos="3060"/>
        </w:tabs>
        <w:rPr>
          <w:rFonts w:ascii="Verdana" w:hAnsi="Verdana"/>
          <w:b/>
          <w:sz w:val="20"/>
          <w:szCs w:val="20"/>
        </w:rPr>
      </w:pPr>
      <w:r w:rsidRPr="00815751">
        <w:rPr>
          <w:rFonts w:ascii="Verdana" w:hAnsi="Verdana"/>
          <w:b/>
          <w:sz w:val="20"/>
          <w:szCs w:val="20"/>
        </w:rPr>
        <w:t xml:space="preserve">STUDENT REPORTS AGGRAVATED ASSAULT </w:t>
      </w:r>
    </w:p>
    <w:p w:rsidR="00A02ED4" w:rsidRDefault="00A02ED4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7E2D5A" w:rsidRDefault="00A02ED4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 </w:t>
      </w:r>
      <w:r w:rsidR="00E73B7B">
        <w:rPr>
          <w:rFonts w:ascii="Verdana" w:hAnsi="Verdana"/>
          <w:sz w:val="20"/>
          <w:szCs w:val="20"/>
        </w:rPr>
        <w:t>Nov. 11, 2013,</w:t>
      </w:r>
      <w:r w:rsidR="0036385A">
        <w:rPr>
          <w:rFonts w:ascii="Verdana" w:hAnsi="Verdana"/>
          <w:sz w:val="20"/>
          <w:szCs w:val="20"/>
        </w:rPr>
        <w:t xml:space="preserve"> at 11:50 </w:t>
      </w:r>
      <w:r w:rsidR="00E73B7B">
        <w:rPr>
          <w:rFonts w:ascii="Verdana" w:hAnsi="Verdana"/>
          <w:sz w:val="20"/>
          <w:szCs w:val="20"/>
        </w:rPr>
        <w:t>p.m.</w:t>
      </w:r>
      <w:r w:rsidR="0036385A">
        <w:rPr>
          <w:rFonts w:ascii="Verdana" w:hAnsi="Verdana"/>
          <w:sz w:val="20"/>
          <w:szCs w:val="20"/>
        </w:rPr>
        <w:t>, at 5601 Bryan Parkway</w:t>
      </w:r>
      <w:r w:rsidR="00E73B7B">
        <w:rPr>
          <w:rFonts w:ascii="Verdana" w:hAnsi="Verdana"/>
          <w:sz w:val="20"/>
          <w:szCs w:val="20"/>
        </w:rPr>
        <w:t>, in Dallas, an SMU student</w:t>
      </w:r>
      <w:r w:rsidR="0036385A">
        <w:rPr>
          <w:rFonts w:ascii="Verdana" w:hAnsi="Verdana"/>
          <w:sz w:val="20"/>
          <w:szCs w:val="20"/>
        </w:rPr>
        <w:t xml:space="preserve"> reported he was</w:t>
      </w:r>
      <w:r w:rsidR="007E2D5A">
        <w:rPr>
          <w:rFonts w:ascii="Verdana" w:hAnsi="Verdana"/>
          <w:sz w:val="20"/>
          <w:szCs w:val="20"/>
        </w:rPr>
        <w:t xml:space="preserve"> assaulted by a former student.  The Dallas Police Department responded to the incident</w:t>
      </w:r>
      <w:r w:rsidR="00E73B7B">
        <w:rPr>
          <w:rFonts w:ascii="Verdana" w:hAnsi="Verdana"/>
          <w:sz w:val="20"/>
          <w:szCs w:val="20"/>
        </w:rPr>
        <w:t xml:space="preserve">, </w:t>
      </w:r>
      <w:r w:rsidR="007E2D5A">
        <w:rPr>
          <w:rFonts w:ascii="Verdana" w:hAnsi="Verdana"/>
          <w:sz w:val="20"/>
          <w:szCs w:val="20"/>
        </w:rPr>
        <w:t xml:space="preserve">but the suspect </w:t>
      </w:r>
      <w:r w:rsidR="00815751">
        <w:rPr>
          <w:rFonts w:ascii="Verdana" w:hAnsi="Verdana"/>
          <w:sz w:val="20"/>
          <w:szCs w:val="20"/>
        </w:rPr>
        <w:t>had left the area</w:t>
      </w:r>
      <w:r w:rsidR="007E2D5A">
        <w:rPr>
          <w:rFonts w:ascii="Verdana" w:hAnsi="Verdana"/>
          <w:sz w:val="20"/>
          <w:szCs w:val="20"/>
        </w:rPr>
        <w:t>.</w:t>
      </w:r>
    </w:p>
    <w:p w:rsidR="007E2D5A" w:rsidRDefault="007E2D5A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815751" w:rsidRDefault="007E2D5A" w:rsidP="00815751">
      <w:pPr>
        <w:tabs>
          <w:tab w:val="left" w:pos="30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</w:t>
      </w:r>
      <w:r w:rsidR="0036385A">
        <w:rPr>
          <w:rFonts w:ascii="Verdana" w:hAnsi="Verdana"/>
          <w:sz w:val="20"/>
          <w:szCs w:val="20"/>
        </w:rPr>
        <w:t xml:space="preserve"> case is being investigated by the Dallas Police</w:t>
      </w:r>
      <w:r w:rsidR="00E73B7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Anyone with information about this case can call the Dallas Police </w:t>
      </w:r>
      <w:r w:rsidR="00E73B7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t </w:t>
      </w:r>
      <w:r w:rsidR="00815751">
        <w:rPr>
          <w:rFonts w:ascii="Verdana" w:hAnsi="Verdana"/>
          <w:sz w:val="20"/>
          <w:szCs w:val="20"/>
        </w:rPr>
        <w:t>214-671-3584 or on their tips line at 1-877-373-TIPS</w:t>
      </w:r>
      <w:r w:rsidR="00E73B7B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815751">
        <w:rPr>
          <w:rFonts w:ascii="Verdana" w:hAnsi="Verdana"/>
          <w:sz w:val="20"/>
          <w:szCs w:val="20"/>
        </w:rPr>
        <w:t>or</w:t>
      </w:r>
      <w:r w:rsidR="00815751">
        <w:rPr>
          <w:rFonts w:ascii="Arial" w:hAnsi="Arial" w:cs="Arial"/>
          <w:color w:val="000000"/>
          <w:sz w:val="20"/>
          <w:szCs w:val="20"/>
        </w:rPr>
        <w:t xml:space="preserve"> the SMU Police Department at 214-768-3388. Information also may be reported anonymously through the Police Department’s</w:t>
      </w:r>
      <w:r w:rsidR="00E73B7B">
        <w:rPr>
          <w:rFonts w:ascii="Arial" w:hAnsi="Arial" w:cs="Arial"/>
          <w:color w:val="000000"/>
          <w:sz w:val="20"/>
          <w:szCs w:val="20"/>
        </w:rPr>
        <w:t xml:space="preserve"> </w:t>
      </w:r>
      <w:r w:rsidR="00815751">
        <w:rPr>
          <w:rFonts w:ascii="Arial" w:hAnsi="Arial" w:cs="Arial"/>
          <w:color w:val="000000"/>
          <w:sz w:val="20"/>
          <w:szCs w:val="20"/>
        </w:rPr>
        <w:t xml:space="preserve">Silent Witness Program by calling 214-SMU-2TIP or online at </w:t>
      </w:r>
      <w:r w:rsidR="00815751">
        <w:rPr>
          <w:rFonts w:ascii="Arial" w:hAnsi="Arial" w:cs="Arial"/>
          <w:color w:val="0000FF"/>
          <w:sz w:val="20"/>
          <w:szCs w:val="20"/>
        </w:rPr>
        <w:t>http://www.smu.edu/2tip.</w:t>
      </w:r>
    </w:p>
    <w:p w:rsidR="00A02ED4" w:rsidRDefault="00A02ED4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7E2D5A" w:rsidRDefault="007E2D5A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7E2D5A" w:rsidRPr="007E2D5A" w:rsidRDefault="007E2D5A" w:rsidP="007E2D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E2D5A" w:rsidRDefault="007E2D5A" w:rsidP="007E2D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  <w:r w:rsidRPr="007E2D5A">
        <w:rPr>
          <w:rFonts w:ascii="Arial" w:hAnsi="Arial" w:cs="Arial"/>
          <w:color w:val="000000"/>
        </w:rPr>
        <w:t xml:space="preserve"> </w:t>
      </w:r>
      <w:r w:rsidRPr="007E2D5A">
        <w:rPr>
          <w:rFonts w:ascii="Arial" w:hAnsi="Arial" w:cs="Arial"/>
          <w:b/>
          <w:bCs/>
          <w:color w:val="000000"/>
          <w:sz w:val="23"/>
          <w:szCs w:val="23"/>
        </w:rPr>
        <w:t xml:space="preserve">Safety Tips </w:t>
      </w:r>
    </w:p>
    <w:p w:rsidR="00815751" w:rsidRPr="007E2D5A" w:rsidRDefault="00815751" w:rsidP="007E2D5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7E2D5A" w:rsidRPr="007E2D5A" w:rsidRDefault="007E2D5A" w:rsidP="007E2D5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E2D5A">
        <w:rPr>
          <w:rFonts w:ascii="Arial" w:hAnsi="Arial" w:cs="Arial"/>
          <w:color w:val="000000"/>
          <w:sz w:val="20"/>
          <w:szCs w:val="20"/>
        </w:rPr>
        <w:t xml:space="preserve">Always be aware of your surroundings. </w:t>
      </w:r>
    </w:p>
    <w:p w:rsidR="007E2D5A" w:rsidRPr="007E2D5A" w:rsidRDefault="007E2D5A" w:rsidP="007E2D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E2D5A" w:rsidRPr="007E2D5A" w:rsidRDefault="007E2D5A" w:rsidP="007E2D5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E2D5A">
        <w:rPr>
          <w:rFonts w:ascii="Arial" w:hAnsi="Arial" w:cs="Arial"/>
          <w:color w:val="000000"/>
          <w:sz w:val="20"/>
          <w:szCs w:val="20"/>
        </w:rPr>
        <w:t xml:space="preserve">Avoid walking alone, especially at night. </w:t>
      </w:r>
    </w:p>
    <w:p w:rsidR="007E2D5A" w:rsidRPr="007E2D5A" w:rsidRDefault="007E2D5A" w:rsidP="007E2D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E2D5A" w:rsidRPr="007E2D5A" w:rsidRDefault="007E2D5A" w:rsidP="007E2D5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E2D5A">
        <w:rPr>
          <w:rFonts w:ascii="Arial" w:hAnsi="Arial" w:cs="Arial"/>
          <w:color w:val="000000"/>
          <w:sz w:val="20"/>
          <w:szCs w:val="20"/>
        </w:rPr>
        <w:t xml:space="preserve">Do not open your door to strangers, especially at night. </w:t>
      </w:r>
    </w:p>
    <w:p w:rsidR="007E2D5A" w:rsidRPr="007E2D5A" w:rsidRDefault="007E2D5A" w:rsidP="007E2D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E2D5A" w:rsidRPr="007E2D5A" w:rsidRDefault="007E2D5A" w:rsidP="007E2D5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E2D5A">
        <w:rPr>
          <w:rFonts w:ascii="Arial" w:hAnsi="Arial" w:cs="Arial"/>
          <w:color w:val="000000"/>
          <w:sz w:val="20"/>
          <w:szCs w:val="20"/>
        </w:rPr>
        <w:t xml:space="preserve">If you see or hear anything suspicious, call 911 immediately. </w:t>
      </w:r>
    </w:p>
    <w:p w:rsidR="007E2D5A" w:rsidRPr="007E2D5A" w:rsidRDefault="007E2D5A" w:rsidP="007E2D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E2D5A" w:rsidRPr="007E2D5A" w:rsidRDefault="007E2D5A" w:rsidP="007E2D5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E2D5A">
        <w:rPr>
          <w:rFonts w:ascii="Arial" w:hAnsi="Arial" w:cs="Arial"/>
          <w:color w:val="000000"/>
          <w:sz w:val="20"/>
          <w:szCs w:val="20"/>
        </w:rPr>
        <w:t xml:space="preserve">If you are the victim of a crime, call 911 or the SMU Police at 214-768-3333 as soon as possible. Time is of the essence in such situations. </w:t>
      </w:r>
    </w:p>
    <w:p w:rsidR="007E2D5A" w:rsidRDefault="007E2D5A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A02ED4" w:rsidRDefault="00A02ED4" w:rsidP="000646BD">
      <w:pPr>
        <w:tabs>
          <w:tab w:val="left" w:pos="3060"/>
        </w:tabs>
        <w:rPr>
          <w:rFonts w:ascii="Verdana" w:hAnsi="Verdana"/>
          <w:sz w:val="20"/>
          <w:szCs w:val="20"/>
        </w:rPr>
      </w:pPr>
    </w:p>
    <w:p w:rsidR="00D75D9B" w:rsidRPr="00D75D9B" w:rsidRDefault="00D75D9B" w:rsidP="00D75D9B">
      <w:pPr>
        <w:autoSpaceDE w:val="0"/>
        <w:autoSpaceDN w:val="0"/>
        <w:ind w:left="720"/>
        <w:rPr>
          <w:rFonts w:ascii="Verdana" w:eastAsia="Calibri" w:hAnsi="Verdana"/>
          <w:sz w:val="20"/>
          <w:szCs w:val="20"/>
        </w:rPr>
      </w:pPr>
      <w:r w:rsidRPr="00D75D9B">
        <w:rPr>
          <w:rFonts w:ascii="SymbolMT" w:eastAsia="Calibri" w:hAnsi="SymbolMT"/>
          <w:sz w:val="20"/>
          <w:szCs w:val="20"/>
        </w:rPr>
        <w:t xml:space="preserve">            </w:t>
      </w:r>
    </w:p>
    <w:sectPr w:rsidR="00D75D9B" w:rsidRPr="00D75D9B" w:rsidSect="000646BD">
      <w:headerReference w:type="default" r:id="rId8"/>
      <w:footerReference w:type="default" r:id="rId9"/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DC" w:rsidRDefault="00D226DC">
      <w:r>
        <w:separator/>
      </w:r>
    </w:p>
  </w:endnote>
  <w:endnote w:type="continuationSeparator" w:id="0">
    <w:p w:rsidR="00D226DC" w:rsidRDefault="00D2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2" w:rsidRPr="00790E48" w:rsidRDefault="009430F2" w:rsidP="000646BD">
    <w:pPr>
      <w:pStyle w:val="Footer"/>
      <w:jc w:val="right"/>
      <w:rPr>
        <w:sz w:val="16"/>
        <w:szCs w:val="16"/>
      </w:rPr>
    </w:pPr>
    <w:r w:rsidRPr="00790E48">
      <w:rPr>
        <w:sz w:val="16"/>
        <w:szCs w:val="16"/>
      </w:rPr>
      <w:t xml:space="preserve">NOTICE POSTED </w:t>
    </w:r>
    <w:r w:rsidRPr="00790E48">
      <w:rPr>
        <w:sz w:val="16"/>
        <w:szCs w:val="16"/>
      </w:rPr>
      <w:fldChar w:fldCharType="begin"/>
    </w:r>
    <w:r w:rsidRPr="00790E48">
      <w:rPr>
        <w:sz w:val="16"/>
        <w:szCs w:val="16"/>
      </w:rPr>
      <w:instrText xml:space="preserve"> DATE \@ "M/d/yyyy" </w:instrText>
    </w:r>
    <w:r w:rsidRPr="00790E48">
      <w:rPr>
        <w:sz w:val="16"/>
        <w:szCs w:val="16"/>
      </w:rPr>
      <w:fldChar w:fldCharType="separate"/>
    </w:r>
    <w:r w:rsidR="00E73B7B">
      <w:rPr>
        <w:noProof/>
        <w:sz w:val="16"/>
        <w:szCs w:val="16"/>
      </w:rPr>
      <w:t>11/12/2013</w:t>
    </w:r>
    <w:r w:rsidRPr="00790E4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DC" w:rsidRDefault="00D226DC">
      <w:r>
        <w:separator/>
      </w:r>
    </w:p>
  </w:footnote>
  <w:footnote w:type="continuationSeparator" w:id="0">
    <w:p w:rsidR="00D226DC" w:rsidRDefault="00D2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7B" w:rsidRDefault="00E73B7B" w:rsidP="000646BD">
    <w:pPr>
      <w:pStyle w:val="Header"/>
      <w:shd w:val="clear" w:color="auto" w:fill="404040"/>
      <w:jc w:val="center"/>
      <w:rPr>
        <w:rFonts w:ascii="Verdana" w:hAnsi="Verdana"/>
        <w:b/>
        <w:color w:val="FFFFFF"/>
        <w:sz w:val="72"/>
        <w:szCs w:val="72"/>
      </w:rPr>
    </w:pPr>
    <w:r>
      <w:rPr>
        <w:rFonts w:ascii="Verdana" w:hAnsi="Verdana"/>
        <w:b/>
        <w:color w:val="FFFFFF"/>
        <w:sz w:val="72"/>
        <w:szCs w:val="72"/>
      </w:rPr>
      <w:t>OFF CAMPUS</w:t>
    </w:r>
  </w:p>
  <w:p w:rsidR="009430F2" w:rsidRDefault="009430F2" w:rsidP="000646BD">
    <w:pPr>
      <w:pStyle w:val="Header"/>
      <w:shd w:val="clear" w:color="auto" w:fill="404040"/>
      <w:jc w:val="center"/>
      <w:rPr>
        <w:rFonts w:ascii="Verdana" w:hAnsi="Verdana"/>
        <w:b/>
        <w:color w:val="FFFFFF"/>
        <w:sz w:val="72"/>
        <w:szCs w:val="72"/>
      </w:rPr>
    </w:pPr>
    <w:r>
      <w:rPr>
        <w:rFonts w:ascii="Verdana" w:hAnsi="Verdana"/>
        <w:b/>
        <w:color w:val="FFFFFF"/>
        <w:sz w:val="72"/>
        <w:szCs w:val="72"/>
      </w:rPr>
      <w:t>CRIME ALERT</w:t>
    </w:r>
  </w:p>
  <w:p w:rsidR="009430F2" w:rsidRPr="00790E48" w:rsidRDefault="009430F2" w:rsidP="000646BD">
    <w:pPr>
      <w:pStyle w:val="Header"/>
      <w:shd w:val="clear" w:color="auto" w:fill="404040"/>
      <w:jc w:val="center"/>
      <w:rPr>
        <w:color w:val="FFFF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BE6"/>
    <w:multiLevelType w:val="hybridMultilevel"/>
    <w:tmpl w:val="594089BC"/>
    <w:lvl w:ilvl="0" w:tplc="44A610E4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94841"/>
    <w:multiLevelType w:val="multilevel"/>
    <w:tmpl w:val="97E81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44663"/>
    <w:multiLevelType w:val="multilevel"/>
    <w:tmpl w:val="ED30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27804"/>
    <w:multiLevelType w:val="hybridMultilevel"/>
    <w:tmpl w:val="5F0CB5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EB122C8"/>
    <w:multiLevelType w:val="hybridMultilevel"/>
    <w:tmpl w:val="98F0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32419"/>
    <w:multiLevelType w:val="hybridMultilevel"/>
    <w:tmpl w:val="F806B0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C3A0A1A"/>
    <w:multiLevelType w:val="hybridMultilevel"/>
    <w:tmpl w:val="8F1E0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1F"/>
    <w:rsid w:val="000646BD"/>
    <w:rsid w:val="00187B5F"/>
    <w:rsid w:val="001F58B9"/>
    <w:rsid w:val="002127D5"/>
    <w:rsid w:val="0022596B"/>
    <w:rsid w:val="0027127E"/>
    <w:rsid w:val="00330200"/>
    <w:rsid w:val="003478E3"/>
    <w:rsid w:val="0036385A"/>
    <w:rsid w:val="003E7E6A"/>
    <w:rsid w:val="00414D01"/>
    <w:rsid w:val="005C4D94"/>
    <w:rsid w:val="005F2383"/>
    <w:rsid w:val="00616C28"/>
    <w:rsid w:val="00681443"/>
    <w:rsid w:val="007415E5"/>
    <w:rsid w:val="00790E48"/>
    <w:rsid w:val="0079746A"/>
    <w:rsid w:val="007E2D5A"/>
    <w:rsid w:val="00815751"/>
    <w:rsid w:val="00821F84"/>
    <w:rsid w:val="008376DC"/>
    <w:rsid w:val="009430F2"/>
    <w:rsid w:val="00A02ED4"/>
    <w:rsid w:val="00A94685"/>
    <w:rsid w:val="00AD5F1F"/>
    <w:rsid w:val="00AD6017"/>
    <w:rsid w:val="00AF4CF9"/>
    <w:rsid w:val="00C3048C"/>
    <w:rsid w:val="00C62FA9"/>
    <w:rsid w:val="00C96CC5"/>
    <w:rsid w:val="00C97723"/>
    <w:rsid w:val="00D226DC"/>
    <w:rsid w:val="00D75D9B"/>
    <w:rsid w:val="00DA297D"/>
    <w:rsid w:val="00DB1B2F"/>
    <w:rsid w:val="00E6199E"/>
    <w:rsid w:val="00E6607D"/>
    <w:rsid w:val="00E72D52"/>
    <w:rsid w:val="00E73B7B"/>
    <w:rsid w:val="00E745AC"/>
    <w:rsid w:val="00EB2EC4"/>
    <w:rsid w:val="00EC0155"/>
    <w:rsid w:val="00EC5B2C"/>
    <w:rsid w:val="00ED1186"/>
    <w:rsid w:val="00FC3C4A"/>
    <w:rsid w:val="00FD2820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D52"/>
    <w:rPr>
      <w:rFonts w:ascii="Bodoni MT" w:hAnsi="Bodoni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E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7751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48C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Default">
    <w:name w:val="Default"/>
    <w:rsid w:val="009430F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D52"/>
    <w:rPr>
      <w:rFonts w:ascii="Bodoni MT" w:hAnsi="Bodoni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E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7751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48C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Default">
    <w:name w:val="Default"/>
    <w:rsid w:val="009430F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omeland%20Security\Administrative%20Support%20Division\CLERY%20ACT%20DOCUMENTS\CRIME%20ALERTS%202007\Off%20Campus%20Alerts\crime%20al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crime alert template.dotx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SMU</Company>
  <LinksUpToDate>false</LinksUpToDate>
  <CharactersWithSpaces>1042</CharactersWithSpaces>
  <SharedDoc>false</SharedDoc>
  <HLinks>
    <vt:vector size="6" baseType="variant"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mailto:police@smu.edu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22630638</dc:creator>
  <cp:lastModifiedBy>Perez, Linda (SMU PD)</cp:lastModifiedBy>
  <cp:revision>3</cp:revision>
  <cp:lastPrinted>2012-08-16T16:26:00Z</cp:lastPrinted>
  <dcterms:created xsi:type="dcterms:W3CDTF">2013-11-12T22:22:00Z</dcterms:created>
  <dcterms:modified xsi:type="dcterms:W3CDTF">2013-11-12T22:36:00Z</dcterms:modified>
</cp:coreProperties>
</file>