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1"/>
        <w:tblW w:w="0" w:type="auto"/>
        <w:tblLook w:val="04A0" w:firstRow="1" w:lastRow="0" w:firstColumn="1" w:lastColumn="0" w:noHBand="0" w:noVBand="1"/>
      </w:tblPr>
      <w:tblGrid>
        <w:gridCol w:w="715"/>
        <w:gridCol w:w="6115"/>
      </w:tblGrid>
      <w:tr w:rsidR="0080414D" w:rsidTr="00804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0" w:type="dxa"/>
            <w:gridSpan w:val="2"/>
            <w:shd w:val="clear" w:color="auto" w:fill="354CA1"/>
          </w:tcPr>
          <w:p w:rsidR="0080414D" w:rsidRDefault="007E0991" w:rsidP="007E0991">
            <w:pPr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 xml:space="preserve">Log on </w:t>
            </w:r>
          </w:p>
        </w:tc>
      </w:tr>
      <w:tr w:rsidR="007E0991" w:rsidTr="0080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7E0991" w:rsidRPr="0080414D" w:rsidRDefault="007E0991" w:rsidP="0080414D">
            <w:pPr>
              <w:pStyle w:val="ListParagraph"/>
              <w:numPr>
                <w:ilvl w:val="0"/>
                <w:numId w:val="4"/>
              </w:numPr>
              <w:rPr>
                <w:rStyle w:val="BookTitle"/>
                <w:b/>
                <w:bCs/>
                <w:smallCaps w:val="0"/>
                <w:spacing w:val="0"/>
              </w:rPr>
            </w:pPr>
          </w:p>
        </w:tc>
        <w:tc>
          <w:tcPr>
            <w:tcW w:w="6115" w:type="dxa"/>
          </w:tcPr>
          <w:p w:rsidR="00B96474" w:rsidRDefault="007E0991" w:rsidP="00097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Navigate to </w:t>
            </w:r>
            <w:r w:rsidR="00B96474" w:rsidRPr="00B96474">
              <w:rPr>
                <w:b/>
              </w:rPr>
              <w:t>smu.edu/expense</w:t>
            </w:r>
            <w:r w:rsidR="00097429">
              <w:rPr>
                <w:b/>
              </w:rPr>
              <w:t xml:space="preserve"> (concursolutions.com for testing)</w:t>
            </w:r>
          </w:p>
        </w:tc>
      </w:tr>
      <w:tr w:rsidR="0080414D" w:rsidTr="00804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0414D" w:rsidRPr="0080414D" w:rsidRDefault="0080414D" w:rsidP="0080414D">
            <w:pPr>
              <w:pStyle w:val="ListParagraph"/>
              <w:numPr>
                <w:ilvl w:val="0"/>
                <w:numId w:val="4"/>
              </w:numPr>
              <w:rPr>
                <w:rStyle w:val="BookTitle"/>
                <w:b/>
                <w:bCs/>
                <w:smallCaps w:val="0"/>
                <w:spacing w:val="0"/>
              </w:rPr>
            </w:pPr>
          </w:p>
        </w:tc>
        <w:tc>
          <w:tcPr>
            <w:tcW w:w="6115" w:type="dxa"/>
          </w:tcPr>
          <w:p w:rsidR="0080414D" w:rsidRPr="0080414D" w:rsidRDefault="0080414D" w:rsidP="00804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Enter your </w:t>
            </w:r>
            <w:r>
              <w:rPr>
                <w:rStyle w:val="BookTitle"/>
                <w:bCs w:val="0"/>
                <w:smallCaps w:val="0"/>
                <w:spacing w:val="0"/>
              </w:rPr>
              <w:t>SMU ID</w:t>
            </w:r>
            <w:r w:rsidR="00097429">
              <w:rPr>
                <w:rStyle w:val="BookTitle"/>
                <w:bCs w:val="0"/>
                <w:smallCaps w:val="0"/>
                <w:spacing w:val="0"/>
              </w:rPr>
              <w:t xml:space="preserve"> (test ID for testing)</w:t>
            </w:r>
            <w:r>
              <w:rPr>
                <w:rStyle w:val="BookTitle"/>
                <w:bCs w:val="0"/>
                <w:smallCaps w:val="0"/>
                <w:spacing w:val="0"/>
              </w:rPr>
              <w:t xml:space="preserve">. </w:t>
            </w:r>
          </w:p>
        </w:tc>
      </w:tr>
      <w:tr w:rsidR="0080414D" w:rsidTr="0080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0414D" w:rsidRPr="0080414D" w:rsidRDefault="0080414D" w:rsidP="0080414D">
            <w:pPr>
              <w:pStyle w:val="ListParagraph"/>
              <w:numPr>
                <w:ilvl w:val="0"/>
                <w:numId w:val="4"/>
              </w:numPr>
              <w:rPr>
                <w:rStyle w:val="BookTitle"/>
                <w:b/>
                <w:bCs/>
                <w:smallCaps w:val="0"/>
                <w:spacing w:val="0"/>
              </w:rPr>
            </w:pPr>
          </w:p>
        </w:tc>
        <w:tc>
          <w:tcPr>
            <w:tcW w:w="6115" w:type="dxa"/>
          </w:tcPr>
          <w:p w:rsidR="0080414D" w:rsidRPr="0080414D" w:rsidRDefault="0080414D" w:rsidP="00804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>E</w:t>
            </w:r>
            <w:r w:rsidR="00523D8B"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nter your </w:t>
            </w:r>
            <w:r w:rsidR="00523D8B" w:rsidRPr="00603316">
              <w:rPr>
                <w:rStyle w:val="BookTitle"/>
                <w:bCs w:val="0"/>
                <w:smallCaps w:val="0"/>
                <w:spacing w:val="0"/>
              </w:rPr>
              <w:t>Password</w:t>
            </w:r>
            <w:r w:rsidR="00523D8B"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&amp; click </w:t>
            </w:r>
            <w:r w:rsidR="00523D8B" w:rsidRPr="00523D8B">
              <w:rPr>
                <w:rStyle w:val="BookTitle"/>
                <w:bCs w:val="0"/>
                <w:smallCaps w:val="0"/>
                <w:spacing w:val="0"/>
              </w:rPr>
              <w:t>Login</w:t>
            </w:r>
            <w:r w:rsidR="00523D8B"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. </w:t>
            </w:r>
          </w:p>
        </w:tc>
      </w:tr>
    </w:tbl>
    <w:p w:rsidR="00523D8B" w:rsidRDefault="00523D8B" w:rsidP="00523D8B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tbl>
      <w:tblPr>
        <w:tblStyle w:val="ListTable4Accent1"/>
        <w:tblW w:w="0" w:type="auto"/>
        <w:tblLook w:val="04A0" w:firstRow="1" w:lastRow="0" w:firstColumn="1" w:lastColumn="0" w:noHBand="0" w:noVBand="1"/>
      </w:tblPr>
      <w:tblGrid>
        <w:gridCol w:w="715"/>
        <w:gridCol w:w="6115"/>
      </w:tblGrid>
      <w:tr w:rsidR="00523D8B" w:rsidTr="007D2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0" w:type="dxa"/>
            <w:gridSpan w:val="2"/>
            <w:shd w:val="clear" w:color="auto" w:fill="354CA1"/>
          </w:tcPr>
          <w:p w:rsidR="00523D8B" w:rsidRDefault="00B96474" w:rsidP="007D2B4B">
            <w:pPr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Profile Information</w:t>
            </w:r>
          </w:p>
        </w:tc>
      </w:tr>
      <w:tr w:rsidR="00523D8B" w:rsidTr="007D2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523D8B" w:rsidRPr="0080414D" w:rsidRDefault="00523D8B" w:rsidP="00523D8B">
            <w:pPr>
              <w:pStyle w:val="ListParagraph"/>
              <w:numPr>
                <w:ilvl w:val="0"/>
                <w:numId w:val="5"/>
              </w:numPr>
              <w:rPr>
                <w:rStyle w:val="BookTitle"/>
                <w:b/>
                <w:bCs/>
                <w:smallCaps w:val="0"/>
                <w:spacing w:val="0"/>
              </w:rPr>
            </w:pPr>
          </w:p>
        </w:tc>
        <w:tc>
          <w:tcPr>
            <w:tcW w:w="6115" w:type="dxa"/>
          </w:tcPr>
          <w:p w:rsidR="00523D8B" w:rsidRPr="0080414D" w:rsidRDefault="00B96474" w:rsidP="007D2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>User Profiles need to be set up for anyone using the Concur solution.</w:t>
            </w:r>
          </w:p>
        </w:tc>
      </w:tr>
    </w:tbl>
    <w:p w:rsidR="00523D8B" w:rsidRDefault="00523D8B" w:rsidP="00523D8B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tbl>
      <w:tblPr>
        <w:tblStyle w:val="ListTable4Accent1"/>
        <w:tblW w:w="6831" w:type="dxa"/>
        <w:tblLook w:val="04A0" w:firstRow="1" w:lastRow="0" w:firstColumn="1" w:lastColumn="0" w:noHBand="0" w:noVBand="1"/>
      </w:tblPr>
      <w:tblGrid>
        <w:gridCol w:w="760"/>
        <w:gridCol w:w="6071"/>
      </w:tblGrid>
      <w:tr w:rsidR="00BE75A6" w:rsidTr="00687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1" w:type="dxa"/>
            <w:gridSpan w:val="2"/>
            <w:shd w:val="clear" w:color="auto" w:fill="354CA1"/>
          </w:tcPr>
          <w:p w:rsidR="00BE75A6" w:rsidRPr="00170A78" w:rsidRDefault="00B32503" w:rsidP="00313D85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Report Expenses</w:t>
            </w:r>
          </w:p>
        </w:tc>
      </w:tr>
      <w:tr w:rsidR="00687A15" w:rsidTr="006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87A15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1.</w:t>
            </w:r>
          </w:p>
        </w:tc>
        <w:tc>
          <w:tcPr>
            <w:tcW w:w="6116" w:type="dxa"/>
          </w:tcPr>
          <w:p w:rsidR="009F7F17" w:rsidRPr="0080414D" w:rsidRDefault="00687A15" w:rsidP="00FC1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t>On</w:t>
            </w:r>
            <w:r w:rsidR="00B32503">
              <w:t xml:space="preserve"> the</w:t>
            </w:r>
            <w:r w:rsidRPr="00BD3532">
              <w:rPr>
                <w:b/>
              </w:rPr>
              <w:t xml:space="preserve"> Expense </w:t>
            </w:r>
            <w:r w:rsidRPr="00BD3532">
              <w:t xml:space="preserve">tab, </w:t>
            </w:r>
            <w:proofErr w:type="gramStart"/>
            <w:r>
              <w:t>click</w:t>
            </w:r>
            <w:r w:rsidR="00B32503">
              <w:t xml:space="preserve"> </w:t>
            </w:r>
            <w:r>
              <w:t xml:space="preserve"> </w:t>
            </w:r>
            <w:r w:rsidR="00B32503" w:rsidRPr="00B32503">
              <w:rPr>
                <w:b/>
              </w:rPr>
              <w:t>Creat</w:t>
            </w:r>
            <w:r w:rsidRPr="00B32503">
              <w:rPr>
                <w:b/>
              </w:rPr>
              <w:t>e</w:t>
            </w:r>
            <w:proofErr w:type="gramEnd"/>
            <w:r w:rsidR="00B32503">
              <w:rPr>
                <w:b/>
              </w:rPr>
              <w:t xml:space="preserve"> New Report</w:t>
            </w:r>
            <w:r w:rsidR="009F7F17">
              <w:rPr>
                <w:b/>
              </w:rPr>
              <w:t xml:space="preserve"> </w:t>
            </w:r>
            <w:r w:rsidR="009F7F17" w:rsidRPr="009F7F17">
              <w:t>and select</w:t>
            </w:r>
            <w:r w:rsidR="009F7F17">
              <w:rPr>
                <w:b/>
              </w:rPr>
              <w:t xml:space="preserve"> Expense Policy.  </w:t>
            </w:r>
            <w:r w:rsidR="009F7F17">
              <w:t>Provide the information requested on the form.  Fields with a red bar on the left are required.  T</w:t>
            </w:r>
            <w:r w:rsidR="006E57F2" w:rsidRPr="00687A15">
              <w:t xml:space="preserve">he </w:t>
            </w:r>
            <w:r w:rsidR="009F7F17">
              <w:rPr>
                <w:b/>
              </w:rPr>
              <w:t xml:space="preserve">Report Name </w:t>
            </w:r>
            <w:r w:rsidR="009F7F17">
              <w:t>is a field that can be used to describe this report and differentiate it from others in the system.</w:t>
            </w:r>
            <w:r w:rsidR="006E57F2" w:rsidRPr="00687A15">
              <w:t xml:space="preserve"> </w:t>
            </w:r>
            <w:r w:rsidR="00FC11AB">
              <w:t xml:space="preserve"> Always p</w:t>
            </w:r>
            <w:r w:rsidR="009F7F17">
              <w:t xml:space="preserve">opulate from drop down boxes when </w:t>
            </w:r>
            <w:r w:rsidR="00FC11AB">
              <w:t xml:space="preserve">they are available. </w:t>
            </w:r>
          </w:p>
        </w:tc>
      </w:tr>
      <w:tr w:rsidR="00687A15" w:rsidTr="0068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87A15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2.</w:t>
            </w:r>
          </w:p>
        </w:tc>
        <w:tc>
          <w:tcPr>
            <w:tcW w:w="6116" w:type="dxa"/>
          </w:tcPr>
          <w:p w:rsidR="00687A15" w:rsidRPr="00687A15" w:rsidRDefault="00FC11AB" w:rsidP="0068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t xml:space="preserve">When complete, press </w:t>
            </w:r>
            <w:r w:rsidRPr="00FC11AB">
              <w:rPr>
                <w:b/>
              </w:rPr>
              <w:t>Next</w:t>
            </w:r>
            <w:r>
              <w:t xml:space="preserve">.  A </w:t>
            </w:r>
            <w:r w:rsidRPr="00FC11AB">
              <w:rPr>
                <w:b/>
              </w:rPr>
              <w:t>Travel Allowances</w:t>
            </w:r>
            <w:r>
              <w:t xml:space="preserve"> pop up will appear.  Always select </w:t>
            </w:r>
            <w:r w:rsidRPr="00E43990">
              <w:rPr>
                <w:b/>
              </w:rPr>
              <w:t>NO</w:t>
            </w:r>
            <w:r>
              <w:t xml:space="preserve"> when reporting in the </w:t>
            </w:r>
            <w:r w:rsidRPr="00FC11AB">
              <w:rPr>
                <w:b/>
              </w:rPr>
              <w:t>Expense Policy</w:t>
            </w:r>
            <w:r>
              <w:t>.</w:t>
            </w:r>
          </w:p>
        </w:tc>
      </w:tr>
      <w:tr w:rsidR="00C17FF7" w:rsidTr="0068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C17FF7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3.</w:t>
            </w:r>
          </w:p>
        </w:tc>
        <w:tc>
          <w:tcPr>
            <w:tcW w:w="6116" w:type="dxa"/>
          </w:tcPr>
          <w:p w:rsidR="00C17FF7" w:rsidRDefault="00FC11AB" w:rsidP="00C1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either </w:t>
            </w:r>
            <w:r w:rsidRPr="00FC11AB">
              <w:rPr>
                <w:b/>
              </w:rPr>
              <w:t>New Expense</w:t>
            </w:r>
            <w:r>
              <w:t xml:space="preserve"> or </w:t>
            </w:r>
            <w:r w:rsidRPr="00FC11AB">
              <w:rPr>
                <w:b/>
              </w:rPr>
              <w:t>Quick Expenses</w:t>
            </w:r>
            <w:r>
              <w:t xml:space="preserve"> to request an expense reimbursement</w:t>
            </w:r>
            <w:r w:rsidR="006E57F2">
              <w:t>.</w:t>
            </w:r>
            <w:r>
              <w:t xml:space="preserve">  Select </w:t>
            </w:r>
            <w:r w:rsidRPr="00FC11AB">
              <w:rPr>
                <w:b/>
              </w:rPr>
              <w:t>Available Expenses</w:t>
            </w:r>
            <w:r>
              <w:t xml:space="preserve"> to report </w:t>
            </w:r>
            <w:proofErr w:type="spellStart"/>
            <w:r>
              <w:t>PCard</w:t>
            </w:r>
            <w:proofErr w:type="spellEnd"/>
            <w:r>
              <w:t xml:space="preserve"> expenses. </w:t>
            </w:r>
          </w:p>
        </w:tc>
      </w:tr>
      <w:tr w:rsidR="00687A15" w:rsidTr="0068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87A15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4.</w:t>
            </w:r>
          </w:p>
        </w:tc>
        <w:tc>
          <w:tcPr>
            <w:tcW w:w="6116" w:type="dxa"/>
          </w:tcPr>
          <w:p w:rsidR="00687A15" w:rsidRDefault="00FC11AB" w:rsidP="00FC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the appropriate </w:t>
            </w:r>
            <w:r w:rsidRPr="00E43990">
              <w:rPr>
                <w:b/>
              </w:rPr>
              <w:t>Expense Type</w:t>
            </w:r>
            <w:r>
              <w:t xml:space="preserve"> and complete the required fields.  </w:t>
            </w:r>
            <w:r w:rsidR="00687A15">
              <w:t>C</w:t>
            </w:r>
            <w:r w:rsidR="00687A15" w:rsidRPr="00BD3532">
              <w:t xml:space="preserve">lick </w:t>
            </w:r>
            <w:r w:rsidR="001F57CF">
              <w:rPr>
                <w:b/>
              </w:rPr>
              <w:t xml:space="preserve">Save. </w:t>
            </w:r>
          </w:p>
        </w:tc>
      </w:tr>
    </w:tbl>
    <w:p w:rsidR="00BE75A6" w:rsidRDefault="00BE75A6" w:rsidP="00523D8B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tbl>
      <w:tblPr>
        <w:tblStyle w:val="ListTable4Accent1"/>
        <w:tblW w:w="6917" w:type="dxa"/>
        <w:tblLook w:val="04A0" w:firstRow="1" w:lastRow="0" w:firstColumn="1" w:lastColumn="0" w:noHBand="0" w:noVBand="1"/>
      </w:tblPr>
      <w:tblGrid>
        <w:gridCol w:w="850"/>
        <w:gridCol w:w="6067"/>
      </w:tblGrid>
      <w:tr w:rsidR="00516C3D" w:rsidTr="00C0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7" w:type="dxa"/>
            <w:gridSpan w:val="2"/>
            <w:shd w:val="clear" w:color="auto" w:fill="354CA1"/>
          </w:tcPr>
          <w:p w:rsidR="00516C3D" w:rsidRPr="00170A78" w:rsidRDefault="00516C3D" w:rsidP="00313D85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Add receipts</w:t>
            </w:r>
            <w:r w:rsidRPr="00170A78">
              <w:rPr>
                <w:rStyle w:val="BookTitle"/>
                <w:b/>
                <w:bCs/>
                <w:smallCaps w:val="0"/>
                <w:spacing w:val="0"/>
              </w:rPr>
              <w:t xml:space="preserve"> </w:t>
            </w:r>
          </w:p>
        </w:tc>
      </w:tr>
      <w:tr w:rsidR="006E65DC" w:rsidTr="004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E65DC" w:rsidRPr="00097429" w:rsidRDefault="00097429" w:rsidP="00097429">
            <w:pPr>
              <w:ind w:left="45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1.</w:t>
            </w:r>
          </w:p>
        </w:tc>
        <w:tc>
          <w:tcPr>
            <w:tcW w:w="6067" w:type="dxa"/>
          </w:tcPr>
          <w:p w:rsidR="00810326" w:rsidRPr="0080414D" w:rsidRDefault="006E65DC" w:rsidP="00DD1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t xml:space="preserve">On the </w:t>
            </w:r>
            <w:r w:rsidRPr="00461326">
              <w:rPr>
                <w:b/>
              </w:rPr>
              <w:t>Expense Report</w:t>
            </w:r>
            <w:r>
              <w:t xml:space="preserve"> page, </w:t>
            </w:r>
            <w:r w:rsidR="0030782F">
              <w:t xml:space="preserve">click on the </w:t>
            </w:r>
            <w:r w:rsidR="0030782F" w:rsidRPr="0030782F">
              <w:rPr>
                <w:b/>
              </w:rPr>
              <w:t>Attach Receipt</w:t>
            </w:r>
            <w:r w:rsidR="0030782F">
              <w:t xml:space="preserve"> tab at the bottom of the page.</w:t>
            </w:r>
          </w:p>
        </w:tc>
      </w:tr>
      <w:tr w:rsidR="006E65DC" w:rsidTr="00427E25">
        <w:trPr>
          <w:trHeight w:val="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E65DC" w:rsidRPr="00097429" w:rsidRDefault="00097429" w:rsidP="00097429">
            <w:pPr>
              <w:ind w:left="45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2.</w:t>
            </w:r>
          </w:p>
        </w:tc>
        <w:tc>
          <w:tcPr>
            <w:tcW w:w="6067" w:type="dxa"/>
          </w:tcPr>
          <w:p w:rsidR="006E65DC" w:rsidRPr="0080414D" w:rsidRDefault="006E65DC" w:rsidP="006E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t xml:space="preserve">Click </w:t>
            </w:r>
            <w:r w:rsidRPr="000966C3">
              <w:rPr>
                <w:b/>
              </w:rPr>
              <w:t>Browse</w:t>
            </w:r>
            <w:r w:rsidR="0030782F">
              <w:rPr>
                <w:b/>
              </w:rPr>
              <w:t xml:space="preserve"> </w:t>
            </w:r>
            <w:r w:rsidR="0030782F" w:rsidRPr="0030782F">
              <w:t>if the receipt(s) are filed outside of Concur or on the applicable</w:t>
            </w:r>
            <w:r w:rsidR="0030782F">
              <w:t xml:space="preserve"> receipt in</w:t>
            </w:r>
            <w:r w:rsidR="0030782F" w:rsidRPr="0030782F">
              <w:t xml:space="preserve"> </w:t>
            </w:r>
            <w:r w:rsidR="0030782F">
              <w:rPr>
                <w:b/>
              </w:rPr>
              <w:t xml:space="preserve">Available Receipts </w:t>
            </w:r>
            <w:r w:rsidR="0030782F" w:rsidRPr="0030782F">
              <w:t>if stored in the system</w:t>
            </w:r>
            <w:r>
              <w:t>.</w:t>
            </w:r>
          </w:p>
        </w:tc>
      </w:tr>
      <w:tr w:rsidR="006E65DC" w:rsidTr="004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E65DC" w:rsidRPr="00097429" w:rsidRDefault="00097429" w:rsidP="00097429">
            <w:pPr>
              <w:ind w:left="45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3.</w:t>
            </w:r>
          </w:p>
        </w:tc>
        <w:tc>
          <w:tcPr>
            <w:tcW w:w="6067" w:type="dxa"/>
          </w:tcPr>
          <w:p w:rsidR="006E65DC" w:rsidRDefault="0030782F" w:rsidP="006E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 the</w:t>
            </w:r>
            <w:r w:rsidR="006E65DC">
              <w:t xml:space="preserve"> file you want to attach</w:t>
            </w:r>
            <w:r>
              <w:t xml:space="preserve">, click on it and then select </w:t>
            </w:r>
            <w:r w:rsidRPr="0030782F">
              <w:rPr>
                <w:b/>
              </w:rPr>
              <w:t>Attach</w:t>
            </w:r>
            <w:r>
              <w:t xml:space="preserve"> in the </w:t>
            </w:r>
            <w:r w:rsidRPr="0030782F">
              <w:rPr>
                <w:b/>
              </w:rPr>
              <w:t>Attach Receipt</w:t>
            </w:r>
            <w:r>
              <w:t xml:space="preserve"> pop up box</w:t>
            </w:r>
            <w:r w:rsidR="006E65DC">
              <w:t>.</w:t>
            </w:r>
          </w:p>
        </w:tc>
      </w:tr>
      <w:tr w:rsidR="006E65DC" w:rsidTr="00427E25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E65DC" w:rsidRPr="00097429" w:rsidRDefault="00097429" w:rsidP="00097429">
            <w:pPr>
              <w:ind w:left="45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4.</w:t>
            </w:r>
          </w:p>
        </w:tc>
        <w:tc>
          <w:tcPr>
            <w:tcW w:w="6067" w:type="dxa"/>
          </w:tcPr>
          <w:p w:rsidR="006E65DC" w:rsidRDefault="00810326" w:rsidP="006E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Repeat the process as needed.</w:t>
            </w:r>
          </w:p>
        </w:tc>
      </w:tr>
      <w:tr w:rsidR="006E65DC" w:rsidTr="004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E65DC" w:rsidRPr="00097429" w:rsidRDefault="00097429" w:rsidP="00097429">
            <w:pPr>
              <w:ind w:left="45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5.</w:t>
            </w:r>
          </w:p>
        </w:tc>
        <w:tc>
          <w:tcPr>
            <w:tcW w:w="6067" w:type="dxa"/>
          </w:tcPr>
          <w:p w:rsidR="006E65DC" w:rsidRPr="00810326" w:rsidRDefault="009A5448" w:rsidP="0081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Click </w:t>
            </w:r>
            <w:r w:rsidRPr="00C036E9">
              <w:rPr>
                <w:b/>
              </w:rPr>
              <w:t>Save</w:t>
            </w:r>
            <w:r w:rsidRPr="00C036E9">
              <w:rPr>
                <w:i/>
              </w:rPr>
              <w:t xml:space="preserve"> </w:t>
            </w:r>
            <w:r>
              <w:t>when complete (before submitting the report.</w:t>
            </w:r>
          </w:p>
        </w:tc>
      </w:tr>
      <w:tr w:rsidR="006E65DC" w:rsidTr="00214864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95B3D7" w:themeColor="accent1" w:themeTint="99"/>
            </w:tcBorders>
          </w:tcPr>
          <w:p w:rsidR="006E65DC" w:rsidRPr="00097429" w:rsidRDefault="00097429" w:rsidP="00097429">
            <w:pPr>
              <w:ind w:left="45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6.</w:t>
            </w:r>
          </w:p>
        </w:tc>
        <w:tc>
          <w:tcPr>
            <w:tcW w:w="6067" w:type="dxa"/>
            <w:tcBorders>
              <w:bottom w:val="single" w:sz="4" w:space="0" w:color="95B3D7" w:themeColor="accent1" w:themeTint="99"/>
            </w:tcBorders>
          </w:tcPr>
          <w:p w:rsidR="006E65DC" w:rsidRDefault="00C036E9" w:rsidP="006E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view the attached receipts, from the </w:t>
            </w:r>
            <w:r w:rsidRPr="00920275">
              <w:rPr>
                <w:b/>
              </w:rPr>
              <w:t>Receipts</w:t>
            </w:r>
            <w:r>
              <w:t xml:space="preserve"> dropdown menu, select </w:t>
            </w:r>
            <w:r w:rsidRPr="00920275">
              <w:rPr>
                <w:b/>
              </w:rPr>
              <w:t>View Receipts</w:t>
            </w:r>
            <w:r>
              <w:t>.</w:t>
            </w:r>
          </w:p>
        </w:tc>
      </w:tr>
      <w:tr w:rsidR="006E65DC" w:rsidTr="004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E65DC" w:rsidRPr="009A06F5" w:rsidRDefault="006E65DC" w:rsidP="009A06F5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b/>
                <w:bCs/>
                <w:smallCaps w:val="0"/>
                <w:spacing w:val="0"/>
              </w:rPr>
            </w:pPr>
          </w:p>
        </w:tc>
        <w:tc>
          <w:tcPr>
            <w:tcW w:w="6067" w:type="dxa"/>
          </w:tcPr>
          <w:p w:rsidR="006E65DC" w:rsidRPr="009A06F5" w:rsidRDefault="00C036E9" w:rsidP="006E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6F5">
              <w:rPr>
                <w:b/>
              </w:rPr>
              <w:t>Delete receipt images</w:t>
            </w:r>
          </w:p>
        </w:tc>
      </w:tr>
      <w:tr w:rsidR="00427E25" w:rsidTr="009B3C7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427E25" w:rsidRPr="00C036E9" w:rsidRDefault="009A06F5" w:rsidP="00C036E9">
            <w:pPr>
              <w:ind w:left="45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1.</w:t>
            </w:r>
          </w:p>
        </w:tc>
        <w:tc>
          <w:tcPr>
            <w:tcW w:w="6067" w:type="dxa"/>
          </w:tcPr>
          <w:p w:rsidR="00427E25" w:rsidRDefault="00427E25" w:rsidP="009A06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 the </w:t>
            </w:r>
            <w:r w:rsidRPr="00461326">
              <w:rPr>
                <w:b/>
              </w:rPr>
              <w:t>Expense Report</w:t>
            </w:r>
            <w:r>
              <w:t xml:space="preserve"> page, from </w:t>
            </w:r>
            <w:r w:rsidR="009A06F5">
              <w:t xml:space="preserve">either </w:t>
            </w:r>
            <w:r>
              <w:t xml:space="preserve">the </w:t>
            </w:r>
            <w:r w:rsidR="009A06F5">
              <w:rPr>
                <w:b/>
              </w:rPr>
              <w:t xml:space="preserve">Receipt Image </w:t>
            </w:r>
            <w:r w:rsidR="009A06F5" w:rsidRPr="00E43990">
              <w:t>or</w:t>
            </w:r>
            <w:r w:rsidR="009A06F5">
              <w:rPr>
                <w:b/>
              </w:rPr>
              <w:t xml:space="preserve"> the Image </w:t>
            </w:r>
            <w:r w:rsidR="00E43990">
              <w:t>i</w:t>
            </w:r>
            <w:r w:rsidR="009A06F5" w:rsidRPr="00E43990">
              <w:t>con</w:t>
            </w:r>
            <w:r w:rsidR="009A06F5">
              <w:rPr>
                <w:b/>
              </w:rPr>
              <w:t xml:space="preserve">, </w:t>
            </w:r>
            <w:r>
              <w:t xml:space="preserve">select </w:t>
            </w:r>
            <w:r w:rsidR="009A06F5">
              <w:rPr>
                <w:b/>
              </w:rPr>
              <w:t>Detach from Entry</w:t>
            </w:r>
            <w:r>
              <w:rPr>
                <w:b/>
              </w:rPr>
              <w:t>.</w:t>
            </w:r>
          </w:p>
        </w:tc>
      </w:tr>
      <w:tr w:rsidR="006E65DC" w:rsidTr="009B3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E65DC" w:rsidRPr="00C036E9" w:rsidRDefault="009A06F5" w:rsidP="00C036E9">
            <w:pPr>
              <w:ind w:left="45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2</w:t>
            </w:r>
            <w:r w:rsidR="00427E25">
              <w:rPr>
                <w:rStyle w:val="BookTitle"/>
                <w:b/>
                <w:bCs/>
                <w:smallCaps w:val="0"/>
                <w:spacing w:val="0"/>
              </w:rPr>
              <w:t>.</w:t>
            </w:r>
          </w:p>
        </w:tc>
        <w:tc>
          <w:tcPr>
            <w:tcW w:w="6067" w:type="dxa"/>
          </w:tcPr>
          <w:p w:rsidR="00C036E9" w:rsidRDefault="00C036E9" w:rsidP="00C036E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In the confirmation window, click </w:t>
            </w:r>
            <w:r w:rsidRPr="00D24D1C">
              <w:rPr>
                <w:b/>
              </w:rPr>
              <w:t>Yes</w:t>
            </w:r>
            <w:r>
              <w:t>.</w:t>
            </w:r>
            <w:r w:rsidRPr="002C201B">
              <w:rPr>
                <w:i/>
              </w:rPr>
              <w:t xml:space="preserve"> </w:t>
            </w:r>
          </w:p>
          <w:p w:rsidR="006E65DC" w:rsidRDefault="00C036E9" w:rsidP="00C03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201B">
              <w:rPr>
                <w:i/>
              </w:rPr>
              <w:t>When you select the De</w:t>
            </w:r>
            <w:r>
              <w:rPr>
                <w:i/>
              </w:rPr>
              <w:t xml:space="preserve">lete Receipt Images option, all images attached at the report level </w:t>
            </w:r>
            <w:r w:rsidRPr="002C201B">
              <w:rPr>
                <w:i/>
              </w:rPr>
              <w:t xml:space="preserve">are deleted. </w:t>
            </w:r>
            <w:r w:rsidRPr="00622493">
              <w:rPr>
                <w:i/>
              </w:rPr>
              <w:t>You cannot d</w:t>
            </w:r>
            <w:r>
              <w:rPr>
                <w:i/>
              </w:rPr>
              <w:t>elete individual receipt images at the report level</w:t>
            </w:r>
          </w:p>
        </w:tc>
      </w:tr>
    </w:tbl>
    <w:p w:rsidR="00B96474" w:rsidRDefault="00B96474" w:rsidP="00B96474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tbl>
      <w:tblPr>
        <w:tblStyle w:val="ListTable4Accent1"/>
        <w:tblW w:w="6831" w:type="dxa"/>
        <w:tblLook w:val="04A0" w:firstRow="1" w:lastRow="0" w:firstColumn="1" w:lastColumn="0" w:noHBand="0" w:noVBand="1"/>
      </w:tblPr>
      <w:tblGrid>
        <w:gridCol w:w="760"/>
        <w:gridCol w:w="6071"/>
      </w:tblGrid>
      <w:tr w:rsidR="00B96474" w:rsidTr="00BF0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1" w:type="dxa"/>
            <w:gridSpan w:val="2"/>
            <w:shd w:val="clear" w:color="auto" w:fill="354CA1"/>
          </w:tcPr>
          <w:p w:rsidR="00B96474" w:rsidRPr="00170A78" w:rsidRDefault="00B96474" w:rsidP="00BF02AE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Missing Receipts</w:t>
            </w:r>
          </w:p>
        </w:tc>
      </w:tr>
      <w:tr w:rsidR="00B96474" w:rsidTr="00BF0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B96474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1.</w:t>
            </w:r>
          </w:p>
        </w:tc>
        <w:tc>
          <w:tcPr>
            <w:tcW w:w="6071" w:type="dxa"/>
          </w:tcPr>
          <w:p w:rsidR="00B96474" w:rsidRPr="0080414D" w:rsidRDefault="00B96474" w:rsidP="00BF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If you do not have a receipt for the expense you are reporting, go to </w:t>
            </w:r>
            <w:r w:rsidRPr="00E54D9B">
              <w:rPr>
                <w:rStyle w:val="BookTitle"/>
                <w:bCs w:val="0"/>
                <w:smallCaps w:val="0"/>
                <w:spacing w:val="0"/>
              </w:rPr>
              <w:t>Receipts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in </w:t>
            </w:r>
            <w:r w:rsidRPr="00E54D9B">
              <w:rPr>
                <w:rStyle w:val="BookTitle"/>
                <w:bCs w:val="0"/>
                <w:smallCaps w:val="0"/>
                <w:spacing w:val="0"/>
              </w:rPr>
              <w:t>Manage Expenses.</w:t>
            </w:r>
          </w:p>
        </w:tc>
      </w:tr>
      <w:tr w:rsidR="00B96474" w:rsidTr="00BF0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B96474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2.</w:t>
            </w:r>
          </w:p>
        </w:tc>
        <w:tc>
          <w:tcPr>
            <w:tcW w:w="6071" w:type="dxa"/>
          </w:tcPr>
          <w:p w:rsidR="00B96474" w:rsidRPr="0080414D" w:rsidRDefault="00B96474" w:rsidP="00BF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Accept and Create a </w:t>
            </w:r>
            <w:r w:rsidRPr="004A1119">
              <w:rPr>
                <w:rStyle w:val="BookTitle"/>
                <w:bCs w:val="0"/>
                <w:smallCaps w:val="0"/>
                <w:spacing w:val="0"/>
              </w:rPr>
              <w:t>Missing Receipt Affidavit</w:t>
            </w:r>
          </w:p>
        </w:tc>
      </w:tr>
    </w:tbl>
    <w:p w:rsidR="00B96474" w:rsidRDefault="00B96474" w:rsidP="00523D8B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tbl>
      <w:tblPr>
        <w:tblStyle w:val="ListTable4Accent1"/>
        <w:tblW w:w="6831" w:type="dxa"/>
        <w:tblLook w:val="04A0" w:firstRow="1" w:lastRow="0" w:firstColumn="1" w:lastColumn="0" w:noHBand="0" w:noVBand="1"/>
      </w:tblPr>
      <w:tblGrid>
        <w:gridCol w:w="1296"/>
        <w:gridCol w:w="5535"/>
      </w:tblGrid>
      <w:tr w:rsidR="00B5007B" w:rsidTr="00BF0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1" w:type="dxa"/>
            <w:gridSpan w:val="2"/>
            <w:shd w:val="clear" w:color="auto" w:fill="354CA1"/>
          </w:tcPr>
          <w:p w:rsidR="00B5007B" w:rsidRPr="005F0E30" w:rsidRDefault="00B5007B" w:rsidP="00BF02AE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Itemization</w:t>
            </w:r>
            <w:r w:rsidRPr="005F0E30">
              <w:rPr>
                <w:rStyle w:val="BookTitle"/>
                <w:b/>
                <w:bCs/>
                <w:smallCaps w:val="0"/>
                <w:spacing w:val="0"/>
              </w:rPr>
              <w:t xml:space="preserve">  </w:t>
            </w:r>
          </w:p>
        </w:tc>
      </w:tr>
      <w:tr w:rsidR="00B5007B" w:rsidTr="00BF0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B5007B" w:rsidRPr="00630E1D" w:rsidRDefault="00B5007B" w:rsidP="00BF02AE">
            <w:pPr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 xml:space="preserve">      1</w:t>
            </w:r>
            <w:r w:rsidRPr="00630E1D">
              <w:rPr>
                <w:rStyle w:val="BookTitle"/>
                <w:b/>
                <w:bCs/>
                <w:smallCaps w:val="0"/>
                <w:spacing w:val="0"/>
              </w:rPr>
              <w:t xml:space="preserve">.  </w:t>
            </w:r>
          </w:p>
        </w:tc>
        <w:tc>
          <w:tcPr>
            <w:tcW w:w="5535" w:type="dxa"/>
          </w:tcPr>
          <w:p w:rsidR="00B5007B" w:rsidRPr="0080414D" w:rsidRDefault="00B5007B" w:rsidP="00BF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Click on the </w:t>
            </w:r>
            <w:r>
              <w:rPr>
                <w:rStyle w:val="BookTitle"/>
                <w:bCs w:val="0"/>
                <w:smallCaps w:val="0"/>
                <w:spacing w:val="0"/>
              </w:rPr>
              <w:t xml:space="preserve">Add Itemization 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>button</w:t>
            </w:r>
          </w:p>
        </w:tc>
      </w:tr>
      <w:tr w:rsidR="00B5007B" w:rsidTr="00BF0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B5007B" w:rsidRPr="007719E7" w:rsidRDefault="00B5007B" w:rsidP="00BF02AE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2.</w:t>
            </w:r>
          </w:p>
        </w:tc>
        <w:tc>
          <w:tcPr>
            <w:tcW w:w="5535" w:type="dxa"/>
          </w:tcPr>
          <w:p w:rsidR="00B5007B" w:rsidRPr="0080414D" w:rsidRDefault="00B5007B" w:rsidP="00BF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Select an </w:t>
            </w:r>
            <w:r w:rsidRPr="00B96474">
              <w:rPr>
                <w:rStyle w:val="BookTitle"/>
                <w:bCs w:val="0"/>
                <w:smallCaps w:val="0"/>
                <w:spacing w:val="0"/>
              </w:rPr>
              <w:t>Expense Type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from the drop down box.</w:t>
            </w:r>
          </w:p>
        </w:tc>
      </w:tr>
      <w:tr w:rsidR="00B5007B" w:rsidTr="00BF0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B5007B" w:rsidRPr="007719E7" w:rsidRDefault="00B5007B" w:rsidP="00BF02AE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3.</w:t>
            </w:r>
          </w:p>
        </w:tc>
        <w:tc>
          <w:tcPr>
            <w:tcW w:w="5535" w:type="dxa"/>
          </w:tcPr>
          <w:p w:rsidR="00B5007B" w:rsidRPr="0080414D" w:rsidRDefault="00B5007B" w:rsidP="00BF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Complete the required information and continue to select another </w:t>
            </w:r>
            <w:r w:rsidRPr="00B96474">
              <w:rPr>
                <w:rStyle w:val="BookTitle"/>
                <w:bCs w:val="0"/>
                <w:smallCaps w:val="0"/>
                <w:spacing w:val="0"/>
              </w:rPr>
              <w:t>Expense Type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as many times as needed and complete the required information until the itemizations total the full amount of the expense/receipt.</w:t>
            </w:r>
          </w:p>
        </w:tc>
      </w:tr>
      <w:tr w:rsidR="00B5007B" w:rsidTr="00BF0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B5007B" w:rsidRPr="007719E7" w:rsidRDefault="00B5007B" w:rsidP="00BF02AE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4.</w:t>
            </w:r>
          </w:p>
        </w:tc>
        <w:tc>
          <w:tcPr>
            <w:tcW w:w="5535" w:type="dxa"/>
          </w:tcPr>
          <w:p w:rsidR="00B5007B" w:rsidRPr="0080414D" w:rsidRDefault="00B5007B" w:rsidP="00BF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When the total itemizations equals the expense total, you will be returned to </w:t>
            </w:r>
            <w:r w:rsidRPr="00B96474">
              <w:rPr>
                <w:rStyle w:val="BookTitle"/>
                <w:bCs w:val="0"/>
                <w:smallCaps w:val="0"/>
                <w:spacing w:val="0"/>
              </w:rPr>
              <w:t>Manage Expenses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to continue to process the expense report.</w:t>
            </w:r>
          </w:p>
        </w:tc>
      </w:tr>
    </w:tbl>
    <w:p w:rsidR="00B5007B" w:rsidRDefault="00B5007B" w:rsidP="00523D8B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tbl>
      <w:tblPr>
        <w:tblStyle w:val="ListTable4Accent1"/>
        <w:tblW w:w="6831" w:type="dxa"/>
        <w:tblLook w:val="04A0" w:firstRow="1" w:lastRow="0" w:firstColumn="1" w:lastColumn="0" w:noHBand="0" w:noVBand="1"/>
      </w:tblPr>
      <w:tblGrid>
        <w:gridCol w:w="1296"/>
        <w:gridCol w:w="5535"/>
      </w:tblGrid>
      <w:tr w:rsidR="00BA234E" w:rsidTr="00516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1" w:type="dxa"/>
            <w:gridSpan w:val="2"/>
            <w:shd w:val="clear" w:color="auto" w:fill="354CA1"/>
          </w:tcPr>
          <w:p w:rsidR="00BA234E" w:rsidRPr="005F0E30" w:rsidRDefault="00DF6EC3" w:rsidP="005F0E30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b/>
                <w:bCs/>
                <w:smallCaps w:val="0"/>
                <w:spacing w:val="0"/>
              </w:rPr>
            </w:pPr>
            <w:r w:rsidRPr="005F0E30">
              <w:rPr>
                <w:rStyle w:val="BookTitle"/>
                <w:b/>
                <w:bCs/>
                <w:smallCaps w:val="0"/>
                <w:spacing w:val="0"/>
              </w:rPr>
              <w:t xml:space="preserve">Allocate Expenses </w:t>
            </w:r>
            <w:r w:rsidR="00BA234E" w:rsidRPr="005F0E30">
              <w:rPr>
                <w:rStyle w:val="BookTitle"/>
                <w:b/>
                <w:bCs/>
                <w:smallCaps w:val="0"/>
                <w:spacing w:val="0"/>
              </w:rPr>
              <w:t xml:space="preserve"> </w:t>
            </w:r>
          </w:p>
        </w:tc>
      </w:tr>
      <w:tr w:rsidR="00BA234E" w:rsidTr="007A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BA234E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1.</w:t>
            </w:r>
            <w:r w:rsidR="00DF6EC3" w:rsidRPr="00097429">
              <w:rPr>
                <w:rStyle w:val="BookTitle"/>
                <w:b/>
                <w:bCs/>
                <w:smallCaps w:val="0"/>
                <w:spacing w:val="0"/>
              </w:rPr>
              <w:t xml:space="preserve"> </w:t>
            </w:r>
            <w:r w:rsidR="00C036E9" w:rsidRPr="00097429">
              <w:rPr>
                <w:rStyle w:val="BookTitle"/>
                <w:b/>
                <w:bCs/>
                <w:smallCaps w:val="0"/>
                <w:spacing w:val="0"/>
              </w:rPr>
              <w:t xml:space="preserve"> </w:t>
            </w:r>
          </w:p>
        </w:tc>
        <w:tc>
          <w:tcPr>
            <w:tcW w:w="5535" w:type="dxa"/>
          </w:tcPr>
          <w:p w:rsidR="00BA234E" w:rsidRPr="0080414D" w:rsidRDefault="00C036E9" w:rsidP="007D2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Click on the </w:t>
            </w:r>
            <w:r w:rsidRPr="007A6D1F">
              <w:rPr>
                <w:rStyle w:val="BookTitle"/>
                <w:bCs w:val="0"/>
                <w:smallCaps w:val="0"/>
                <w:spacing w:val="0"/>
              </w:rPr>
              <w:t xml:space="preserve">Allocate 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>button</w:t>
            </w:r>
          </w:p>
        </w:tc>
      </w:tr>
      <w:tr w:rsidR="00BA234E" w:rsidTr="007A6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BA234E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2.</w:t>
            </w:r>
          </w:p>
        </w:tc>
        <w:tc>
          <w:tcPr>
            <w:tcW w:w="5535" w:type="dxa"/>
          </w:tcPr>
          <w:p w:rsidR="00BA234E" w:rsidRPr="0080414D" w:rsidRDefault="007A6D1F" w:rsidP="007D2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Select either </w:t>
            </w:r>
            <w:r w:rsidRPr="007A6D1F">
              <w:rPr>
                <w:rStyle w:val="BookTitle"/>
                <w:bCs w:val="0"/>
                <w:smallCaps w:val="0"/>
                <w:spacing w:val="0"/>
              </w:rPr>
              <w:t>Percentage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or </w:t>
            </w:r>
            <w:r w:rsidRPr="007A6D1F">
              <w:rPr>
                <w:rStyle w:val="BookTitle"/>
                <w:bCs w:val="0"/>
                <w:smallCaps w:val="0"/>
                <w:spacing w:val="0"/>
              </w:rPr>
              <w:t>Amoun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t in the </w:t>
            </w:r>
            <w:r w:rsidRPr="007A6D1F">
              <w:rPr>
                <w:rStyle w:val="BookTitle"/>
                <w:bCs w:val="0"/>
                <w:smallCaps w:val="0"/>
                <w:spacing w:val="0"/>
              </w:rPr>
              <w:t xml:space="preserve">Allocate 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>By drop down box.</w:t>
            </w:r>
          </w:p>
        </w:tc>
      </w:tr>
      <w:tr w:rsidR="00810326" w:rsidTr="007A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810326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3.</w:t>
            </w:r>
          </w:p>
        </w:tc>
        <w:tc>
          <w:tcPr>
            <w:tcW w:w="5535" w:type="dxa"/>
          </w:tcPr>
          <w:p w:rsidR="00810326" w:rsidRPr="0080414D" w:rsidRDefault="007A6D1F" w:rsidP="00F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Select </w:t>
            </w:r>
            <w:r w:rsidRPr="007A6D1F">
              <w:rPr>
                <w:rStyle w:val="BookTitle"/>
                <w:bCs w:val="0"/>
                <w:smallCaps w:val="0"/>
                <w:spacing w:val="0"/>
              </w:rPr>
              <w:t>Add a New Allocation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as many times as needed and input the percentage or dollar amounts and account information to allocate the expense to multiple orgs, projects, etc.</w:t>
            </w:r>
          </w:p>
        </w:tc>
      </w:tr>
      <w:tr w:rsidR="00810326" w:rsidTr="007A6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810326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4.</w:t>
            </w:r>
          </w:p>
        </w:tc>
        <w:tc>
          <w:tcPr>
            <w:tcW w:w="5535" w:type="dxa"/>
          </w:tcPr>
          <w:p w:rsidR="00810326" w:rsidRPr="0080414D" w:rsidRDefault="007A6D1F" w:rsidP="00F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Press </w:t>
            </w:r>
            <w:r w:rsidRPr="00E43990">
              <w:rPr>
                <w:rStyle w:val="BookTitle"/>
                <w:bCs w:val="0"/>
                <w:smallCaps w:val="0"/>
                <w:spacing w:val="0"/>
              </w:rPr>
              <w:t>Save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and then </w:t>
            </w:r>
            <w:r w:rsidRPr="00E43990">
              <w:rPr>
                <w:rStyle w:val="BookTitle"/>
                <w:bCs w:val="0"/>
                <w:smallCaps w:val="0"/>
                <w:spacing w:val="0"/>
              </w:rPr>
              <w:t>Done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and return to the </w:t>
            </w:r>
            <w:r w:rsidRPr="009A06F5">
              <w:rPr>
                <w:rStyle w:val="BookTitle"/>
                <w:bCs w:val="0"/>
                <w:smallCaps w:val="0"/>
                <w:spacing w:val="0"/>
              </w:rPr>
              <w:t xml:space="preserve">Manage Expenses 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tab to continue or submit.  </w:t>
            </w:r>
          </w:p>
        </w:tc>
      </w:tr>
    </w:tbl>
    <w:p w:rsidR="00810326" w:rsidRDefault="00810326" w:rsidP="00523D8B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p w:rsidR="00630E1D" w:rsidRDefault="00630E1D" w:rsidP="00523D8B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p w:rsidR="00B96474" w:rsidRDefault="00B96474" w:rsidP="00523D8B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p w:rsidR="00B96474" w:rsidRDefault="00B96474" w:rsidP="00523D8B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tbl>
      <w:tblPr>
        <w:tblStyle w:val="ListTable4Accent1"/>
        <w:tblW w:w="6831" w:type="dxa"/>
        <w:tblLook w:val="04A0" w:firstRow="1" w:lastRow="0" w:firstColumn="1" w:lastColumn="0" w:noHBand="0" w:noVBand="1"/>
      </w:tblPr>
      <w:tblGrid>
        <w:gridCol w:w="760"/>
        <w:gridCol w:w="6071"/>
      </w:tblGrid>
      <w:tr w:rsidR="00630E1D" w:rsidTr="00BF0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1" w:type="dxa"/>
            <w:gridSpan w:val="2"/>
            <w:shd w:val="clear" w:color="auto" w:fill="354CA1"/>
          </w:tcPr>
          <w:p w:rsidR="00630E1D" w:rsidRPr="005F0E30" w:rsidRDefault="00097429" w:rsidP="00BF02AE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Business Meetings and Entertainment: Add Attendees</w:t>
            </w:r>
          </w:p>
        </w:tc>
      </w:tr>
      <w:tr w:rsidR="00630E1D" w:rsidTr="00BF0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30E1D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1.</w:t>
            </w:r>
          </w:p>
        </w:tc>
        <w:tc>
          <w:tcPr>
            <w:tcW w:w="6116" w:type="dxa"/>
          </w:tcPr>
          <w:p w:rsidR="00630E1D" w:rsidRPr="0080414D" w:rsidRDefault="00630E1D" w:rsidP="00BF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A list of Attendees is required for various </w:t>
            </w:r>
            <w:r w:rsidRPr="009B3C71">
              <w:rPr>
                <w:rStyle w:val="BookTitle"/>
                <w:bCs w:val="0"/>
                <w:smallCaps w:val="0"/>
                <w:spacing w:val="0"/>
              </w:rPr>
              <w:t xml:space="preserve">Business </w:t>
            </w:r>
            <w:r w:rsidRPr="005A49B0">
              <w:rPr>
                <w:rStyle w:val="BookTitle"/>
                <w:bCs w:val="0"/>
                <w:smallCaps w:val="0"/>
                <w:spacing w:val="0"/>
              </w:rPr>
              <w:t>Meetings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and </w:t>
            </w:r>
            <w:r w:rsidRPr="009B3C71">
              <w:rPr>
                <w:rStyle w:val="BookTitle"/>
                <w:bCs w:val="0"/>
                <w:smallCaps w:val="0"/>
                <w:spacing w:val="0"/>
              </w:rPr>
              <w:t>Entertainment Expense Types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.  In </w:t>
            </w:r>
            <w:r w:rsidRPr="009B3C71">
              <w:rPr>
                <w:rStyle w:val="BookTitle"/>
                <w:bCs w:val="0"/>
                <w:smallCaps w:val="0"/>
                <w:spacing w:val="0"/>
              </w:rPr>
              <w:t>Manage Expenses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, when an </w:t>
            </w:r>
            <w:r w:rsidRPr="009B3C71">
              <w:rPr>
                <w:rStyle w:val="BookTitle"/>
                <w:bCs w:val="0"/>
                <w:smallCaps w:val="0"/>
                <w:spacing w:val="0"/>
              </w:rPr>
              <w:t>Attendees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section appears, list attendees at the function by clicking </w:t>
            </w:r>
            <w:r w:rsidRPr="009B3C71">
              <w:rPr>
                <w:rStyle w:val="BookTitle"/>
                <w:bCs w:val="0"/>
                <w:smallCaps w:val="0"/>
                <w:spacing w:val="0"/>
              </w:rPr>
              <w:t>New Attendee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and completing the information requested.</w:t>
            </w:r>
          </w:p>
        </w:tc>
      </w:tr>
      <w:tr w:rsidR="00630E1D" w:rsidTr="00BF0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630E1D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2.</w:t>
            </w:r>
          </w:p>
        </w:tc>
        <w:tc>
          <w:tcPr>
            <w:tcW w:w="6116" w:type="dxa"/>
          </w:tcPr>
          <w:p w:rsidR="00630E1D" w:rsidRPr="0080414D" w:rsidRDefault="00630E1D" w:rsidP="00BF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Select </w:t>
            </w:r>
            <w:r w:rsidRPr="009B3C71">
              <w:rPr>
                <w:rStyle w:val="BookTitle"/>
                <w:bCs w:val="0"/>
                <w:smallCaps w:val="0"/>
                <w:spacing w:val="0"/>
              </w:rPr>
              <w:t>Save &amp; Add Another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until you </w:t>
            </w:r>
            <w:proofErr w:type="gramStart"/>
            <w:r>
              <w:rPr>
                <w:rStyle w:val="BookTitle"/>
                <w:b w:val="0"/>
                <w:bCs w:val="0"/>
                <w:smallCaps w:val="0"/>
                <w:spacing w:val="0"/>
              </w:rPr>
              <w:t>have</w:t>
            </w:r>
            <w:proofErr w:type="gramEnd"/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included all attendees, then select </w:t>
            </w:r>
            <w:r w:rsidRPr="009B3C71">
              <w:rPr>
                <w:rStyle w:val="BookTitle"/>
                <w:bCs w:val="0"/>
                <w:smallCaps w:val="0"/>
                <w:spacing w:val="0"/>
              </w:rPr>
              <w:t>Save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and continue processing expenses.</w:t>
            </w:r>
          </w:p>
        </w:tc>
      </w:tr>
    </w:tbl>
    <w:p w:rsidR="00630E1D" w:rsidRDefault="00630E1D" w:rsidP="00523D8B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p w:rsidR="00630E1D" w:rsidRDefault="00630E1D" w:rsidP="00523D8B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tbl>
      <w:tblPr>
        <w:tblStyle w:val="ListTable4Accent1"/>
        <w:tblW w:w="6831" w:type="dxa"/>
        <w:tblLook w:val="04A0" w:firstRow="1" w:lastRow="0" w:firstColumn="1" w:lastColumn="0" w:noHBand="0" w:noVBand="1"/>
      </w:tblPr>
      <w:tblGrid>
        <w:gridCol w:w="760"/>
        <w:gridCol w:w="6071"/>
      </w:tblGrid>
      <w:tr w:rsidR="00170A78" w:rsidTr="000B7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1" w:type="dxa"/>
            <w:gridSpan w:val="2"/>
            <w:shd w:val="clear" w:color="auto" w:fill="354CA1"/>
          </w:tcPr>
          <w:p w:rsidR="00170A78" w:rsidRPr="00170A78" w:rsidRDefault="00170A78" w:rsidP="00170A78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Calculate Car Mileage</w:t>
            </w:r>
            <w:r w:rsidRPr="00170A78">
              <w:rPr>
                <w:rStyle w:val="BookTitle"/>
                <w:b/>
                <w:bCs/>
                <w:smallCaps w:val="0"/>
                <w:spacing w:val="0"/>
              </w:rPr>
              <w:t xml:space="preserve"> </w:t>
            </w:r>
          </w:p>
        </w:tc>
      </w:tr>
      <w:tr w:rsidR="00170A78" w:rsidTr="004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70A78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1.</w:t>
            </w:r>
          </w:p>
        </w:tc>
        <w:tc>
          <w:tcPr>
            <w:tcW w:w="6071" w:type="dxa"/>
          </w:tcPr>
          <w:p w:rsidR="00170A78" w:rsidRPr="0080414D" w:rsidRDefault="007A6D1F" w:rsidP="00622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Select the </w:t>
            </w:r>
            <w:r w:rsidR="00622047">
              <w:rPr>
                <w:rStyle w:val="BookTitle"/>
                <w:bCs w:val="0"/>
                <w:smallCaps w:val="0"/>
                <w:spacing w:val="0"/>
              </w:rPr>
              <w:t xml:space="preserve">Mileage Expenses </w:t>
            </w:r>
            <w:r w:rsidR="00622047" w:rsidRPr="00622047"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in </w:t>
            </w:r>
            <w:r w:rsidR="00622047" w:rsidRPr="00622047">
              <w:rPr>
                <w:rStyle w:val="BookTitle"/>
                <w:bCs w:val="0"/>
                <w:smallCaps w:val="0"/>
                <w:spacing w:val="0"/>
              </w:rPr>
              <w:t xml:space="preserve">Quick </w:t>
            </w:r>
            <w:r w:rsidRPr="005A49B0">
              <w:rPr>
                <w:rStyle w:val="BookTitle"/>
                <w:bCs w:val="0"/>
                <w:smallCaps w:val="0"/>
                <w:spacing w:val="0"/>
              </w:rPr>
              <w:t>Expense</w:t>
            </w:r>
            <w:r w:rsidR="00622047" w:rsidRPr="005A49B0">
              <w:rPr>
                <w:rStyle w:val="BookTitle"/>
                <w:bCs w:val="0"/>
                <w:smallCaps w:val="0"/>
                <w:spacing w:val="0"/>
              </w:rPr>
              <w:t>s</w:t>
            </w:r>
            <w:r w:rsidRPr="007A6D1F">
              <w:rPr>
                <w:rStyle w:val="BookTitle"/>
                <w:bCs w:val="0"/>
                <w:smallCaps w:val="0"/>
                <w:spacing w:val="0"/>
              </w:rPr>
              <w:t xml:space="preserve"> </w:t>
            </w:r>
            <w:r w:rsidR="00622047" w:rsidRPr="00622047">
              <w:rPr>
                <w:rStyle w:val="BookTitle"/>
                <w:b w:val="0"/>
                <w:bCs w:val="0"/>
                <w:smallCaps w:val="0"/>
                <w:spacing w:val="0"/>
              </w:rPr>
              <w:t>tab</w:t>
            </w:r>
          </w:p>
        </w:tc>
      </w:tr>
      <w:tr w:rsidR="00170A78" w:rsidTr="00427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170A78" w:rsidRPr="00097429" w:rsidRDefault="00097429" w:rsidP="00097429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2.</w:t>
            </w:r>
          </w:p>
        </w:tc>
        <w:tc>
          <w:tcPr>
            <w:tcW w:w="6071" w:type="dxa"/>
          </w:tcPr>
          <w:p w:rsidR="00170A78" w:rsidRPr="0080414D" w:rsidRDefault="00D53CD8" w:rsidP="002A5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Complete information, click on </w:t>
            </w:r>
            <w:r w:rsidR="002A5A13" w:rsidRPr="002A5A13">
              <w:rPr>
                <w:rStyle w:val="BookTitle"/>
                <w:bCs w:val="0"/>
                <w:smallCaps w:val="0"/>
                <w:spacing w:val="0"/>
              </w:rPr>
              <w:t>Map</w:t>
            </w:r>
            <w:r w:rsidR="002A5A13"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icon, and input waypoints in the </w:t>
            </w:r>
            <w:r w:rsidRPr="002A5A13">
              <w:rPr>
                <w:rStyle w:val="BookTitle"/>
                <w:bCs w:val="0"/>
                <w:smallCaps w:val="0"/>
                <w:spacing w:val="0"/>
              </w:rPr>
              <w:t>Mileage Calculator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and then select </w:t>
            </w:r>
            <w:r w:rsidRPr="002A5A13">
              <w:rPr>
                <w:rStyle w:val="BookTitle"/>
                <w:bCs w:val="0"/>
                <w:smallCaps w:val="0"/>
                <w:spacing w:val="0"/>
              </w:rPr>
              <w:t>Add Mileage to Expense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>.</w:t>
            </w:r>
          </w:p>
        </w:tc>
      </w:tr>
      <w:tr w:rsidR="000B76F6" w:rsidTr="004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0B76F6" w:rsidRPr="00427E25" w:rsidRDefault="00097429" w:rsidP="00427E25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3.</w:t>
            </w:r>
          </w:p>
        </w:tc>
        <w:tc>
          <w:tcPr>
            <w:tcW w:w="6071" w:type="dxa"/>
          </w:tcPr>
          <w:p w:rsidR="000B76F6" w:rsidRPr="0080414D" w:rsidRDefault="00427E25" w:rsidP="007D2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>Save</w:t>
            </w:r>
          </w:p>
        </w:tc>
      </w:tr>
      <w:tr w:rsidR="000B76F6" w:rsidTr="00427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:rsidR="000B76F6" w:rsidRPr="00427E25" w:rsidRDefault="00427E25" w:rsidP="00427E25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4.</w:t>
            </w:r>
          </w:p>
        </w:tc>
        <w:tc>
          <w:tcPr>
            <w:tcW w:w="6071" w:type="dxa"/>
          </w:tcPr>
          <w:p w:rsidR="000B76F6" w:rsidRPr="0080414D" w:rsidRDefault="004A1119" w:rsidP="004A1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You will be returned to </w:t>
            </w:r>
            <w:r w:rsidRPr="004A1119">
              <w:rPr>
                <w:rStyle w:val="BookTitle"/>
                <w:bCs w:val="0"/>
                <w:smallCaps w:val="0"/>
                <w:spacing w:val="0"/>
              </w:rPr>
              <w:t>Manage Expenses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.  </w:t>
            </w:r>
            <w:r w:rsidR="002A5A13"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Under </w:t>
            </w:r>
            <w:r w:rsidR="002A5A13" w:rsidRPr="004A1119">
              <w:rPr>
                <w:rStyle w:val="BookTitle"/>
                <w:bCs w:val="0"/>
                <w:smallCaps w:val="0"/>
                <w:spacing w:val="0"/>
              </w:rPr>
              <w:t>Receipts</w:t>
            </w:r>
            <w:r w:rsidR="002A5A13"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, Accept and Create a </w:t>
            </w:r>
            <w:r w:rsidR="002A5A13" w:rsidRPr="004A1119">
              <w:rPr>
                <w:rStyle w:val="BookTitle"/>
                <w:bCs w:val="0"/>
                <w:smallCaps w:val="0"/>
                <w:spacing w:val="0"/>
              </w:rPr>
              <w:t>Missing Receipt Affidavit</w:t>
            </w:r>
            <w:r w:rsidR="00B5007B">
              <w:rPr>
                <w:rStyle w:val="BookTitle"/>
                <w:bCs w:val="0"/>
                <w:smallCaps w:val="0"/>
                <w:spacing w:val="0"/>
              </w:rPr>
              <w:t xml:space="preserve"> (We have requested changes so that this is not required for mileage)</w:t>
            </w:r>
            <w:r>
              <w:rPr>
                <w:rStyle w:val="BookTitle"/>
                <w:bCs w:val="0"/>
                <w:smallCaps w:val="0"/>
                <w:spacing w:val="0"/>
              </w:rPr>
              <w:t>.</w:t>
            </w:r>
          </w:p>
        </w:tc>
      </w:tr>
    </w:tbl>
    <w:p w:rsidR="00810326" w:rsidRDefault="00810326" w:rsidP="00810326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  <w:r w:rsidRPr="00810326">
        <w:rPr>
          <w:rStyle w:val="BookTitle"/>
          <w:b w:val="0"/>
          <w:bCs w:val="0"/>
          <w:smallCaps w:val="0"/>
          <w:spacing w:val="0"/>
        </w:rPr>
        <w:t xml:space="preserve"> </w:t>
      </w:r>
    </w:p>
    <w:tbl>
      <w:tblPr>
        <w:tblStyle w:val="ListTable4Accent1"/>
        <w:tblW w:w="6831" w:type="dxa"/>
        <w:tblLook w:val="04A0" w:firstRow="1" w:lastRow="0" w:firstColumn="1" w:lastColumn="0" w:noHBand="0" w:noVBand="1"/>
      </w:tblPr>
      <w:tblGrid>
        <w:gridCol w:w="760"/>
        <w:gridCol w:w="6071"/>
      </w:tblGrid>
      <w:tr w:rsidR="00810326" w:rsidTr="00F70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0" w:type="dxa"/>
            <w:gridSpan w:val="2"/>
            <w:shd w:val="clear" w:color="auto" w:fill="354CA1"/>
          </w:tcPr>
          <w:p w:rsidR="00810326" w:rsidRPr="000B76F6" w:rsidRDefault="00E54D9B" w:rsidP="00F70E9D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Submitting Report</w:t>
            </w:r>
          </w:p>
        </w:tc>
      </w:tr>
      <w:tr w:rsidR="00810326" w:rsidTr="00F7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10326" w:rsidRPr="00E54D9B" w:rsidRDefault="00097429" w:rsidP="00E54D9B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1</w:t>
            </w:r>
            <w:r w:rsidR="00E54D9B">
              <w:rPr>
                <w:rStyle w:val="BookTitle"/>
                <w:b/>
                <w:bCs/>
                <w:smallCaps w:val="0"/>
                <w:spacing w:val="0"/>
              </w:rPr>
              <w:t>.</w:t>
            </w:r>
          </w:p>
        </w:tc>
        <w:tc>
          <w:tcPr>
            <w:tcW w:w="6115" w:type="dxa"/>
          </w:tcPr>
          <w:p w:rsidR="00810326" w:rsidRPr="0080414D" w:rsidRDefault="00E54D9B" w:rsidP="00F7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When you have completed creating expenses for all of your </w:t>
            </w:r>
            <w:proofErr w:type="spellStart"/>
            <w:r>
              <w:rPr>
                <w:rStyle w:val="BookTitle"/>
                <w:b w:val="0"/>
                <w:bCs w:val="0"/>
                <w:smallCaps w:val="0"/>
                <w:spacing w:val="0"/>
              </w:rPr>
              <w:t>pcard</w:t>
            </w:r>
            <w:proofErr w:type="spellEnd"/>
            <w:r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 and expense reimbursements for the month, click on </w:t>
            </w:r>
            <w:r w:rsidRPr="00E54D9B">
              <w:rPr>
                <w:rStyle w:val="BookTitle"/>
                <w:bCs w:val="0"/>
                <w:smallCaps w:val="0"/>
                <w:spacing w:val="0"/>
              </w:rPr>
              <w:t>Submit Report</w:t>
            </w:r>
            <w:r>
              <w:rPr>
                <w:rStyle w:val="BookTitle"/>
                <w:b w:val="0"/>
                <w:bCs w:val="0"/>
                <w:smallCaps w:val="0"/>
                <w:spacing w:val="0"/>
              </w:rPr>
              <w:t>.</w:t>
            </w:r>
          </w:p>
        </w:tc>
      </w:tr>
      <w:tr w:rsidR="00810326" w:rsidTr="00F7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10326" w:rsidRPr="00E54D9B" w:rsidRDefault="00E54D9B" w:rsidP="00E54D9B">
            <w:pPr>
              <w:ind w:left="360"/>
              <w:rPr>
                <w:rStyle w:val="BookTitle"/>
                <w:b/>
                <w:bCs/>
                <w:smallCaps w:val="0"/>
                <w:spacing w:val="0"/>
              </w:rPr>
            </w:pPr>
            <w:r>
              <w:rPr>
                <w:rStyle w:val="BookTitle"/>
                <w:b/>
                <w:bCs/>
                <w:smallCaps w:val="0"/>
                <w:spacing w:val="0"/>
              </w:rPr>
              <w:t>2.</w:t>
            </w:r>
          </w:p>
        </w:tc>
        <w:tc>
          <w:tcPr>
            <w:tcW w:w="6115" w:type="dxa"/>
          </w:tcPr>
          <w:p w:rsidR="00810326" w:rsidRPr="0080414D" w:rsidRDefault="00E54D9B" w:rsidP="00F7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>The report will be submitted for approval unless there are errors in the report.  If there are errors, correct them and re-submit.</w:t>
            </w:r>
          </w:p>
        </w:tc>
      </w:tr>
    </w:tbl>
    <w:p w:rsidR="00170A78" w:rsidRDefault="00170A78" w:rsidP="00523D8B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tbl>
      <w:tblPr>
        <w:tblStyle w:val="ListTable4Accent1"/>
        <w:tblW w:w="6831" w:type="dxa"/>
        <w:tblLook w:val="04A0" w:firstRow="1" w:lastRow="0" w:firstColumn="1" w:lastColumn="0" w:noHBand="0" w:noVBand="1"/>
      </w:tblPr>
      <w:tblGrid>
        <w:gridCol w:w="715"/>
        <w:gridCol w:w="6116"/>
      </w:tblGrid>
      <w:tr w:rsidR="00170A78" w:rsidTr="007D2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0" w:type="dxa"/>
            <w:gridSpan w:val="2"/>
            <w:shd w:val="clear" w:color="auto" w:fill="354CA1"/>
          </w:tcPr>
          <w:p w:rsidR="00170A78" w:rsidRPr="00D47F2A" w:rsidRDefault="0050598B" w:rsidP="00D47F2A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b/>
                <w:bCs/>
                <w:smallCaps w:val="0"/>
                <w:spacing w:val="0"/>
              </w:rPr>
            </w:pPr>
            <w:r w:rsidRPr="00D47F2A">
              <w:rPr>
                <w:rStyle w:val="BookTitle"/>
                <w:b/>
                <w:bCs/>
                <w:smallCaps w:val="0"/>
                <w:spacing w:val="0"/>
              </w:rPr>
              <w:t xml:space="preserve">Review &amp; Approve Expense Report </w:t>
            </w:r>
            <w:r w:rsidR="00170A78" w:rsidRPr="00D47F2A">
              <w:rPr>
                <w:rStyle w:val="BookTitle"/>
                <w:b/>
                <w:bCs/>
                <w:smallCaps w:val="0"/>
                <w:spacing w:val="0"/>
              </w:rPr>
              <w:t xml:space="preserve"> </w:t>
            </w:r>
          </w:p>
        </w:tc>
      </w:tr>
      <w:tr w:rsidR="00170A78" w:rsidTr="007D2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170A78" w:rsidRPr="0080414D" w:rsidRDefault="00170A78" w:rsidP="00170A78">
            <w:pPr>
              <w:pStyle w:val="ListParagraph"/>
              <w:numPr>
                <w:ilvl w:val="0"/>
                <w:numId w:val="17"/>
              </w:numPr>
              <w:rPr>
                <w:rStyle w:val="BookTitle"/>
                <w:b/>
                <w:bCs/>
                <w:smallCaps w:val="0"/>
                <w:spacing w:val="0"/>
              </w:rPr>
            </w:pPr>
          </w:p>
        </w:tc>
        <w:tc>
          <w:tcPr>
            <w:tcW w:w="6115" w:type="dxa"/>
          </w:tcPr>
          <w:p w:rsidR="00170A78" w:rsidRPr="0080414D" w:rsidRDefault="000B26A5" w:rsidP="007D2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>If the report is OK, Approve</w:t>
            </w:r>
          </w:p>
        </w:tc>
      </w:tr>
      <w:tr w:rsidR="00170A78" w:rsidTr="007D2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170A78" w:rsidRPr="0080414D" w:rsidRDefault="00170A78" w:rsidP="00170A78">
            <w:pPr>
              <w:pStyle w:val="ListParagraph"/>
              <w:numPr>
                <w:ilvl w:val="0"/>
                <w:numId w:val="17"/>
              </w:numPr>
              <w:rPr>
                <w:rStyle w:val="BookTitle"/>
                <w:b/>
                <w:bCs/>
                <w:smallCaps w:val="0"/>
                <w:spacing w:val="0"/>
              </w:rPr>
            </w:pPr>
          </w:p>
        </w:tc>
        <w:tc>
          <w:tcPr>
            <w:tcW w:w="6115" w:type="dxa"/>
          </w:tcPr>
          <w:p w:rsidR="00170A78" w:rsidRPr="0080414D" w:rsidRDefault="000B26A5" w:rsidP="007D2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>
              <w:rPr>
                <w:rStyle w:val="BookTitle"/>
                <w:b w:val="0"/>
                <w:bCs w:val="0"/>
                <w:smallCaps w:val="0"/>
                <w:spacing w:val="0"/>
              </w:rPr>
              <w:t>If there is an issue with the report, return it to the preparer with a note of explanation.  The preparer can resubmit.</w:t>
            </w:r>
          </w:p>
        </w:tc>
      </w:tr>
    </w:tbl>
    <w:p w:rsidR="00170A78" w:rsidRPr="00A50AE2" w:rsidRDefault="00170A78" w:rsidP="00523D8B">
      <w:pPr>
        <w:spacing w:after="0" w:line="240" w:lineRule="auto"/>
        <w:rPr>
          <w:rStyle w:val="BookTitle"/>
          <w:b w:val="0"/>
          <w:bCs w:val="0"/>
          <w:smallCaps w:val="0"/>
          <w:spacing w:val="0"/>
        </w:rPr>
      </w:pPr>
    </w:p>
    <w:sectPr w:rsidR="00170A78" w:rsidRPr="00A50AE2" w:rsidSect="0087323F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2" w:footer="219" w:gutter="0"/>
      <w:cols w:num="2"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B6108D" w15:done="0"/>
  <w15:commentEx w15:paraId="653352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2E" w:rsidRDefault="0050142E" w:rsidP="003B72BD">
      <w:pPr>
        <w:spacing w:after="0" w:line="240" w:lineRule="auto"/>
      </w:pPr>
      <w:r>
        <w:separator/>
      </w:r>
    </w:p>
  </w:endnote>
  <w:endnote w:type="continuationSeparator" w:id="0">
    <w:p w:rsidR="0050142E" w:rsidRDefault="0050142E" w:rsidP="003B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4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23F" w:rsidRDefault="00873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F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535" w:rsidRDefault="00E25535" w:rsidP="000B6360">
    <w:pPr>
      <w:pStyle w:val="Footer"/>
      <w:ind w:left="-144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49" w:rsidRDefault="006C3249" w:rsidP="0094606C">
    <w:pPr>
      <w:pStyle w:val="Footer"/>
      <w:ind w:left="-1440" w:right="-1350"/>
      <w:rPr>
        <w:noProof/>
      </w:rPr>
    </w:pPr>
  </w:p>
  <w:p w:rsidR="0094606C" w:rsidRDefault="0094606C" w:rsidP="006C1D62">
    <w:pPr>
      <w:pStyle w:val="Footer"/>
      <w:ind w:left="-1440" w:right="-135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2E" w:rsidRDefault="0050142E" w:rsidP="003B72BD">
      <w:pPr>
        <w:spacing w:after="0" w:line="240" w:lineRule="auto"/>
      </w:pPr>
      <w:r>
        <w:separator/>
      </w:r>
    </w:p>
  </w:footnote>
  <w:footnote w:type="continuationSeparator" w:id="0">
    <w:p w:rsidR="0050142E" w:rsidRDefault="0050142E" w:rsidP="003B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D" w:rsidRDefault="003B72BD" w:rsidP="00E06600">
    <w:pPr>
      <w:pStyle w:val="Header"/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23210"/>
      <w:docPartObj>
        <w:docPartGallery w:val="Watermarks"/>
        <w:docPartUnique/>
      </w:docPartObj>
    </w:sdtPr>
    <w:sdtEndPr/>
    <w:sdtContent>
      <w:p w:rsidR="00180C53" w:rsidRDefault="0050142E">
        <w:pPr>
          <w:pStyle w:val="Header"/>
        </w:pPr>
        <w:r>
          <w:rPr>
            <w:noProof/>
          </w:rPr>
          <w:pict w14:anchorId="20FE6B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180C53" w:rsidRDefault="00792968" w:rsidP="00BA50A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3AF92E" wp14:editId="4E55F7F9">
              <wp:simplePos x="0" y="0"/>
              <wp:positionH relativeFrom="column">
                <wp:posOffset>-508254</wp:posOffset>
              </wp:positionH>
              <wp:positionV relativeFrom="paragraph">
                <wp:posOffset>137795</wp:posOffset>
              </wp:positionV>
              <wp:extent cx="10053116" cy="534010"/>
              <wp:effectExtent l="0" t="0" r="571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3116" cy="534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323F" w:rsidRPr="00792968" w:rsidRDefault="00B32503" w:rsidP="00B32503">
                          <w:pPr>
                            <w:jc w:val="center"/>
                            <w:textboxTightWrap w:val="allLines"/>
                            <w:rPr>
                              <w:b/>
                              <w:color w:val="354CA1"/>
                              <w:sz w:val="28"/>
                            </w:rPr>
                          </w:pPr>
                          <w:r>
                            <w:rPr>
                              <w:b/>
                              <w:color w:val="354CA1"/>
                              <w:sz w:val="28"/>
                            </w:rPr>
                            <w:t>Concur</w:t>
                          </w:r>
                          <w:r w:rsidR="0087323F" w:rsidRPr="00792968">
                            <w:rPr>
                              <w:b/>
                              <w:color w:val="354CA1"/>
                              <w:sz w:val="28"/>
                            </w:rPr>
                            <w:t xml:space="preserve"> Quick Reference Guide</w:t>
                          </w:r>
                          <w:r>
                            <w:rPr>
                              <w:b/>
                              <w:color w:val="354CA1"/>
                              <w:sz w:val="28"/>
                            </w:rPr>
                            <w:t xml:space="preserve"> for Reporting </w:t>
                          </w:r>
                          <w:proofErr w:type="spellStart"/>
                          <w:r>
                            <w:rPr>
                              <w:b/>
                              <w:color w:val="354CA1"/>
                              <w:sz w:val="28"/>
                            </w:rPr>
                            <w:t>PCard</w:t>
                          </w:r>
                          <w:proofErr w:type="spellEnd"/>
                          <w:r>
                            <w:rPr>
                              <w:b/>
                              <w:color w:val="354CA1"/>
                              <w:sz w:val="28"/>
                            </w:rPr>
                            <w:t xml:space="preserve"> Expenses and Requesting Reimbursements of University Business Expenses</w:t>
                          </w:r>
                        </w:p>
                        <w:p w:rsidR="00180C53" w:rsidRDefault="00180C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0pt;margin-top:10.85pt;width:791.6pt;height:4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" fillcolor="white [3201]" stroked="f" strokeweight=".5pt">
              <v:textbox>
                <w:txbxContent>
                  <w:p w:rsidR="0087323F" w:rsidRPr="00792968" w:rsidRDefault="00B32503" w:rsidP="00B32503">
                    <w:pPr>
                      <w:jc w:val="center"/>
                      <w:textboxTightWrap w:val="allLines"/>
                      <w:rPr>
                        <w:b/>
                        <w:color w:val="354CA1"/>
                        <w:sz w:val="28"/>
                      </w:rPr>
                    </w:pPr>
                    <w:r>
                      <w:rPr>
                        <w:b/>
                        <w:color w:val="354CA1"/>
                        <w:sz w:val="28"/>
                      </w:rPr>
                      <w:t>Concur</w:t>
                    </w:r>
                    <w:r w:rsidR="0087323F" w:rsidRPr="00792968">
                      <w:rPr>
                        <w:b/>
                        <w:color w:val="354CA1"/>
                        <w:sz w:val="28"/>
                      </w:rPr>
                      <w:t xml:space="preserve"> Quick Reference Guide</w:t>
                    </w:r>
                    <w:r>
                      <w:rPr>
                        <w:b/>
                        <w:color w:val="354CA1"/>
                        <w:sz w:val="28"/>
                      </w:rPr>
                      <w:t xml:space="preserve"> for Reporting </w:t>
                    </w:r>
                    <w:proofErr w:type="spellStart"/>
                    <w:r>
                      <w:rPr>
                        <w:b/>
                        <w:color w:val="354CA1"/>
                        <w:sz w:val="28"/>
                      </w:rPr>
                      <w:t>PCard</w:t>
                    </w:r>
                    <w:proofErr w:type="spellEnd"/>
                    <w:r>
                      <w:rPr>
                        <w:b/>
                        <w:color w:val="354CA1"/>
                        <w:sz w:val="28"/>
                      </w:rPr>
                      <w:t xml:space="preserve"> Expenses and Requesting Reimbursements of University Business Expenses</w:t>
                    </w:r>
                  </w:p>
                  <w:p w:rsidR="00180C53" w:rsidRDefault="00180C53"/>
                </w:txbxContent>
              </v:textbox>
            </v:shape>
          </w:pict>
        </mc:Fallback>
      </mc:AlternateContent>
    </w:r>
  </w:p>
  <w:p w:rsidR="00180C53" w:rsidRDefault="00180C53" w:rsidP="0094606C">
    <w:pPr>
      <w:pStyle w:val="Header"/>
      <w:ind w:left="-1440"/>
    </w:pPr>
  </w:p>
  <w:p w:rsidR="00180C53" w:rsidRDefault="00180C53" w:rsidP="0094606C">
    <w:pPr>
      <w:pStyle w:val="Header"/>
      <w:ind w:left="-1440"/>
    </w:pPr>
  </w:p>
  <w:p w:rsidR="00180C53" w:rsidRDefault="00180C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B74"/>
    <w:multiLevelType w:val="hybridMultilevel"/>
    <w:tmpl w:val="306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46EA"/>
    <w:multiLevelType w:val="hybridMultilevel"/>
    <w:tmpl w:val="9164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4CAC"/>
    <w:multiLevelType w:val="hybridMultilevel"/>
    <w:tmpl w:val="306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BA2"/>
    <w:multiLevelType w:val="hybridMultilevel"/>
    <w:tmpl w:val="306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26CF8"/>
    <w:multiLevelType w:val="hybridMultilevel"/>
    <w:tmpl w:val="3A16B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021A4"/>
    <w:multiLevelType w:val="hybridMultilevel"/>
    <w:tmpl w:val="306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91375"/>
    <w:multiLevelType w:val="hybridMultilevel"/>
    <w:tmpl w:val="B30A0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D4EB8"/>
    <w:multiLevelType w:val="hybridMultilevel"/>
    <w:tmpl w:val="BD4A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46CD8"/>
    <w:multiLevelType w:val="hybridMultilevel"/>
    <w:tmpl w:val="306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6154E"/>
    <w:multiLevelType w:val="hybridMultilevel"/>
    <w:tmpl w:val="306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0763"/>
    <w:multiLevelType w:val="hybridMultilevel"/>
    <w:tmpl w:val="894EE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E5438"/>
    <w:multiLevelType w:val="hybridMultilevel"/>
    <w:tmpl w:val="306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12AB2"/>
    <w:multiLevelType w:val="hybridMultilevel"/>
    <w:tmpl w:val="30EA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E1542"/>
    <w:multiLevelType w:val="hybridMultilevel"/>
    <w:tmpl w:val="306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05E3F"/>
    <w:multiLevelType w:val="hybridMultilevel"/>
    <w:tmpl w:val="306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D2D40"/>
    <w:multiLevelType w:val="hybridMultilevel"/>
    <w:tmpl w:val="306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21AC5"/>
    <w:multiLevelType w:val="hybridMultilevel"/>
    <w:tmpl w:val="24DA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C7AC5"/>
    <w:multiLevelType w:val="hybridMultilevel"/>
    <w:tmpl w:val="4856A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A1C34"/>
    <w:multiLevelType w:val="hybridMultilevel"/>
    <w:tmpl w:val="DBA864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42E0C"/>
    <w:multiLevelType w:val="hybridMultilevel"/>
    <w:tmpl w:val="598A9BF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63FFA"/>
    <w:multiLevelType w:val="hybridMultilevel"/>
    <w:tmpl w:val="306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C1152"/>
    <w:multiLevelType w:val="hybridMultilevel"/>
    <w:tmpl w:val="084220B0"/>
    <w:lvl w:ilvl="0" w:tplc="67628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97C9F"/>
    <w:multiLevelType w:val="hybridMultilevel"/>
    <w:tmpl w:val="306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21"/>
  </w:num>
  <w:num w:numId="5">
    <w:abstractNumId w:val="20"/>
  </w:num>
  <w:num w:numId="6">
    <w:abstractNumId w:val="6"/>
  </w:num>
  <w:num w:numId="7">
    <w:abstractNumId w:val="8"/>
  </w:num>
  <w:num w:numId="8">
    <w:abstractNumId w:val="22"/>
  </w:num>
  <w:num w:numId="9">
    <w:abstractNumId w:val="9"/>
  </w:num>
  <w:num w:numId="10">
    <w:abstractNumId w:val="2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0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ne Klassen">
    <w15:presenceInfo w15:providerId="None" w15:userId="Laurene Klas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F5"/>
    <w:rsid w:val="00016B8B"/>
    <w:rsid w:val="00097429"/>
    <w:rsid w:val="00097D20"/>
    <w:rsid w:val="000A4862"/>
    <w:rsid w:val="000B26A5"/>
    <w:rsid w:val="000B6360"/>
    <w:rsid w:val="000B76F6"/>
    <w:rsid w:val="00161808"/>
    <w:rsid w:val="00170A78"/>
    <w:rsid w:val="00180C53"/>
    <w:rsid w:val="001F57CF"/>
    <w:rsid w:val="00214864"/>
    <w:rsid w:val="00217359"/>
    <w:rsid w:val="00225024"/>
    <w:rsid w:val="002511F5"/>
    <w:rsid w:val="0027469F"/>
    <w:rsid w:val="002A5A13"/>
    <w:rsid w:val="002F32A8"/>
    <w:rsid w:val="00301F82"/>
    <w:rsid w:val="0030782F"/>
    <w:rsid w:val="003B72BD"/>
    <w:rsid w:val="003C3622"/>
    <w:rsid w:val="003D38ED"/>
    <w:rsid w:val="003F2BE3"/>
    <w:rsid w:val="00427E25"/>
    <w:rsid w:val="00481F47"/>
    <w:rsid w:val="004A1119"/>
    <w:rsid w:val="004E191F"/>
    <w:rsid w:val="0050142E"/>
    <w:rsid w:val="0050598B"/>
    <w:rsid w:val="00512D07"/>
    <w:rsid w:val="00516C3D"/>
    <w:rsid w:val="00520711"/>
    <w:rsid w:val="00523D8B"/>
    <w:rsid w:val="005A18A2"/>
    <w:rsid w:val="005A49B0"/>
    <w:rsid w:val="005F0E30"/>
    <w:rsid w:val="005F2B59"/>
    <w:rsid w:val="00603316"/>
    <w:rsid w:val="00622047"/>
    <w:rsid w:val="00630E1D"/>
    <w:rsid w:val="0065368D"/>
    <w:rsid w:val="00687A15"/>
    <w:rsid w:val="00692DB8"/>
    <w:rsid w:val="00696821"/>
    <w:rsid w:val="006C1D62"/>
    <w:rsid w:val="006C3249"/>
    <w:rsid w:val="006E57F2"/>
    <w:rsid w:val="006E65DC"/>
    <w:rsid w:val="007719E7"/>
    <w:rsid w:val="00792968"/>
    <w:rsid w:val="007A6D1F"/>
    <w:rsid w:val="007B57B6"/>
    <w:rsid w:val="007D1FB8"/>
    <w:rsid w:val="007E0991"/>
    <w:rsid w:val="0080414D"/>
    <w:rsid w:val="00810326"/>
    <w:rsid w:val="0085610C"/>
    <w:rsid w:val="0087323F"/>
    <w:rsid w:val="00883AF9"/>
    <w:rsid w:val="0089346A"/>
    <w:rsid w:val="008A737D"/>
    <w:rsid w:val="008C3BD7"/>
    <w:rsid w:val="0094606C"/>
    <w:rsid w:val="0098681E"/>
    <w:rsid w:val="009A06F5"/>
    <w:rsid w:val="009A5448"/>
    <w:rsid w:val="009B3C71"/>
    <w:rsid w:val="009F7F17"/>
    <w:rsid w:val="00A10527"/>
    <w:rsid w:val="00A36941"/>
    <w:rsid w:val="00A50AE2"/>
    <w:rsid w:val="00A55B59"/>
    <w:rsid w:val="00AE0BD7"/>
    <w:rsid w:val="00AF4B8C"/>
    <w:rsid w:val="00B256A6"/>
    <w:rsid w:val="00B32503"/>
    <w:rsid w:val="00B5007B"/>
    <w:rsid w:val="00B6029C"/>
    <w:rsid w:val="00B6250A"/>
    <w:rsid w:val="00B84F3A"/>
    <w:rsid w:val="00B96474"/>
    <w:rsid w:val="00BA234E"/>
    <w:rsid w:val="00BA50A0"/>
    <w:rsid w:val="00BD09A9"/>
    <w:rsid w:val="00BE75A6"/>
    <w:rsid w:val="00C036E9"/>
    <w:rsid w:val="00C17FF7"/>
    <w:rsid w:val="00CA2642"/>
    <w:rsid w:val="00D14DDC"/>
    <w:rsid w:val="00D47F2A"/>
    <w:rsid w:val="00D53CD8"/>
    <w:rsid w:val="00D916D3"/>
    <w:rsid w:val="00DA1E8F"/>
    <w:rsid w:val="00DA78FA"/>
    <w:rsid w:val="00DD1930"/>
    <w:rsid w:val="00DF6EC3"/>
    <w:rsid w:val="00E06600"/>
    <w:rsid w:val="00E25535"/>
    <w:rsid w:val="00E3028D"/>
    <w:rsid w:val="00E43990"/>
    <w:rsid w:val="00E54D9B"/>
    <w:rsid w:val="00E95E85"/>
    <w:rsid w:val="00EA16F0"/>
    <w:rsid w:val="00EA2502"/>
    <w:rsid w:val="00EC2D25"/>
    <w:rsid w:val="00F93A0B"/>
    <w:rsid w:val="00FC11AB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B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BD"/>
  </w:style>
  <w:style w:type="paragraph" w:styleId="Footer">
    <w:name w:val="footer"/>
    <w:basedOn w:val="Normal"/>
    <w:link w:val="FooterChar"/>
    <w:uiPriority w:val="99"/>
    <w:unhideWhenUsed/>
    <w:rsid w:val="003B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BD"/>
  </w:style>
  <w:style w:type="paragraph" w:styleId="BalloonText">
    <w:name w:val="Balloon Text"/>
    <w:basedOn w:val="Normal"/>
    <w:link w:val="BalloonTextChar"/>
    <w:uiPriority w:val="99"/>
    <w:semiHidden/>
    <w:unhideWhenUsed/>
    <w:rsid w:val="003B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BD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B72BD"/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72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3B72BD"/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B72B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rsid w:val="000A4862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86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86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48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862"/>
    <w:rPr>
      <w:rFonts w:ascii="Arial" w:hAnsi="Arial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50AE2"/>
    <w:pPr>
      <w:ind w:left="720"/>
      <w:contextualSpacing/>
    </w:pPr>
  </w:style>
  <w:style w:type="paragraph" w:customStyle="1" w:styleId="InstructionSection">
    <w:name w:val="Instruction Section"/>
    <w:basedOn w:val="Normal"/>
    <w:link w:val="InstructionSectionChar"/>
    <w:qFormat/>
    <w:rsid w:val="00A50AE2"/>
    <w:rPr>
      <w:rFonts w:cs="Arial"/>
      <w:b/>
    </w:rPr>
  </w:style>
  <w:style w:type="character" w:customStyle="1" w:styleId="InstructionSectionChar">
    <w:name w:val="Instruction Section Char"/>
    <w:basedOn w:val="DefaultParagraphFont"/>
    <w:link w:val="InstructionSection"/>
    <w:rsid w:val="00A50AE2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09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TableNormal"/>
    <w:uiPriority w:val="51"/>
    <w:rsid w:val="00097D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97D2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E19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4E191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4E191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Accent1">
    <w:name w:val="List Table 7 Colorful Accent 1"/>
    <w:basedOn w:val="TableNormal"/>
    <w:uiPriority w:val="52"/>
    <w:rsid w:val="004E19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E19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4Accent1">
    <w:name w:val="List Table 4 Accent 1"/>
    <w:basedOn w:val="TableNormal"/>
    <w:uiPriority w:val="49"/>
    <w:rsid w:val="0080414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ableTextChar1">
    <w:name w:val="TableText Char1"/>
    <w:link w:val="TableText"/>
    <w:rsid w:val="0080414D"/>
    <w:rPr>
      <w:rFonts w:ascii="Arial" w:hAnsi="Arial" w:cs="Arial"/>
      <w:szCs w:val="24"/>
    </w:rPr>
  </w:style>
  <w:style w:type="paragraph" w:customStyle="1" w:styleId="TableText">
    <w:name w:val="TableText"/>
    <w:basedOn w:val="Normal"/>
    <w:link w:val="TableTextChar1"/>
    <w:rsid w:val="0080414D"/>
    <w:pPr>
      <w:spacing w:before="60" w:after="60" w:line="240" w:lineRule="auto"/>
    </w:pPr>
    <w:rPr>
      <w:rFonts w:cs="Arial"/>
      <w:szCs w:val="24"/>
    </w:rPr>
  </w:style>
  <w:style w:type="character" w:styleId="Hyperlink">
    <w:name w:val="Hyperlink"/>
    <w:basedOn w:val="DefaultParagraphFont"/>
    <w:uiPriority w:val="99"/>
    <w:unhideWhenUsed/>
    <w:rsid w:val="007E0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B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A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A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18A2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B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BD"/>
  </w:style>
  <w:style w:type="paragraph" w:styleId="Footer">
    <w:name w:val="footer"/>
    <w:basedOn w:val="Normal"/>
    <w:link w:val="FooterChar"/>
    <w:uiPriority w:val="99"/>
    <w:unhideWhenUsed/>
    <w:rsid w:val="003B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BD"/>
  </w:style>
  <w:style w:type="paragraph" w:styleId="BalloonText">
    <w:name w:val="Balloon Text"/>
    <w:basedOn w:val="Normal"/>
    <w:link w:val="BalloonTextChar"/>
    <w:uiPriority w:val="99"/>
    <w:semiHidden/>
    <w:unhideWhenUsed/>
    <w:rsid w:val="003B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BD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B72BD"/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72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3B72BD"/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B72B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rsid w:val="000A4862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86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86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48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862"/>
    <w:rPr>
      <w:rFonts w:ascii="Arial" w:hAnsi="Arial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50AE2"/>
    <w:pPr>
      <w:ind w:left="720"/>
      <w:contextualSpacing/>
    </w:pPr>
  </w:style>
  <w:style w:type="paragraph" w:customStyle="1" w:styleId="InstructionSection">
    <w:name w:val="Instruction Section"/>
    <w:basedOn w:val="Normal"/>
    <w:link w:val="InstructionSectionChar"/>
    <w:qFormat/>
    <w:rsid w:val="00A50AE2"/>
    <w:rPr>
      <w:rFonts w:cs="Arial"/>
      <w:b/>
    </w:rPr>
  </w:style>
  <w:style w:type="character" w:customStyle="1" w:styleId="InstructionSectionChar">
    <w:name w:val="Instruction Section Char"/>
    <w:basedOn w:val="DefaultParagraphFont"/>
    <w:link w:val="InstructionSection"/>
    <w:rsid w:val="00A50AE2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09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TableNormal"/>
    <w:uiPriority w:val="51"/>
    <w:rsid w:val="00097D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97D2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E19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4E191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4E191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Accent1">
    <w:name w:val="List Table 7 Colorful Accent 1"/>
    <w:basedOn w:val="TableNormal"/>
    <w:uiPriority w:val="52"/>
    <w:rsid w:val="004E19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E19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4Accent1">
    <w:name w:val="List Table 4 Accent 1"/>
    <w:basedOn w:val="TableNormal"/>
    <w:uiPriority w:val="49"/>
    <w:rsid w:val="0080414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ableTextChar1">
    <w:name w:val="TableText Char1"/>
    <w:link w:val="TableText"/>
    <w:rsid w:val="0080414D"/>
    <w:rPr>
      <w:rFonts w:ascii="Arial" w:hAnsi="Arial" w:cs="Arial"/>
      <w:szCs w:val="24"/>
    </w:rPr>
  </w:style>
  <w:style w:type="paragraph" w:customStyle="1" w:styleId="TableText">
    <w:name w:val="TableText"/>
    <w:basedOn w:val="Normal"/>
    <w:link w:val="TableTextChar1"/>
    <w:rsid w:val="0080414D"/>
    <w:pPr>
      <w:spacing w:before="60" w:after="60" w:line="240" w:lineRule="auto"/>
    </w:pPr>
    <w:rPr>
      <w:rFonts w:cs="Arial"/>
      <w:szCs w:val="24"/>
    </w:rPr>
  </w:style>
  <w:style w:type="character" w:styleId="Hyperlink">
    <w:name w:val="Hyperlink"/>
    <w:basedOn w:val="DefaultParagraphFont"/>
    <w:uiPriority w:val="99"/>
    <w:unhideWhenUsed/>
    <w:rsid w:val="007E0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B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A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A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18A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4610\Documents\Custom%20Office%20Templates\Training%20Template%20w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Training Template w table.dotx</Template>
  <TotalTime>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Laurene Klassen</dc:creator>
  <cp:lastModifiedBy>O'Connor, John</cp:lastModifiedBy>
  <cp:revision>2</cp:revision>
  <cp:lastPrinted>2015-05-06T20:09:00Z</cp:lastPrinted>
  <dcterms:created xsi:type="dcterms:W3CDTF">2015-05-06T20:09:00Z</dcterms:created>
  <dcterms:modified xsi:type="dcterms:W3CDTF">2015-05-06T20:09:00Z</dcterms:modified>
</cp:coreProperties>
</file>