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3" w:rsidRPr="006C7F36" w:rsidRDefault="006C7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SMU </w:t>
      </w:r>
      <w:r w:rsidR="00B83DA3" w:rsidRPr="006C7F36">
        <w:rPr>
          <w:b/>
          <w:sz w:val="28"/>
          <w:szCs w:val="28"/>
        </w:rPr>
        <w:t xml:space="preserve">Taxable </w:t>
      </w:r>
      <w:r w:rsidR="00D14DDD">
        <w:rPr>
          <w:b/>
          <w:sz w:val="28"/>
          <w:szCs w:val="28"/>
        </w:rPr>
        <w:t>Award</w:t>
      </w:r>
      <w:r w:rsidR="000B6B5E">
        <w:rPr>
          <w:b/>
          <w:sz w:val="28"/>
          <w:szCs w:val="28"/>
        </w:rPr>
        <w:t>/Prize</w:t>
      </w:r>
      <w:r w:rsidR="000B0BF9" w:rsidRPr="006C7F36">
        <w:rPr>
          <w:b/>
          <w:sz w:val="28"/>
          <w:szCs w:val="28"/>
        </w:rPr>
        <w:t xml:space="preserve"> </w:t>
      </w:r>
      <w:r w:rsidR="00B83DA3" w:rsidRPr="006C7F36">
        <w:rPr>
          <w:b/>
          <w:sz w:val="28"/>
          <w:szCs w:val="28"/>
        </w:rPr>
        <w:t>Documentation</w:t>
      </w:r>
    </w:p>
    <w:p w:rsidR="00B83DA3" w:rsidRDefault="00B83DA3"/>
    <w:p w:rsidR="00B83DA3" w:rsidRDefault="00B83DA3">
      <w:r>
        <w:t>Recipient</w:t>
      </w:r>
      <w:r w:rsidR="006C7F36">
        <w:t>’s</w:t>
      </w:r>
      <w:r>
        <w:t xml:space="preserve"> Name ________________________________________</w:t>
      </w:r>
      <w:r w:rsidR="00990371">
        <w:t>________________</w:t>
      </w:r>
    </w:p>
    <w:p w:rsidR="006C7F36" w:rsidRDefault="006C7F36" w:rsidP="006C7F36"/>
    <w:p w:rsidR="006C7F36" w:rsidRDefault="006C7F36" w:rsidP="006C7F36">
      <w:r>
        <w:t>SMU ID # _________________________</w:t>
      </w:r>
    </w:p>
    <w:p w:rsidR="006C7F36" w:rsidRDefault="006C7F36" w:rsidP="006C7F36">
      <w:r>
        <w:t>(Please attach a W-9 form if recipient is not an SMU employee.)</w:t>
      </w:r>
    </w:p>
    <w:p w:rsidR="00B83DA3" w:rsidRDefault="00B83DA3"/>
    <w:p w:rsidR="00B83DA3" w:rsidRDefault="00B83DA3">
      <w:r>
        <w:t xml:space="preserve">Date of Receipt of </w:t>
      </w:r>
      <w:r w:rsidR="00D14DDD">
        <w:t>Award/Prize</w:t>
      </w:r>
      <w:r>
        <w:t>__________________________</w:t>
      </w:r>
      <w:r w:rsidR="00990371">
        <w:t>______________________</w:t>
      </w:r>
    </w:p>
    <w:p w:rsidR="00990371" w:rsidRDefault="00990371"/>
    <w:p w:rsidR="00990371" w:rsidRDefault="00990371">
      <w:r>
        <w:t xml:space="preserve">Value of </w:t>
      </w:r>
      <w:r w:rsidR="00D14DDD">
        <w:t>Award/Prize</w:t>
      </w:r>
      <w:r w:rsidRPr="00990371">
        <w:t xml:space="preserve"> </w:t>
      </w:r>
      <w:r w:rsidR="006C7F36">
        <w:t>$</w:t>
      </w:r>
      <w:r>
        <w:t>______________________________________________________</w:t>
      </w:r>
    </w:p>
    <w:p w:rsidR="00AA6C51" w:rsidRDefault="00AA6C51"/>
    <w:p w:rsidR="00AA6C51" w:rsidRDefault="00AA6C51">
      <w:r>
        <w:t xml:space="preserve">Brief Description of </w:t>
      </w:r>
      <w:r w:rsidR="00D14DDD">
        <w:t>Award/Prize</w:t>
      </w:r>
      <w:r>
        <w:t>________________</w:t>
      </w:r>
      <w:r w:rsidR="00990371">
        <w:t>_______________________________</w:t>
      </w:r>
    </w:p>
    <w:p w:rsidR="00AA6C51" w:rsidRDefault="00AA6C51">
      <w:bookmarkStart w:id="0" w:name="_GoBack"/>
      <w:bookmarkEnd w:id="0"/>
    </w:p>
    <w:p w:rsidR="00990371" w:rsidRPr="00990371" w:rsidRDefault="00990371">
      <w:pPr>
        <w:rPr>
          <w:b/>
          <w:i/>
        </w:rPr>
      </w:pPr>
      <w:r w:rsidRPr="00990371">
        <w:rPr>
          <w:b/>
          <w:i/>
        </w:rPr>
        <w:t>Certification:</w:t>
      </w:r>
    </w:p>
    <w:p w:rsidR="00990371" w:rsidRPr="00990371" w:rsidRDefault="00990371">
      <w:pPr>
        <w:rPr>
          <w:b/>
        </w:rPr>
      </w:pPr>
      <w:r w:rsidRPr="00990371">
        <w:rPr>
          <w:b/>
        </w:rPr>
        <w:t xml:space="preserve">I certify that I have received the </w:t>
      </w:r>
      <w:r w:rsidR="00D14DDD">
        <w:rPr>
          <w:b/>
        </w:rPr>
        <w:t>award/prize</w:t>
      </w:r>
      <w:r w:rsidRPr="00990371">
        <w:rPr>
          <w:b/>
        </w:rPr>
        <w:t xml:space="preserve"> indicated above. The value received </w:t>
      </w:r>
      <w:r w:rsidR="006672CC">
        <w:rPr>
          <w:b/>
        </w:rPr>
        <w:t>will</w:t>
      </w:r>
      <w:r w:rsidRPr="00990371">
        <w:rPr>
          <w:b/>
        </w:rPr>
        <w:t xml:space="preserve"> be </w:t>
      </w:r>
      <w:r w:rsidR="006672CC">
        <w:rPr>
          <w:b/>
        </w:rPr>
        <w:t xml:space="preserve">reported as </w:t>
      </w:r>
      <w:r w:rsidRPr="00990371">
        <w:rPr>
          <w:b/>
        </w:rPr>
        <w:t>taxable</w:t>
      </w:r>
      <w:r w:rsidR="006672CC">
        <w:rPr>
          <w:b/>
        </w:rPr>
        <w:t xml:space="preserve"> income subject to tax withholding</w:t>
      </w:r>
      <w:r>
        <w:rPr>
          <w:b/>
        </w:rPr>
        <w:t>.</w:t>
      </w:r>
    </w:p>
    <w:p w:rsidR="00990371" w:rsidRDefault="00990371"/>
    <w:p w:rsidR="00990371" w:rsidRDefault="00990371">
      <w:r>
        <w:t>Signature: _______________________</w:t>
      </w:r>
      <w:r w:rsidR="006C7F36">
        <w:t>______</w:t>
      </w:r>
      <w:r w:rsidR="00BE34FA">
        <w:t>____</w:t>
      </w:r>
      <w:r>
        <w:t>______      Date: ______________________</w:t>
      </w:r>
    </w:p>
    <w:p w:rsidR="00990371" w:rsidRPr="00BE34FA" w:rsidRDefault="00990371">
      <w:pPr>
        <w:rPr>
          <w:i/>
        </w:rPr>
      </w:pPr>
      <w:r>
        <w:t xml:space="preserve">                 </w:t>
      </w:r>
      <w:r w:rsidR="00BE34FA">
        <w:tab/>
      </w:r>
      <w:r w:rsidRPr="00BE34FA">
        <w:rPr>
          <w:i/>
        </w:rPr>
        <w:t>Recipient of Gift Card</w:t>
      </w:r>
    </w:p>
    <w:p w:rsidR="00990371" w:rsidRDefault="00990371">
      <w:pPr>
        <w:pBdr>
          <w:bottom w:val="double" w:sz="6" w:space="1" w:color="auto"/>
        </w:pBdr>
      </w:pPr>
    </w:p>
    <w:p w:rsidR="00BE34FA" w:rsidRPr="00BE34FA" w:rsidRDefault="00BE34FA" w:rsidP="00BE34FA">
      <w:pPr>
        <w:spacing w:before="60"/>
        <w:jc w:val="center"/>
        <w:rPr>
          <w:b/>
          <w:i/>
        </w:rPr>
      </w:pPr>
      <w:r>
        <w:rPr>
          <w:b/>
          <w:i/>
        </w:rPr>
        <w:t>To be completed by the Issuing Department</w:t>
      </w:r>
    </w:p>
    <w:p w:rsidR="00BE34FA" w:rsidRDefault="00BE34FA"/>
    <w:p w:rsidR="00B83DA3" w:rsidRDefault="00B83DA3">
      <w:r>
        <w:t xml:space="preserve">Department Name Issuing </w:t>
      </w:r>
      <w:r w:rsidR="00D14DDD">
        <w:t>Award/Prize</w:t>
      </w:r>
      <w:r>
        <w:t xml:space="preserve"> ______________________________</w:t>
      </w:r>
    </w:p>
    <w:p w:rsidR="00B83DA3" w:rsidRDefault="00B83DA3"/>
    <w:p w:rsidR="00B83DA3" w:rsidRDefault="00B83DA3">
      <w:r>
        <w:t xml:space="preserve">Authorized Department Representative Signature </w:t>
      </w:r>
      <w:r w:rsidR="00AA6C51">
        <w:t>_______</w:t>
      </w:r>
      <w:r w:rsidR="006C7F36">
        <w:t>______</w:t>
      </w:r>
      <w:r>
        <w:t>_________________________</w:t>
      </w:r>
    </w:p>
    <w:p w:rsidR="00B83DA3" w:rsidRDefault="00B83DA3"/>
    <w:p w:rsidR="00B83DA3" w:rsidRDefault="00B83DA3">
      <w:r>
        <w:t>Printed Name ____________________________________________</w:t>
      </w:r>
    </w:p>
    <w:p w:rsidR="00B83DA3" w:rsidRDefault="00B83DA3"/>
    <w:p w:rsidR="00B83DA3" w:rsidRDefault="00B83DA3">
      <w:r>
        <w:t>Telephone Ext._______________________</w:t>
      </w:r>
    </w:p>
    <w:p w:rsidR="00240C18" w:rsidRDefault="00240C18" w:rsidP="00240C18"/>
    <w:p w:rsidR="006672CC" w:rsidRDefault="006672CC" w:rsidP="00BE34FA">
      <w:pPr>
        <w:jc w:val="center"/>
        <w:rPr>
          <w:b/>
        </w:rPr>
      </w:pPr>
    </w:p>
    <w:p w:rsidR="00B83DA3" w:rsidRPr="00BE34FA" w:rsidRDefault="00C61780" w:rsidP="00BE34FA">
      <w:pPr>
        <w:jc w:val="center"/>
        <w:rPr>
          <w:b/>
        </w:rPr>
      </w:pPr>
      <w:r w:rsidRPr="00BE34FA">
        <w:rPr>
          <w:b/>
        </w:rPr>
        <w:t>Please subm</w:t>
      </w:r>
      <w:r w:rsidR="00AA6C51" w:rsidRPr="00BE34FA">
        <w:rPr>
          <w:b/>
        </w:rPr>
        <w:t xml:space="preserve">it this form to the </w:t>
      </w:r>
      <w:r w:rsidR="00990371" w:rsidRPr="00BE34FA">
        <w:rPr>
          <w:b/>
        </w:rPr>
        <w:t>Tax Compliance Office</w:t>
      </w:r>
      <w:r w:rsidR="00BE34FA" w:rsidRPr="00BE34FA">
        <w:rPr>
          <w:b/>
        </w:rPr>
        <w:t xml:space="preserve">, </w:t>
      </w:r>
      <w:r w:rsidR="00990371" w:rsidRPr="00BE34FA">
        <w:rPr>
          <w:b/>
        </w:rPr>
        <w:t>Box 261</w:t>
      </w:r>
      <w:r w:rsidR="00AA6C51" w:rsidRPr="00BE34FA">
        <w:rPr>
          <w:b/>
        </w:rPr>
        <w:t>.</w:t>
      </w:r>
    </w:p>
    <w:p w:rsidR="00BE34FA" w:rsidRDefault="00BE34FA">
      <w:pPr>
        <w:pBdr>
          <w:bottom w:val="double" w:sz="6" w:space="1" w:color="auto"/>
        </w:pBdr>
      </w:pPr>
    </w:p>
    <w:p w:rsidR="00BE34FA" w:rsidRPr="00BE34FA" w:rsidRDefault="00BE34FA" w:rsidP="00BE34FA">
      <w:pPr>
        <w:spacing w:before="60"/>
        <w:jc w:val="center"/>
        <w:rPr>
          <w:b/>
          <w:i/>
        </w:rPr>
      </w:pPr>
      <w:r w:rsidRPr="00BE34FA">
        <w:rPr>
          <w:b/>
          <w:i/>
        </w:rPr>
        <w:t xml:space="preserve">For </w:t>
      </w:r>
      <w:r>
        <w:rPr>
          <w:b/>
          <w:i/>
        </w:rPr>
        <w:t>Tax</w:t>
      </w:r>
      <w:r w:rsidRPr="00BE34FA">
        <w:rPr>
          <w:b/>
          <w:i/>
        </w:rPr>
        <w:t xml:space="preserve"> </w:t>
      </w:r>
      <w:r>
        <w:rPr>
          <w:b/>
          <w:i/>
        </w:rPr>
        <w:t>D</w:t>
      </w:r>
      <w:r w:rsidRPr="00BE34FA">
        <w:rPr>
          <w:b/>
          <w:i/>
        </w:rPr>
        <w:t>epartment Use Only</w:t>
      </w:r>
    </w:p>
    <w:p w:rsidR="00BE34FA" w:rsidRDefault="00BE34FA"/>
    <w:p w:rsidR="00C61780" w:rsidRDefault="006C7F36">
      <w:r>
        <w:t xml:space="preserve">___ SMU employee </w:t>
      </w:r>
      <w:r>
        <w:sym w:font="Wingdings" w:char="F0E0"/>
      </w:r>
      <w:r>
        <w:t xml:space="preserve"> forward documentation to Payroll Department</w:t>
      </w:r>
    </w:p>
    <w:p w:rsidR="006C7F36" w:rsidRDefault="006C7F36" w:rsidP="006C7F36"/>
    <w:p w:rsidR="006C7F36" w:rsidRDefault="006C7F36" w:rsidP="006C7F36">
      <w:r>
        <w:t xml:space="preserve">___ Not SMU employee </w:t>
      </w:r>
      <w:r>
        <w:sym w:font="Wingdings" w:char="F0E0"/>
      </w:r>
      <w:r>
        <w:t xml:space="preserve"> documentation </w:t>
      </w:r>
      <w:r w:rsidR="005B2457">
        <w:t>retain</w:t>
      </w:r>
      <w:r w:rsidR="00C82F96">
        <w:t>ed</w:t>
      </w:r>
      <w:r w:rsidR="005B2457">
        <w:t xml:space="preserve"> by Tax</w:t>
      </w:r>
      <w:r>
        <w:t xml:space="preserve"> Department</w:t>
      </w:r>
    </w:p>
    <w:p w:rsidR="00BE34FA" w:rsidRDefault="00BE34FA" w:rsidP="00BE34FA">
      <w:pPr>
        <w:pBdr>
          <w:bottom w:val="double" w:sz="6" w:space="1" w:color="auto"/>
        </w:pBdr>
      </w:pPr>
    </w:p>
    <w:p w:rsidR="00BE34FA" w:rsidRPr="00BE34FA" w:rsidRDefault="00BE34FA" w:rsidP="00BE34FA">
      <w:pPr>
        <w:spacing w:before="60"/>
        <w:jc w:val="center"/>
        <w:rPr>
          <w:b/>
          <w:i/>
        </w:rPr>
      </w:pPr>
      <w:r w:rsidRPr="00BE34FA">
        <w:rPr>
          <w:b/>
          <w:i/>
        </w:rPr>
        <w:t xml:space="preserve">For </w:t>
      </w:r>
      <w:r>
        <w:rPr>
          <w:b/>
          <w:i/>
        </w:rPr>
        <w:t>Payroll</w:t>
      </w:r>
      <w:r w:rsidRPr="00BE34FA">
        <w:rPr>
          <w:b/>
          <w:i/>
        </w:rPr>
        <w:t xml:space="preserve"> </w:t>
      </w:r>
      <w:r>
        <w:rPr>
          <w:b/>
          <w:i/>
        </w:rPr>
        <w:t>D</w:t>
      </w:r>
      <w:r w:rsidRPr="00BE34FA">
        <w:rPr>
          <w:b/>
          <w:i/>
        </w:rPr>
        <w:t>epartment Use Only</w:t>
      </w:r>
    </w:p>
    <w:p w:rsidR="00BE34FA" w:rsidRDefault="00BE34FA"/>
    <w:p w:rsidR="00BE34FA" w:rsidRDefault="00BE34FA">
      <w:r>
        <w:t>Earn Code:</w:t>
      </w:r>
      <w:r>
        <w:tab/>
        <w:t>FBT</w:t>
      </w:r>
    </w:p>
    <w:p w:rsidR="00BE34FA" w:rsidRDefault="00BE34FA"/>
    <w:p w:rsidR="00BE34FA" w:rsidRDefault="00BE34FA">
      <w:r>
        <w:t xml:space="preserve">Processed on: (Pay Run ID) _________________________________ By: </w:t>
      </w:r>
    </w:p>
    <w:sectPr w:rsidR="00BE34FA" w:rsidSect="006C7F3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D1"/>
    <w:rsid w:val="00016393"/>
    <w:rsid w:val="00034F6B"/>
    <w:rsid w:val="000A0FB2"/>
    <w:rsid w:val="000B0BF9"/>
    <w:rsid w:val="000B6B5E"/>
    <w:rsid w:val="001956DA"/>
    <w:rsid w:val="00240C18"/>
    <w:rsid w:val="00291336"/>
    <w:rsid w:val="005410DD"/>
    <w:rsid w:val="005B2457"/>
    <w:rsid w:val="006672CC"/>
    <w:rsid w:val="006C7F36"/>
    <w:rsid w:val="00714CD1"/>
    <w:rsid w:val="008375C2"/>
    <w:rsid w:val="00990371"/>
    <w:rsid w:val="00A000C5"/>
    <w:rsid w:val="00AA6C51"/>
    <w:rsid w:val="00B83DA3"/>
    <w:rsid w:val="00BE34FA"/>
    <w:rsid w:val="00C61780"/>
    <w:rsid w:val="00C82F96"/>
    <w:rsid w:val="00C939FC"/>
    <w:rsid w:val="00D14DDD"/>
    <w:rsid w:val="00D44CCB"/>
    <w:rsid w:val="00D65A64"/>
    <w:rsid w:val="00F7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02CBE6"/>
  <w15:chartTrackingRefBased/>
  <w15:docId w15:val="{1DF7D8E9-ADFA-4670-93AD-62B43795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6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604879\My%20Documents\Downloads\TaxableGiftDocument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TaxableGiftDocumentationForm.dot</Template>
  <TotalTime>0</TotalTime>
  <Pages>1</Pages>
  <Words>140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Denver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Moore Mbugua</dc:creator>
  <cp:keywords/>
  <cp:lastModifiedBy>Rush, Marjorie</cp:lastModifiedBy>
  <cp:revision>2</cp:revision>
  <cp:lastPrinted>2011-07-21T21:21:00Z</cp:lastPrinted>
  <dcterms:created xsi:type="dcterms:W3CDTF">2019-01-23T23:54:00Z</dcterms:created>
  <dcterms:modified xsi:type="dcterms:W3CDTF">2019-01-23T23:54:00Z</dcterms:modified>
</cp:coreProperties>
</file>