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38"/>
        <w:ind w:right="274"/>
        <w:jc w:val="center"/>
        <w:rPr>
          <w:b w:val="0"/>
          <w:bCs w:val="0"/>
        </w:rPr>
      </w:pPr>
      <w:bookmarkStart w:name="PERKINS SCHOOL OF THEOLOGY" w:id="1"/>
      <w:bookmarkEnd w:id="1"/>
      <w:r>
        <w:rPr>
          <w:b w:val="0"/>
        </w:rPr>
      </w:r>
      <w:r>
        <w:rPr/>
        <w:t>PERKINS SCHOOL OF</w:t>
      </w:r>
      <w:r>
        <w:rPr>
          <w:spacing w:val="-5"/>
        </w:rPr>
        <w:t> </w:t>
      </w:r>
      <w:r>
        <w:rPr/>
        <w:t>THEOLOGY</w:t>
      </w:r>
      <w:r>
        <w:rPr>
          <w:b w:val="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8"/>
          <w:szCs w:val="28"/>
        </w:rPr>
      </w:pPr>
    </w:p>
    <w:p>
      <w:pPr>
        <w:pStyle w:val="Heading2"/>
        <w:tabs>
          <w:tab w:pos="9359" w:val="left" w:leader="none"/>
        </w:tabs>
        <w:spacing w:line="240" w:lineRule="auto" w:before="183"/>
        <w:ind w:left="0" w:right="278"/>
        <w:jc w:val="center"/>
        <w:rPr>
          <w:b w:val="0"/>
          <w:bCs w:val="0"/>
          <w:u w:val="none"/>
        </w:rPr>
      </w:pPr>
      <w:r>
        <w:rPr>
          <w:u w:val="none"/>
        </w:rPr>
        <w:t>SCHEDULE</w:t>
      </w:r>
      <w:r>
        <w:rPr>
          <w:spacing w:val="-3"/>
          <w:u w:val="none"/>
        </w:rPr>
        <w:t> </w:t>
      </w:r>
      <w:r>
        <w:rPr>
          <w:u w:val="none"/>
        </w:rPr>
        <w:t>OF</w:t>
      </w:r>
      <w:r>
        <w:rPr>
          <w:spacing w:val="-4"/>
          <w:u w:val="none"/>
        </w:rPr>
        <w:t> </w:t>
      </w:r>
      <w:r>
        <w:rPr>
          <w:u w:val="none"/>
        </w:rPr>
        <w:t>CLASSES</w:t>
        <w:tab/>
        <w:t>FALL</w:t>
      </w:r>
      <w:r>
        <w:rPr>
          <w:spacing w:val="-6"/>
          <w:u w:val="none"/>
        </w:rPr>
        <w:t> </w:t>
      </w:r>
      <w:r>
        <w:rPr>
          <w:u w:val="none"/>
        </w:rPr>
        <w:t>2016</w:t>
      </w:r>
      <w:r>
        <w:rPr>
          <w:b w:val="0"/>
          <w:u w:val="none"/>
        </w:rPr>
      </w:r>
    </w:p>
    <w:p>
      <w:pPr>
        <w:spacing w:line="240" w:lineRule="auto" w:before="5" w:after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7"/>
        <w:gridCol w:w="1624"/>
        <w:gridCol w:w="2399"/>
        <w:gridCol w:w="1582"/>
        <w:gridCol w:w="1294"/>
        <w:gridCol w:w="1068"/>
        <w:gridCol w:w="1253"/>
        <w:gridCol w:w="615"/>
      </w:tblGrid>
      <w:tr>
        <w:trPr>
          <w:trHeight w:val="367" w:hRule="exact"/>
        </w:trPr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7E7E7"/>
          </w:tcPr>
          <w:p>
            <w:pPr>
              <w:pStyle w:val="TableParagraph"/>
              <w:spacing w:line="240" w:lineRule="auto"/>
              <w:ind w:left="360" w:right="304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Catalog </w:t>
            </w:r>
            <w:r>
              <w:rPr>
                <w:rFonts w:ascii="Arial"/>
                <w:spacing w:val="-1"/>
                <w:sz w:val="16"/>
              </w:rPr>
              <w:t>Number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7E7E7"/>
          </w:tcPr>
          <w:p>
            <w:pPr>
              <w:pStyle w:val="TableParagraph"/>
              <w:spacing w:line="240" w:lineRule="auto"/>
              <w:ind w:left="306" w:right="744" w:firstLine="26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Course Number</w:t>
            </w:r>
          </w:p>
        </w:tc>
        <w:tc>
          <w:tcPr>
            <w:tcW w:w="2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7E7E7"/>
          </w:tcPr>
          <w:p>
            <w:pPr>
              <w:pStyle w:val="TableParagraph"/>
              <w:spacing w:line="240" w:lineRule="auto" w:before="87"/>
              <w:ind w:left="74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Course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Title</w:t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7E7E7"/>
          </w:tcPr>
          <w:p>
            <w:pPr>
              <w:pStyle w:val="TableParagraph"/>
              <w:spacing w:line="240" w:lineRule="auto" w:before="87"/>
              <w:ind w:left="78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Term Hrs</w:t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7E7E7"/>
          </w:tcPr>
          <w:p>
            <w:pPr>
              <w:pStyle w:val="TableParagraph"/>
              <w:spacing w:line="240" w:lineRule="auto" w:before="87"/>
              <w:ind w:left="12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Instructors</w:t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7E7E7"/>
          </w:tcPr>
          <w:p>
            <w:pPr>
              <w:pStyle w:val="TableParagraph"/>
              <w:spacing w:line="240" w:lineRule="auto" w:before="87"/>
              <w:ind w:left="42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Room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7E7E7"/>
          </w:tcPr>
          <w:p>
            <w:pPr>
              <w:pStyle w:val="TableParagraph"/>
              <w:spacing w:line="240" w:lineRule="auto"/>
              <w:ind w:left="341" w:right="173" w:hanging="12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Time / Days Program</w:t>
            </w:r>
          </w:p>
        </w:tc>
        <w:tc>
          <w:tcPr>
            <w:tcW w:w="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7E7E7"/>
          </w:tcPr>
          <w:p>
            <w:pPr>
              <w:pStyle w:val="TableParagraph"/>
              <w:spacing w:line="240" w:lineRule="auto" w:before="87"/>
              <w:ind w:left="17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Limit</w:t>
            </w:r>
          </w:p>
        </w:tc>
      </w:tr>
    </w:tbl>
    <w:p>
      <w:pPr>
        <w:spacing w:line="240" w:lineRule="auto" w:before="9"/>
        <w:ind w:right="0"/>
        <w:rPr>
          <w:rFonts w:ascii="Arial" w:hAnsi="Arial" w:cs="Arial" w:eastAsia="Arial" w:hint="default"/>
          <w:b/>
          <w:bCs/>
          <w:sz w:val="11"/>
          <w:szCs w:val="11"/>
        </w:rPr>
      </w:pPr>
    </w:p>
    <w:p>
      <w:pPr>
        <w:spacing w:before="69"/>
        <w:ind w:left="100" w:right="0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/>
        <w:pict>
          <v:shape style="position:absolute;margin-left:36.360001pt;margin-top:39.545845pt;width:31.416667pt;height:10.875pt;mso-position-horizontal-relative:page;mso-position-vertical-relative:paragraph;z-index:-78784" type="#_x0000_t75" stroked="false">
            <v:imagedata r:id="rId6" o:title=""/>
          </v:shape>
        </w:pict>
      </w:r>
      <w:r>
        <w:rPr/>
        <w:pict>
          <v:shape style="position:absolute;margin-left:36.360001pt;margin-top:62.105846pt;width:31.416667pt;height:10.875pt;mso-position-horizontal-relative:page;mso-position-vertical-relative:paragraph;z-index:-78760" type="#_x0000_t75" stroked="false">
            <v:imagedata r:id="rId7" o:title=""/>
          </v:shape>
        </w:pict>
      </w:r>
      <w:bookmarkStart w:name="Division I: The Biblical Witness" w:id="2"/>
      <w:bookmarkEnd w:id="2"/>
      <w:r>
        <w:rPr/>
      </w:r>
      <w:r>
        <w:rPr>
          <w:rFonts w:ascii="Arial"/>
          <w:b/>
          <w:w w:val="99"/>
          <w:sz w:val="24"/>
        </w:rPr>
      </w:r>
      <w:r>
        <w:rPr>
          <w:rFonts w:ascii="Arial"/>
          <w:b/>
          <w:sz w:val="24"/>
          <w:u w:val="thick" w:color="000000"/>
        </w:rPr>
        <w:t>Division I: The Biblical</w:t>
      </w:r>
      <w:r>
        <w:rPr>
          <w:rFonts w:ascii="Arial"/>
          <w:b/>
          <w:spacing w:val="-11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Witness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4" w:after="0"/>
        <w:ind w:right="0"/>
        <w:rPr>
          <w:rFonts w:ascii="Arial" w:hAnsi="Arial" w:cs="Arial" w:eastAsia="Arial" w:hint="default"/>
          <w:b/>
          <w:bCs/>
          <w:sz w:val="18"/>
          <w:szCs w:val="18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"/>
        <w:gridCol w:w="364"/>
        <w:gridCol w:w="521"/>
        <w:gridCol w:w="473"/>
        <w:gridCol w:w="527"/>
        <w:gridCol w:w="3917"/>
        <w:gridCol w:w="573"/>
        <w:gridCol w:w="1469"/>
        <w:gridCol w:w="1075"/>
        <w:gridCol w:w="1422"/>
        <w:gridCol w:w="425"/>
      </w:tblGrid>
      <w:tr>
        <w:trPr>
          <w:trHeight w:val="230" w:hRule="exact"/>
        </w:trPr>
        <w:tc>
          <w:tcPr>
            <w:tcW w:w="21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1" w:lineRule="exact"/>
              <w:ind w:left="47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*</w:t>
            </w:r>
            <w:r>
              <w:rPr>
                <w:rFonts w:ascii="Arial"/>
                <w:sz w:val="18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8"/>
              <w:ind w:left="4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</w:t>
            </w:r>
          </w:p>
        </w:tc>
        <w:tc>
          <w:tcPr>
            <w:tcW w:w="5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8"/>
              <w:ind w:right="2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7300</w:t>
            </w:r>
          </w:p>
        </w:tc>
        <w:tc>
          <w:tcPr>
            <w:tcW w:w="47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8"/>
              <w:ind w:left="31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52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8"/>
              <w:ind w:right="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5633</w:t>
            </w:r>
            <w:r>
              <w:rPr>
                <w:rFonts w:ascii="Arial"/>
                <w:sz w:val="18"/>
              </w:rPr>
            </w:r>
          </w:p>
        </w:tc>
        <w:tc>
          <w:tcPr>
            <w:tcW w:w="391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Greek I</w:t>
            </w:r>
          </w:p>
        </w:tc>
        <w:tc>
          <w:tcPr>
            <w:tcW w:w="57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8"/>
              <w:ind w:right="1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8"/>
              <w:ind w:left="15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Clark-Soles</w:t>
            </w:r>
          </w:p>
        </w:tc>
        <w:tc>
          <w:tcPr>
            <w:tcW w:w="107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8"/>
              <w:ind w:left="34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220P</w:t>
            </w:r>
          </w:p>
        </w:tc>
        <w:tc>
          <w:tcPr>
            <w:tcW w:w="142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8"/>
              <w:ind w:left="32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MW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z w:val="18"/>
              </w:rPr>
              <w:t>1:30-2:50</w:t>
            </w:r>
          </w:p>
        </w:tc>
        <w:tc>
          <w:tcPr>
            <w:tcW w:w="42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8"/>
              <w:ind w:right="84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26" w:hRule="exact"/>
        </w:trPr>
        <w:tc>
          <w:tcPr>
            <w:tcW w:w="21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</w:t>
            </w:r>
          </w:p>
        </w:tc>
        <w:tc>
          <w:tcPr>
            <w:tcW w:w="5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2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7302</w:t>
            </w:r>
          </w:p>
        </w:tc>
        <w:tc>
          <w:tcPr>
            <w:tcW w:w="47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31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52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5634</w:t>
            </w:r>
            <w:r>
              <w:rPr>
                <w:rFonts w:ascii="Arial"/>
                <w:sz w:val="18"/>
              </w:rPr>
            </w:r>
          </w:p>
        </w:tc>
        <w:tc>
          <w:tcPr>
            <w:tcW w:w="391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5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Greek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Exegesis</w:t>
            </w:r>
          </w:p>
        </w:tc>
        <w:tc>
          <w:tcPr>
            <w:tcW w:w="57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1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15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Smith</w:t>
            </w:r>
          </w:p>
        </w:tc>
        <w:tc>
          <w:tcPr>
            <w:tcW w:w="107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34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209P</w:t>
            </w:r>
          </w:p>
        </w:tc>
        <w:tc>
          <w:tcPr>
            <w:tcW w:w="142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32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1:30-4:20</w:t>
            </w:r>
          </w:p>
        </w:tc>
        <w:tc>
          <w:tcPr>
            <w:tcW w:w="42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84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26" w:hRule="exact"/>
        </w:trPr>
        <w:tc>
          <w:tcPr>
            <w:tcW w:w="21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1" w:lineRule="exact"/>
              <w:ind w:left="47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*</w:t>
            </w:r>
          </w:p>
        </w:tc>
        <w:tc>
          <w:tcPr>
            <w:tcW w:w="36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4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HB</w:t>
            </w:r>
          </w:p>
        </w:tc>
        <w:tc>
          <w:tcPr>
            <w:tcW w:w="5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2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7300</w:t>
            </w:r>
          </w:p>
        </w:tc>
        <w:tc>
          <w:tcPr>
            <w:tcW w:w="47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31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52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5635</w:t>
            </w:r>
            <w:r>
              <w:rPr>
                <w:rFonts w:ascii="Arial"/>
                <w:sz w:val="18"/>
              </w:rPr>
            </w:r>
          </w:p>
        </w:tc>
        <w:tc>
          <w:tcPr>
            <w:tcW w:w="391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5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Hebrew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</w:p>
        </w:tc>
        <w:tc>
          <w:tcPr>
            <w:tcW w:w="57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1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15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Heller</w:t>
            </w:r>
          </w:p>
        </w:tc>
        <w:tc>
          <w:tcPr>
            <w:tcW w:w="107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34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222P</w:t>
            </w:r>
          </w:p>
        </w:tc>
        <w:tc>
          <w:tcPr>
            <w:tcW w:w="142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32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8:30-9:50</w:t>
            </w:r>
          </w:p>
        </w:tc>
        <w:tc>
          <w:tcPr>
            <w:tcW w:w="42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84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26" w:hRule="exact"/>
        </w:trPr>
        <w:tc>
          <w:tcPr>
            <w:tcW w:w="21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HB</w:t>
            </w:r>
          </w:p>
        </w:tc>
        <w:tc>
          <w:tcPr>
            <w:tcW w:w="5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2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7302</w:t>
            </w:r>
          </w:p>
        </w:tc>
        <w:tc>
          <w:tcPr>
            <w:tcW w:w="47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31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701</w:t>
            </w:r>
          </w:p>
        </w:tc>
        <w:tc>
          <w:tcPr>
            <w:tcW w:w="52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5636</w:t>
            </w:r>
            <w:r>
              <w:rPr>
                <w:rFonts w:ascii="Arial"/>
                <w:sz w:val="18"/>
              </w:rPr>
            </w:r>
          </w:p>
        </w:tc>
        <w:tc>
          <w:tcPr>
            <w:tcW w:w="391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5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Hebrew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Exegesis</w:t>
            </w:r>
          </w:p>
        </w:tc>
        <w:tc>
          <w:tcPr>
            <w:tcW w:w="57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1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15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Levison</w:t>
            </w:r>
          </w:p>
        </w:tc>
        <w:tc>
          <w:tcPr>
            <w:tcW w:w="107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34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221P</w:t>
            </w:r>
          </w:p>
        </w:tc>
        <w:tc>
          <w:tcPr>
            <w:tcW w:w="142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32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 6:00-8:50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pm</w:t>
            </w:r>
          </w:p>
        </w:tc>
        <w:tc>
          <w:tcPr>
            <w:tcW w:w="42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84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27" w:hRule="exact"/>
        </w:trPr>
        <w:tc>
          <w:tcPr>
            <w:tcW w:w="21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4" w:lineRule="exact"/>
              <w:ind w:left="47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*</w:t>
            </w:r>
          </w:p>
        </w:tc>
        <w:tc>
          <w:tcPr>
            <w:tcW w:w="36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4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NT</w:t>
            </w:r>
          </w:p>
        </w:tc>
        <w:tc>
          <w:tcPr>
            <w:tcW w:w="5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2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6301</w:t>
            </w:r>
          </w:p>
        </w:tc>
        <w:tc>
          <w:tcPr>
            <w:tcW w:w="47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31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52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5637</w:t>
            </w:r>
            <w:r>
              <w:rPr>
                <w:rFonts w:ascii="Arial"/>
                <w:sz w:val="18"/>
              </w:rPr>
            </w:r>
          </w:p>
        </w:tc>
        <w:tc>
          <w:tcPr>
            <w:tcW w:w="391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5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Interpretation of the New Testament</w:t>
            </w:r>
            <w:r>
              <w:rPr>
                <w:rFonts w:ascii="Arial"/>
                <w:spacing w:val="-14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</w:p>
        </w:tc>
        <w:tc>
          <w:tcPr>
            <w:tcW w:w="57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1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15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Smith</w:t>
            </w:r>
          </w:p>
        </w:tc>
        <w:tc>
          <w:tcPr>
            <w:tcW w:w="107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34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100P</w:t>
            </w:r>
          </w:p>
        </w:tc>
        <w:tc>
          <w:tcPr>
            <w:tcW w:w="142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32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10:00-11:20</w:t>
            </w:r>
          </w:p>
        </w:tc>
        <w:tc>
          <w:tcPr>
            <w:tcW w:w="42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84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45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27" w:hRule="exact"/>
        </w:trPr>
        <w:tc>
          <w:tcPr>
            <w:tcW w:w="21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3" w:lineRule="exact"/>
              <w:ind w:left="47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*</w:t>
            </w:r>
          </w:p>
        </w:tc>
        <w:tc>
          <w:tcPr>
            <w:tcW w:w="36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"/>
              <w:ind w:left="4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NT</w:t>
            </w:r>
          </w:p>
        </w:tc>
        <w:tc>
          <w:tcPr>
            <w:tcW w:w="5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"/>
              <w:ind w:right="2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6301</w:t>
            </w:r>
          </w:p>
        </w:tc>
        <w:tc>
          <w:tcPr>
            <w:tcW w:w="47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"/>
              <w:ind w:left="31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701</w:t>
            </w:r>
          </w:p>
        </w:tc>
        <w:tc>
          <w:tcPr>
            <w:tcW w:w="52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"/>
              <w:ind w:right="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5638</w:t>
            </w:r>
            <w:r>
              <w:rPr>
                <w:rFonts w:ascii="Arial"/>
                <w:sz w:val="18"/>
              </w:rPr>
            </w:r>
          </w:p>
        </w:tc>
        <w:tc>
          <w:tcPr>
            <w:tcW w:w="391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"/>
              <w:ind w:left="5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Interpretation of the New Testament</w:t>
            </w:r>
            <w:r>
              <w:rPr>
                <w:rFonts w:ascii="Arial"/>
                <w:spacing w:val="-14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</w:p>
        </w:tc>
        <w:tc>
          <w:tcPr>
            <w:tcW w:w="57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"/>
              <w:ind w:right="1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"/>
              <w:ind w:left="15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Clark-Soles</w:t>
            </w:r>
          </w:p>
        </w:tc>
        <w:tc>
          <w:tcPr>
            <w:tcW w:w="107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"/>
              <w:ind w:left="34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106P</w:t>
            </w:r>
          </w:p>
        </w:tc>
        <w:tc>
          <w:tcPr>
            <w:tcW w:w="142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"/>
              <w:ind w:left="32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 6:00-8:50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pm</w:t>
            </w:r>
          </w:p>
        </w:tc>
        <w:tc>
          <w:tcPr>
            <w:tcW w:w="42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"/>
              <w:ind w:right="84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45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26" w:hRule="exact"/>
        </w:trPr>
        <w:tc>
          <w:tcPr>
            <w:tcW w:w="21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1" w:lineRule="exact"/>
              <w:ind w:left="47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*</w:t>
            </w:r>
          </w:p>
        </w:tc>
        <w:tc>
          <w:tcPr>
            <w:tcW w:w="36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4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OT</w:t>
            </w:r>
          </w:p>
        </w:tc>
        <w:tc>
          <w:tcPr>
            <w:tcW w:w="5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2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6301</w:t>
            </w:r>
          </w:p>
        </w:tc>
        <w:tc>
          <w:tcPr>
            <w:tcW w:w="47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31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52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5639</w:t>
            </w:r>
            <w:r>
              <w:rPr>
                <w:rFonts w:ascii="Arial"/>
                <w:sz w:val="18"/>
              </w:rPr>
            </w:r>
          </w:p>
        </w:tc>
        <w:tc>
          <w:tcPr>
            <w:tcW w:w="391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5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Interpretation of the Old Testament</w:t>
            </w:r>
            <w:r>
              <w:rPr>
                <w:rFonts w:ascii="Arial"/>
                <w:spacing w:val="-14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</w:p>
        </w:tc>
        <w:tc>
          <w:tcPr>
            <w:tcW w:w="57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1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15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Heller</w:t>
            </w:r>
          </w:p>
        </w:tc>
        <w:tc>
          <w:tcPr>
            <w:tcW w:w="107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34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106P</w:t>
            </w:r>
          </w:p>
        </w:tc>
        <w:tc>
          <w:tcPr>
            <w:tcW w:w="142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32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MW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z w:val="18"/>
              </w:rPr>
              <w:t>1:30-2:50</w:t>
            </w:r>
          </w:p>
        </w:tc>
        <w:tc>
          <w:tcPr>
            <w:tcW w:w="42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84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45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26" w:hRule="exact"/>
        </w:trPr>
        <w:tc>
          <w:tcPr>
            <w:tcW w:w="21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1" w:lineRule="exact"/>
              <w:ind w:left="47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*</w:t>
            </w:r>
          </w:p>
        </w:tc>
        <w:tc>
          <w:tcPr>
            <w:tcW w:w="36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4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OT</w:t>
            </w:r>
          </w:p>
        </w:tc>
        <w:tc>
          <w:tcPr>
            <w:tcW w:w="5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2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6301</w:t>
            </w:r>
          </w:p>
        </w:tc>
        <w:tc>
          <w:tcPr>
            <w:tcW w:w="47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30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</w:t>
            </w:r>
          </w:p>
        </w:tc>
        <w:tc>
          <w:tcPr>
            <w:tcW w:w="52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5640</w:t>
            </w:r>
            <w:r>
              <w:rPr>
                <w:rFonts w:ascii="Arial"/>
                <w:sz w:val="18"/>
              </w:rPr>
            </w:r>
          </w:p>
        </w:tc>
        <w:tc>
          <w:tcPr>
            <w:tcW w:w="391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5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Interpretation of the Old Testament</w:t>
            </w:r>
            <w:r>
              <w:rPr>
                <w:rFonts w:ascii="Arial"/>
                <w:spacing w:val="-14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</w:p>
        </w:tc>
        <w:tc>
          <w:tcPr>
            <w:tcW w:w="57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1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15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Scholz</w:t>
            </w:r>
          </w:p>
        </w:tc>
        <w:tc>
          <w:tcPr>
            <w:tcW w:w="107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34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106P</w:t>
            </w:r>
          </w:p>
        </w:tc>
        <w:tc>
          <w:tcPr>
            <w:tcW w:w="142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32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TR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10:00-11:20</w:t>
            </w:r>
          </w:p>
        </w:tc>
        <w:tc>
          <w:tcPr>
            <w:tcW w:w="42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84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45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21" w:hRule="exact"/>
        </w:trPr>
        <w:tc>
          <w:tcPr>
            <w:tcW w:w="21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1" w:lineRule="exact"/>
              <w:ind w:left="47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*</w:t>
            </w:r>
          </w:p>
        </w:tc>
        <w:tc>
          <w:tcPr>
            <w:tcW w:w="36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4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OT</w:t>
            </w:r>
          </w:p>
        </w:tc>
        <w:tc>
          <w:tcPr>
            <w:tcW w:w="5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2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6301</w:t>
            </w:r>
          </w:p>
        </w:tc>
        <w:tc>
          <w:tcPr>
            <w:tcW w:w="47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31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651</w:t>
            </w:r>
          </w:p>
        </w:tc>
        <w:tc>
          <w:tcPr>
            <w:tcW w:w="52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5641</w:t>
            </w:r>
            <w:r>
              <w:rPr>
                <w:rFonts w:ascii="Arial"/>
                <w:sz w:val="18"/>
              </w:rPr>
            </w:r>
          </w:p>
        </w:tc>
        <w:tc>
          <w:tcPr>
            <w:tcW w:w="391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5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Interpretation of the Old Testament</w:t>
            </w:r>
            <w:r>
              <w:rPr>
                <w:rFonts w:ascii="Arial"/>
                <w:spacing w:val="-14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</w:p>
        </w:tc>
        <w:tc>
          <w:tcPr>
            <w:tcW w:w="57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1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15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Levison</w:t>
            </w:r>
          </w:p>
        </w:tc>
        <w:tc>
          <w:tcPr>
            <w:tcW w:w="107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348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Hou/Gal</w:t>
            </w:r>
          </w:p>
        </w:tc>
        <w:tc>
          <w:tcPr>
            <w:tcW w:w="142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32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 w:cs="Arial" w:eastAsia="Arial" w:hint="default"/>
                <w:sz w:val="18"/>
                <w:szCs w:val="18"/>
              </w:rPr>
              <w:t>Oct. 20 – Dec.</w:t>
            </w:r>
            <w:r>
              <w:rPr>
                <w:rFonts w:ascii="Arial" w:hAnsi="Arial" w:cs="Arial" w:eastAsia="Arial" w:hint="default"/>
                <w:spacing w:val="-5"/>
                <w:sz w:val="18"/>
                <w:szCs w:val="18"/>
              </w:rPr>
              <w:t> </w:t>
            </w:r>
            <w:r>
              <w:rPr>
                <w:rFonts w:ascii="Arial" w:hAnsi="Arial" w:cs="Arial" w:eastAsia="Arial" w:hint="default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/>
          </w:p>
        </w:tc>
      </w:tr>
      <w:tr>
        <w:trPr>
          <w:trHeight w:val="425" w:hRule="exact"/>
        </w:trPr>
        <w:tc>
          <w:tcPr>
            <w:tcW w:w="21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/>
          </w:p>
        </w:tc>
        <w:tc>
          <w:tcPr>
            <w:tcW w:w="36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04"/>
              <w:ind w:left="4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OT</w:t>
            </w:r>
          </w:p>
        </w:tc>
        <w:tc>
          <w:tcPr>
            <w:tcW w:w="5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04"/>
              <w:ind w:right="2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8351</w:t>
            </w:r>
          </w:p>
        </w:tc>
        <w:tc>
          <w:tcPr>
            <w:tcW w:w="47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04"/>
              <w:ind w:right="2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52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04"/>
              <w:ind w:right="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5837</w:t>
            </w:r>
            <w:r>
              <w:rPr>
                <w:rFonts w:ascii="Arial"/>
                <w:sz w:val="18"/>
              </w:rPr>
            </w:r>
          </w:p>
        </w:tc>
        <w:tc>
          <w:tcPr>
            <w:tcW w:w="391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6" w:lineRule="exact"/>
              <w:ind w:left="5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 w:cs="Arial" w:eastAsia="Arial" w:hint="default"/>
                <w:sz w:val="18"/>
                <w:szCs w:val="18"/>
              </w:rPr>
              <w:t>Major Motifs of Biblical Theology</w:t>
            </w:r>
            <w:r>
              <w:rPr>
                <w:rFonts w:ascii="Arial" w:hAnsi="Arial" w:cs="Arial" w:eastAsia="Arial" w:hint="default"/>
                <w:spacing w:val="-18"/>
                <w:sz w:val="18"/>
                <w:szCs w:val="18"/>
              </w:rPr>
              <w:t> </w:t>
            </w:r>
            <w:r>
              <w:rPr>
                <w:rFonts w:ascii="Arial" w:hAnsi="Arial" w:cs="Arial" w:eastAsia="Arial" w:hint="default"/>
                <w:sz w:val="18"/>
                <w:szCs w:val="18"/>
              </w:rPr>
              <w:t>–</w:t>
            </w:r>
          </w:p>
          <w:p>
            <w:pPr>
              <w:pStyle w:val="TableParagraph"/>
              <w:spacing w:line="240" w:lineRule="auto" w:before="2"/>
              <w:ind w:left="20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The Exegesis and Theology of N.T.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z w:val="18"/>
              </w:rPr>
              <w:t>Wright</w:t>
            </w:r>
          </w:p>
        </w:tc>
        <w:tc>
          <w:tcPr>
            <w:tcW w:w="57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04"/>
              <w:ind w:right="1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04"/>
              <w:ind w:left="15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Levison</w:t>
            </w:r>
          </w:p>
        </w:tc>
        <w:tc>
          <w:tcPr>
            <w:tcW w:w="107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04"/>
              <w:ind w:left="34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221P</w:t>
            </w:r>
          </w:p>
        </w:tc>
        <w:tc>
          <w:tcPr>
            <w:tcW w:w="142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04"/>
              <w:ind w:left="32" w:right="-9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color w:val="FF0000"/>
                <w:sz w:val="18"/>
              </w:rPr>
              <w:t>+</w:t>
            </w:r>
            <w:r>
              <w:rPr>
                <w:rFonts w:ascii="Arial"/>
                <w:sz w:val="18"/>
              </w:rPr>
              <w:t>See Note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Below</w:t>
            </w:r>
          </w:p>
        </w:tc>
        <w:tc>
          <w:tcPr>
            <w:tcW w:w="42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/>
          </w:p>
        </w:tc>
      </w:tr>
    </w:tbl>
    <w:p>
      <w:pPr>
        <w:spacing w:line="240" w:lineRule="auto" w:before="7"/>
        <w:ind w:right="0"/>
        <w:rPr>
          <w:rFonts w:ascii="Arial" w:hAnsi="Arial" w:cs="Arial" w:eastAsia="Arial" w:hint="default"/>
          <w:b/>
          <w:bCs/>
          <w:sz w:val="13"/>
          <w:szCs w:val="13"/>
        </w:rPr>
      </w:pPr>
    </w:p>
    <w:p>
      <w:pPr>
        <w:spacing w:before="69"/>
        <w:ind w:left="100" w:right="0" w:firstLine="0"/>
        <w:jc w:val="left"/>
        <w:rPr>
          <w:rFonts w:ascii="Arial" w:hAnsi="Arial" w:cs="Arial" w:eastAsia="Arial" w:hint="default"/>
          <w:sz w:val="24"/>
          <w:szCs w:val="24"/>
        </w:rPr>
      </w:pPr>
      <w:bookmarkStart w:name="Division II: The Heritage of the Christi" w:id="3"/>
      <w:bookmarkEnd w:id="3"/>
      <w:r>
        <w:rPr/>
      </w:r>
      <w:r>
        <w:rPr>
          <w:rFonts w:ascii="Arial"/>
          <w:b/>
          <w:w w:val="99"/>
          <w:sz w:val="24"/>
        </w:rPr>
      </w:r>
      <w:r>
        <w:rPr>
          <w:rFonts w:ascii="Arial"/>
          <w:b/>
          <w:sz w:val="24"/>
          <w:u w:val="thick" w:color="000000"/>
        </w:rPr>
        <w:t>Division II: The Heritage of the Christian Witness In Its Religious and Cultural</w:t>
      </w:r>
      <w:r>
        <w:rPr>
          <w:rFonts w:ascii="Arial"/>
          <w:b/>
          <w:spacing w:val="-44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Context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4" w:after="0"/>
        <w:ind w:right="0"/>
        <w:rPr>
          <w:rFonts w:ascii="Arial" w:hAnsi="Arial" w:cs="Arial" w:eastAsia="Arial" w:hint="default"/>
          <w:b/>
          <w:bCs/>
          <w:sz w:val="18"/>
          <w:szCs w:val="18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"/>
        <w:gridCol w:w="360"/>
        <w:gridCol w:w="493"/>
        <w:gridCol w:w="457"/>
        <w:gridCol w:w="523"/>
        <w:gridCol w:w="3926"/>
        <w:gridCol w:w="565"/>
        <w:gridCol w:w="1649"/>
        <w:gridCol w:w="914"/>
        <w:gridCol w:w="1473"/>
        <w:gridCol w:w="370"/>
      </w:tblGrid>
      <w:tr>
        <w:trPr>
          <w:trHeight w:val="425" w:hRule="exact"/>
        </w:trPr>
        <w:tc>
          <w:tcPr>
            <w:tcW w:w="26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02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HR</w:t>
            </w:r>
          </w:p>
        </w:tc>
        <w:tc>
          <w:tcPr>
            <w:tcW w:w="49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02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6302</w:t>
            </w:r>
          </w:p>
        </w:tc>
        <w:tc>
          <w:tcPr>
            <w:tcW w:w="45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02"/>
              <w:ind w:left="25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52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02"/>
              <w:ind w:right="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5642</w:t>
            </w:r>
            <w:r>
              <w:rPr>
                <w:rFonts w:ascii="Arial"/>
                <w:sz w:val="18"/>
              </w:rPr>
            </w:r>
          </w:p>
        </w:tc>
        <w:tc>
          <w:tcPr>
            <w:tcW w:w="3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/>
              <w:ind w:left="307" w:right="1447" w:hanging="25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World Religions &amp; Christianity: A Global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z w:val="18"/>
              </w:rPr>
              <w:t>Perspective</w:t>
            </w:r>
          </w:p>
        </w:tc>
        <w:tc>
          <w:tcPr>
            <w:tcW w:w="56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02"/>
              <w:ind w:right="1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02"/>
              <w:ind w:left="15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Habito</w:t>
            </w:r>
          </w:p>
        </w:tc>
        <w:tc>
          <w:tcPr>
            <w:tcW w:w="91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02"/>
              <w:ind w:left="192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100P</w:t>
            </w:r>
          </w:p>
        </w:tc>
        <w:tc>
          <w:tcPr>
            <w:tcW w:w="147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02"/>
              <w:ind w:left="3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8:30-9:50</w:t>
            </w:r>
          </w:p>
        </w:tc>
        <w:tc>
          <w:tcPr>
            <w:tcW w:w="37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02"/>
              <w:ind w:left="4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</w:tr>
      <w:tr>
        <w:trPr>
          <w:trHeight w:val="233" w:hRule="exact"/>
        </w:trPr>
        <w:tc>
          <w:tcPr>
            <w:tcW w:w="26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HX</w:t>
            </w:r>
          </w:p>
        </w:tc>
        <w:tc>
          <w:tcPr>
            <w:tcW w:w="49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6305</w:t>
            </w:r>
          </w:p>
        </w:tc>
        <w:tc>
          <w:tcPr>
            <w:tcW w:w="45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left="25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52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right="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5643</w:t>
            </w:r>
            <w:r>
              <w:rPr>
                <w:rFonts w:ascii="Arial"/>
                <w:sz w:val="18"/>
              </w:rPr>
            </w:r>
          </w:p>
        </w:tc>
        <w:tc>
          <w:tcPr>
            <w:tcW w:w="3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The Christian Heritage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</w:p>
        </w:tc>
        <w:tc>
          <w:tcPr>
            <w:tcW w:w="56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6" w:lineRule="exact"/>
              <w:ind w:right="1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6" w:lineRule="exact"/>
              <w:ind w:left="15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Lee/Marshall</w:t>
            </w:r>
          </w:p>
        </w:tc>
        <w:tc>
          <w:tcPr>
            <w:tcW w:w="91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6" w:lineRule="exact"/>
              <w:ind w:left="192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106P</w:t>
            </w:r>
          </w:p>
        </w:tc>
        <w:tc>
          <w:tcPr>
            <w:tcW w:w="147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6" w:lineRule="exact"/>
              <w:ind w:left="3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MW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z w:val="18"/>
              </w:rPr>
              <w:t>3:00-4:20</w:t>
            </w:r>
          </w:p>
        </w:tc>
        <w:tc>
          <w:tcPr>
            <w:tcW w:w="37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left="4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</w:tr>
      <w:tr>
        <w:trPr>
          <w:trHeight w:val="271" w:hRule="exact"/>
        </w:trPr>
        <w:tc>
          <w:tcPr>
            <w:tcW w:w="26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32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HX</w:t>
            </w:r>
          </w:p>
        </w:tc>
        <w:tc>
          <w:tcPr>
            <w:tcW w:w="49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32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6305</w:t>
            </w:r>
          </w:p>
        </w:tc>
        <w:tc>
          <w:tcPr>
            <w:tcW w:w="45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32"/>
              <w:ind w:left="25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651</w:t>
            </w:r>
          </w:p>
        </w:tc>
        <w:tc>
          <w:tcPr>
            <w:tcW w:w="52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32"/>
              <w:ind w:right="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5644</w:t>
            </w:r>
            <w:r>
              <w:rPr>
                <w:rFonts w:ascii="Arial"/>
                <w:sz w:val="18"/>
              </w:rPr>
            </w:r>
          </w:p>
        </w:tc>
        <w:tc>
          <w:tcPr>
            <w:tcW w:w="3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The Christian Heritage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</w:p>
        </w:tc>
        <w:tc>
          <w:tcPr>
            <w:tcW w:w="56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right="1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left="15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Lewis</w:t>
            </w:r>
          </w:p>
        </w:tc>
        <w:tc>
          <w:tcPr>
            <w:tcW w:w="91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left="191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Hou/Gal</w:t>
            </w:r>
          </w:p>
        </w:tc>
        <w:tc>
          <w:tcPr>
            <w:tcW w:w="147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left="3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 w:cs="Arial" w:eastAsia="Arial" w:hint="default"/>
                <w:sz w:val="18"/>
                <w:szCs w:val="18"/>
              </w:rPr>
              <w:t>Aug. 25–Sept.</w:t>
            </w:r>
            <w:r>
              <w:rPr>
                <w:rFonts w:ascii="Arial" w:hAnsi="Arial" w:cs="Arial" w:eastAsia="Arial" w:hint="default"/>
                <w:spacing w:val="-5"/>
                <w:sz w:val="18"/>
                <w:szCs w:val="18"/>
              </w:rPr>
              <w:t> </w:t>
            </w:r>
            <w:r>
              <w:rPr>
                <w:rFonts w:ascii="Arial" w:hAnsi="Arial" w:cs="Arial" w:eastAsia="Arial" w:hint="default"/>
                <w:sz w:val="18"/>
                <w:szCs w:val="18"/>
              </w:rPr>
              <w:t>30</w:t>
            </w:r>
          </w:p>
        </w:tc>
        <w:tc>
          <w:tcPr>
            <w:tcW w:w="37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/>
          </w:p>
        </w:tc>
      </w:tr>
      <w:tr>
        <w:trPr>
          <w:trHeight w:val="229" w:hRule="exact"/>
        </w:trPr>
        <w:tc>
          <w:tcPr>
            <w:tcW w:w="26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1" w:lineRule="exact"/>
              <w:ind w:right="1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1" w:lineRule="exact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HX</w:t>
            </w:r>
          </w:p>
        </w:tc>
        <w:tc>
          <w:tcPr>
            <w:tcW w:w="49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1" w:lineRule="exact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6305</w:t>
            </w:r>
          </w:p>
        </w:tc>
        <w:tc>
          <w:tcPr>
            <w:tcW w:w="45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1" w:lineRule="exact"/>
              <w:ind w:left="25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701</w:t>
            </w:r>
          </w:p>
        </w:tc>
        <w:tc>
          <w:tcPr>
            <w:tcW w:w="52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1" w:lineRule="exact"/>
              <w:ind w:right="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5645</w:t>
            </w:r>
            <w:r>
              <w:rPr>
                <w:rFonts w:ascii="Arial"/>
                <w:sz w:val="18"/>
              </w:rPr>
            </w:r>
          </w:p>
        </w:tc>
        <w:tc>
          <w:tcPr>
            <w:tcW w:w="3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1" w:lineRule="exact"/>
              <w:ind w:left="5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The Christian Heritage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</w:p>
        </w:tc>
        <w:tc>
          <w:tcPr>
            <w:tcW w:w="56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1" w:lineRule="exact"/>
              <w:ind w:right="1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1" w:lineRule="exact"/>
              <w:ind w:left="15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Lewis/Campbell</w:t>
            </w:r>
          </w:p>
        </w:tc>
        <w:tc>
          <w:tcPr>
            <w:tcW w:w="91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1" w:lineRule="exact"/>
              <w:ind w:left="192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106P</w:t>
            </w:r>
          </w:p>
        </w:tc>
        <w:tc>
          <w:tcPr>
            <w:tcW w:w="147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1" w:lineRule="exact"/>
              <w:ind w:left="3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 6:00-8:50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pm</w:t>
            </w:r>
          </w:p>
        </w:tc>
        <w:tc>
          <w:tcPr>
            <w:tcW w:w="37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1" w:lineRule="exact"/>
              <w:ind w:left="4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</w:tr>
      <w:tr>
        <w:trPr>
          <w:trHeight w:val="251" w:hRule="exact"/>
        </w:trPr>
        <w:tc>
          <w:tcPr>
            <w:tcW w:w="624" w:type="dxa"/>
            <w:gridSpan w:val="2"/>
            <w:tcBorders>
              <w:top w:val="single" w:sz="16" w:space="0" w:color="FFFFCC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26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HX</w:t>
            </w:r>
          </w:p>
        </w:tc>
        <w:tc>
          <w:tcPr>
            <w:tcW w:w="49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4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7365</w:t>
            </w:r>
          </w:p>
        </w:tc>
        <w:tc>
          <w:tcPr>
            <w:tcW w:w="45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4"/>
              <w:ind w:left="25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52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4"/>
              <w:ind w:right="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5646</w:t>
            </w:r>
            <w:r>
              <w:rPr>
                <w:rFonts w:ascii="Arial"/>
                <w:sz w:val="18"/>
              </w:rPr>
            </w:r>
          </w:p>
        </w:tc>
        <w:tc>
          <w:tcPr>
            <w:tcW w:w="3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4"/>
              <w:ind w:left="5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United Methodist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History</w:t>
            </w:r>
          </w:p>
        </w:tc>
        <w:tc>
          <w:tcPr>
            <w:tcW w:w="56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4"/>
              <w:ind w:right="1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4"/>
              <w:ind w:left="15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Campbell</w:t>
            </w:r>
          </w:p>
        </w:tc>
        <w:tc>
          <w:tcPr>
            <w:tcW w:w="91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4"/>
              <w:ind w:left="193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106P</w:t>
            </w:r>
          </w:p>
        </w:tc>
        <w:tc>
          <w:tcPr>
            <w:tcW w:w="147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4"/>
              <w:ind w:left="3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MW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z w:val="18"/>
              </w:rPr>
              <w:t>4:30-5:50</w:t>
            </w:r>
          </w:p>
        </w:tc>
        <w:tc>
          <w:tcPr>
            <w:tcW w:w="37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4"/>
              <w:ind w:left="4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</w:tr>
    </w:tbl>
    <w:p>
      <w:pPr>
        <w:spacing w:line="240" w:lineRule="auto" w:before="10"/>
        <w:ind w:right="0"/>
        <w:rPr>
          <w:rFonts w:ascii="Arial" w:hAnsi="Arial" w:cs="Arial" w:eastAsia="Arial" w:hint="default"/>
          <w:b/>
          <w:bCs/>
          <w:sz w:val="14"/>
          <w:szCs w:val="14"/>
        </w:rPr>
      </w:pPr>
    </w:p>
    <w:p>
      <w:pPr>
        <w:spacing w:before="69"/>
        <w:ind w:left="100" w:right="0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/>
        <w:pict>
          <v:shape style="position:absolute;margin-left:36.360001pt;margin-top:-20.334154pt;width:31.2pt;height:12pt;mso-position-horizontal-relative:page;mso-position-vertical-relative:paragraph;z-index:1072" type="#_x0000_t75" stroked="false">
            <v:imagedata r:id="rId8" o:title=""/>
          </v:shape>
        </w:pict>
      </w:r>
      <w:r>
        <w:rPr/>
        <w:pict>
          <v:shape style="position:absolute;margin-left:36.360001pt;margin-top:28.385845pt;width:31.2pt;height:12pt;mso-position-horizontal-relative:page;mso-position-vertical-relative:paragraph;z-index:-78712" type="#_x0000_t75" stroked="false">
            <v:imagedata r:id="rId9" o:title=""/>
          </v:shape>
        </w:pict>
      </w:r>
      <w:bookmarkStart w:name="Division III: The Interpretation of the " w:id="4"/>
      <w:bookmarkEnd w:id="4"/>
      <w:r>
        <w:rPr/>
      </w:r>
      <w:r>
        <w:rPr>
          <w:rFonts w:ascii="Arial"/>
          <w:b/>
          <w:w w:val="99"/>
          <w:sz w:val="24"/>
        </w:rPr>
      </w:r>
      <w:r>
        <w:rPr>
          <w:rFonts w:ascii="Arial"/>
          <w:b/>
          <w:sz w:val="24"/>
          <w:u w:val="thick" w:color="000000"/>
        </w:rPr>
        <w:t>Division III: The Interpretation of the Christian</w:t>
      </w:r>
      <w:r>
        <w:rPr>
          <w:rFonts w:ascii="Arial"/>
          <w:b/>
          <w:spacing w:val="-25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Witness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6" w:after="0"/>
        <w:ind w:right="0"/>
        <w:rPr>
          <w:rFonts w:ascii="Arial" w:hAnsi="Arial" w:cs="Arial" w:eastAsia="Arial" w:hint="default"/>
          <w:b/>
          <w:bCs/>
          <w:sz w:val="18"/>
          <w:szCs w:val="18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"/>
        <w:gridCol w:w="409"/>
        <w:gridCol w:w="475"/>
        <w:gridCol w:w="461"/>
        <w:gridCol w:w="545"/>
        <w:gridCol w:w="4009"/>
        <w:gridCol w:w="475"/>
        <w:gridCol w:w="1738"/>
        <w:gridCol w:w="817"/>
        <w:gridCol w:w="1438"/>
        <w:gridCol w:w="399"/>
      </w:tblGrid>
      <w:tr>
        <w:trPr>
          <w:trHeight w:val="233" w:hRule="exact"/>
        </w:trPr>
        <w:tc>
          <w:tcPr>
            <w:tcW w:w="624" w:type="dxa"/>
            <w:gridSpan w:val="2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26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MT</w:t>
            </w:r>
          </w:p>
        </w:tc>
        <w:tc>
          <w:tcPr>
            <w:tcW w:w="47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6" w:lineRule="exact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6303</w:t>
            </w:r>
          </w:p>
        </w:tc>
        <w:tc>
          <w:tcPr>
            <w:tcW w:w="46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6" w:lineRule="exact"/>
              <w:ind w:right="12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701</w:t>
            </w:r>
          </w:p>
        </w:tc>
        <w:tc>
          <w:tcPr>
            <w:tcW w:w="54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6" w:lineRule="exact"/>
              <w:ind w:right="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5647</w:t>
            </w:r>
            <w:r>
              <w:rPr>
                <w:rFonts w:ascii="Arial"/>
                <w:sz w:val="18"/>
              </w:rPr>
            </w:r>
          </w:p>
        </w:tc>
        <w:tc>
          <w:tcPr>
            <w:tcW w:w="400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6" w:lineRule="exact"/>
              <w:ind w:left="5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Moral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Theology</w:t>
            </w:r>
          </w:p>
        </w:tc>
        <w:tc>
          <w:tcPr>
            <w:tcW w:w="47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6" w:lineRule="exact"/>
              <w:ind w:right="1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3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6" w:lineRule="exact"/>
              <w:ind w:left="15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Walker</w:t>
            </w:r>
          </w:p>
        </w:tc>
        <w:tc>
          <w:tcPr>
            <w:tcW w:w="81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6" w:lineRule="exact"/>
              <w:ind w:left="83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100P</w:t>
            </w:r>
          </w:p>
        </w:tc>
        <w:tc>
          <w:tcPr>
            <w:tcW w:w="143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6" w:lineRule="exact"/>
              <w:ind w:left="3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 6:00-8:50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pm</w:t>
            </w:r>
          </w:p>
        </w:tc>
        <w:tc>
          <w:tcPr>
            <w:tcW w:w="39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6" w:lineRule="exact"/>
              <w:ind w:right="3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45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0" w:hRule="exact"/>
        </w:trPr>
        <w:tc>
          <w:tcPr>
            <w:tcW w:w="21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/>
          </w:p>
        </w:tc>
        <w:tc>
          <w:tcPr>
            <w:tcW w:w="40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left="4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MT</w:t>
            </w:r>
          </w:p>
        </w:tc>
        <w:tc>
          <w:tcPr>
            <w:tcW w:w="47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8354</w:t>
            </w:r>
          </w:p>
        </w:tc>
        <w:tc>
          <w:tcPr>
            <w:tcW w:w="46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right="13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54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right="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5648</w:t>
            </w:r>
            <w:r>
              <w:rPr>
                <w:rFonts w:ascii="Arial"/>
                <w:sz w:val="18"/>
              </w:rPr>
            </w:r>
          </w:p>
        </w:tc>
        <w:tc>
          <w:tcPr>
            <w:tcW w:w="400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left="307" w:right="217" w:hanging="25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Studies in Theological Ethics: Recent Christian Ethics</w:t>
            </w:r>
          </w:p>
        </w:tc>
        <w:tc>
          <w:tcPr>
            <w:tcW w:w="47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right="1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3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left="15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Miles</w:t>
            </w:r>
          </w:p>
        </w:tc>
        <w:tc>
          <w:tcPr>
            <w:tcW w:w="81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left="83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221P</w:t>
            </w:r>
          </w:p>
        </w:tc>
        <w:tc>
          <w:tcPr>
            <w:tcW w:w="143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left="3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9:00-11:20</w:t>
            </w:r>
          </w:p>
        </w:tc>
        <w:tc>
          <w:tcPr>
            <w:tcW w:w="39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19"/>
              <w:ind w:right="3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4" w:hRule="exact"/>
        </w:trPr>
        <w:tc>
          <w:tcPr>
            <w:tcW w:w="21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/>
              <w:ind w:left="47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*</w:t>
            </w:r>
          </w:p>
        </w:tc>
        <w:tc>
          <w:tcPr>
            <w:tcW w:w="40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/>
              <w:ind w:left="4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</w:t>
            </w:r>
          </w:p>
        </w:tc>
        <w:tc>
          <w:tcPr>
            <w:tcW w:w="47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6301</w:t>
            </w:r>
          </w:p>
        </w:tc>
        <w:tc>
          <w:tcPr>
            <w:tcW w:w="46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/>
              <w:ind w:right="12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54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/>
              <w:ind w:right="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5650</w:t>
            </w:r>
            <w:r>
              <w:rPr>
                <w:rFonts w:ascii="Arial"/>
                <w:sz w:val="18"/>
              </w:rPr>
            </w:r>
          </w:p>
        </w:tc>
        <w:tc>
          <w:tcPr>
            <w:tcW w:w="400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Interpretation of the Christian Message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</w:p>
        </w:tc>
        <w:tc>
          <w:tcPr>
            <w:tcW w:w="47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/>
              <w:ind w:right="1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3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Abraham/Marshall</w:t>
            </w:r>
          </w:p>
        </w:tc>
        <w:tc>
          <w:tcPr>
            <w:tcW w:w="81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/>
              <w:ind w:left="84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106P</w:t>
            </w:r>
          </w:p>
        </w:tc>
        <w:tc>
          <w:tcPr>
            <w:tcW w:w="143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/>
              <w:ind w:left="3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pacing w:val="2"/>
                <w:sz w:val="18"/>
              </w:rPr>
              <w:t>WF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z w:val="18"/>
              </w:rPr>
              <w:t>9:00-9:50</w:t>
            </w:r>
          </w:p>
        </w:tc>
        <w:tc>
          <w:tcPr>
            <w:tcW w:w="39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/>
              <w:ind w:right="3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60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21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left="47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*</w:t>
            </w:r>
          </w:p>
        </w:tc>
        <w:tc>
          <w:tcPr>
            <w:tcW w:w="40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left="4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</w:t>
            </w:r>
          </w:p>
        </w:tc>
        <w:tc>
          <w:tcPr>
            <w:tcW w:w="47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6301</w:t>
            </w:r>
          </w:p>
        </w:tc>
        <w:tc>
          <w:tcPr>
            <w:tcW w:w="46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right="12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651</w:t>
            </w:r>
          </w:p>
        </w:tc>
        <w:tc>
          <w:tcPr>
            <w:tcW w:w="54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right="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5651</w:t>
            </w:r>
            <w:r>
              <w:rPr>
                <w:rFonts w:ascii="Arial"/>
                <w:sz w:val="18"/>
              </w:rPr>
            </w:r>
          </w:p>
        </w:tc>
        <w:tc>
          <w:tcPr>
            <w:tcW w:w="400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Interpretation of the Christian Message</w:t>
            </w:r>
            <w:r>
              <w:rPr>
                <w:rFonts w:ascii="Arial"/>
                <w:spacing w:val="-15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</w:p>
        </w:tc>
        <w:tc>
          <w:tcPr>
            <w:tcW w:w="47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right="1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3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left="15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Abraham</w:t>
            </w:r>
          </w:p>
        </w:tc>
        <w:tc>
          <w:tcPr>
            <w:tcW w:w="81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left="82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Hou/Gal</w:t>
            </w:r>
          </w:p>
        </w:tc>
        <w:tc>
          <w:tcPr>
            <w:tcW w:w="143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left="3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 w:cs="Arial" w:eastAsia="Arial" w:hint="default"/>
                <w:sz w:val="18"/>
                <w:szCs w:val="18"/>
              </w:rPr>
              <w:t>Oct. 20 – Dec.</w:t>
            </w:r>
            <w:r>
              <w:rPr>
                <w:rFonts w:ascii="Arial" w:hAnsi="Arial" w:cs="Arial" w:eastAsia="Arial" w:hint="default"/>
                <w:spacing w:val="-5"/>
                <w:sz w:val="18"/>
                <w:szCs w:val="18"/>
              </w:rPr>
              <w:t> </w:t>
            </w:r>
            <w:r>
              <w:rPr>
                <w:rFonts w:ascii="Arial" w:hAnsi="Arial" w:cs="Arial" w:eastAsia="Arial" w:hint="default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/>
          </w:p>
        </w:tc>
      </w:tr>
      <w:tr>
        <w:trPr>
          <w:trHeight w:val="266" w:hRule="exact"/>
        </w:trPr>
        <w:tc>
          <w:tcPr>
            <w:tcW w:w="21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left="47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*</w:t>
            </w:r>
          </w:p>
        </w:tc>
        <w:tc>
          <w:tcPr>
            <w:tcW w:w="40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left="4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</w:t>
            </w:r>
          </w:p>
        </w:tc>
        <w:tc>
          <w:tcPr>
            <w:tcW w:w="47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6301</w:t>
            </w:r>
          </w:p>
        </w:tc>
        <w:tc>
          <w:tcPr>
            <w:tcW w:w="46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right="12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701</w:t>
            </w:r>
          </w:p>
        </w:tc>
        <w:tc>
          <w:tcPr>
            <w:tcW w:w="54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right="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5652</w:t>
            </w:r>
            <w:r>
              <w:rPr>
                <w:rFonts w:ascii="Arial"/>
                <w:sz w:val="18"/>
              </w:rPr>
            </w:r>
          </w:p>
        </w:tc>
        <w:tc>
          <w:tcPr>
            <w:tcW w:w="400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Interpretation of the Christian Message</w:t>
            </w:r>
            <w:r>
              <w:rPr>
                <w:rFonts w:ascii="Arial"/>
                <w:spacing w:val="-15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</w:p>
        </w:tc>
        <w:tc>
          <w:tcPr>
            <w:tcW w:w="47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right="1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3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left="15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Abraham/Marshall</w:t>
            </w:r>
          </w:p>
        </w:tc>
        <w:tc>
          <w:tcPr>
            <w:tcW w:w="81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left="84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106P</w:t>
            </w:r>
          </w:p>
        </w:tc>
        <w:tc>
          <w:tcPr>
            <w:tcW w:w="143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left="3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6:00-7:50pm</w:t>
            </w:r>
          </w:p>
        </w:tc>
        <w:tc>
          <w:tcPr>
            <w:tcW w:w="39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right="3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60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045" w:hRule="exact"/>
        </w:trPr>
        <w:tc>
          <w:tcPr>
            <w:tcW w:w="21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/>
          </w:p>
        </w:tc>
        <w:tc>
          <w:tcPr>
            <w:tcW w:w="40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/>
          </w:p>
        </w:tc>
        <w:tc>
          <w:tcPr>
            <w:tcW w:w="47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/>
          </w:p>
        </w:tc>
        <w:tc>
          <w:tcPr>
            <w:tcW w:w="46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/>
          </w:p>
        </w:tc>
        <w:tc>
          <w:tcPr>
            <w:tcW w:w="54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/>
          </w:p>
        </w:tc>
        <w:tc>
          <w:tcPr>
            <w:tcW w:w="400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6" w:lineRule="exact"/>
              <w:ind w:left="30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Required Preceptorial for ST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z w:val="18"/>
              </w:rPr>
              <w:t>6301.</w:t>
            </w:r>
          </w:p>
        </w:tc>
        <w:tc>
          <w:tcPr>
            <w:tcW w:w="47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6" w:lineRule="exact"/>
              <w:ind w:right="1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3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/>
          </w:p>
        </w:tc>
        <w:tc>
          <w:tcPr>
            <w:tcW w:w="81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6" w:lineRule="exact"/>
              <w:ind w:left="23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220P</w:t>
            </w:r>
          </w:p>
          <w:p>
            <w:pPr>
              <w:pStyle w:val="TableParagraph"/>
              <w:spacing w:line="207" w:lineRule="exact"/>
              <w:ind w:left="23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209P</w:t>
            </w:r>
          </w:p>
          <w:p>
            <w:pPr>
              <w:pStyle w:val="TableParagraph"/>
              <w:spacing w:line="207" w:lineRule="exact" w:before="2"/>
              <w:ind w:left="23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220P</w:t>
            </w:r>
          </w:p>
          <w:p>
            <w:pPr>
              <w:pStyle w:val="TableParagraph"/>
              <w:spacing w:line="206" w:lineRule="exact"/>
              <w:ind w:left="23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222P</w:t>
            </w:r>
          </w:p>
          <w:p>
            <w:pPr>
              <w:pStyle w:val="TableParagraph"/>
              <w:spacing w:line="207" w:lineRule="exact"/>
              <w:ind w:left="23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220P</w:t>
            </w:r>
          </w:p>
        </w:tc>
        <w:tc>
          <w:tcPr>
            <w:tcW w:w="143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6" w:lineRule="exact"/>
              <w:ind w:left="36" w:right="0"/>
              <w:jc w:val="both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 3:00-3:50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  <w:u w:val="single" w:color="000000"/>
              </w:rPr>
              <w:t>or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/>
              <w:ind w:left="36" w:right="-42"/>
              <w:jc w:val="both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 10:00-10:50 </w:t>
            </w:r>
            <w:r>
              <w:rPr>
                <w:rFonts w:ascii="Arial"/>
                <w:sz w:val="18"/>
                <w:u w:val="single" w:color="000000"/>
              </w:rPr>
              <w:t>or </w:t>
            </w:r>
            <w:r>
              <w:rPr>
                <w:rFonts w:ascii="Arial"/>
                <w:sz w:val="18"/>
              </w:rPr>
            </w:r>
            <w:r>
              <w:rPr>
                <w:rFonts w:ascii="Arial"/>
                <w:sz w:val="18"/>
              </w:rPr>
              <w:t>W 5:00-5:50pm </w:t>
            </w:r>
            <w:r>
              <w:rPr>
                <w:rFonts w:ascii="Arial"/>
                <w:sz w:val="18"/>
                <w:u w:val="single" w:color="000000"/>
              </w:rPr>
              <w:t>or </w:t>
            </w:r>
            <w:r>
              <w:rPr>
                <w:rFonts w:ascii="Arial"/>
                <w:sz w:val="18"/>
              </w:rPr>
            </w:r>
            <w:r>
              <w:rPr>
                <w:rFonts w:ascii="Arial"/>
                <w:sz w:val="18"/>
              </w:rPr>
              <w:t>R 1:30-2:20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  <w:u w:val="single" w:color="000000"/>
              </w:rPr>
              <w:t>or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6" w:lineRule="exact"/>
              <w:ind w:left="36" w:right="0"/>
              <w:jc w:val="both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10:00-10:50</w:t>
            </w:r>
          </w:p>
        </w:tc>
        <w:tc>
          <w:tcPr>
            <w:tcW w:w="39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/>
          </w:p>
        </w:tc>
      </w:tr>
      <w:tr>
        <w:trPr>
          <w:trHeight w:val="424" w:hRule="exact"/>
        </w:trPr>
        <w:tc>
          <w:tcPr>
            <w:tcW w:w="21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/>
          </w:p>
        </w:tc>
        <w:tc>
          <w:tcPr>
            <w:tcW w:w="40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03"/>
              <w:ind w:left="4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</w:t>
            </w:r>
          </w:p>
        </w:tc>
        <w:tc>
          <w:tcPr>
            <w:tcW w:w="47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03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8318</w:t>
            </w:r>
          </w:p>
        </w:tc>
        <w:tc>
          <w:tcPr>
            <w:tcW w:w="46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03"/>
              <w:ind w:right="12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54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03"/>
              <w:ind w:right="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5838</w:t>
            </w:r>
            <w:r>
              <w:rPr>
                <w:rFonts w:ascii="Arial"/>
                <w:sz w:val="18"/>
              </w:rPr>
            </w:r>
          </w:p>
        </w:tc>
        <w:tc>
          <w:tcPr>
            <w:tcW w:w="400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7" w:lineRule="exact"/>
              <w:ind w:left="5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 w:cs="Arial" w:eastAsia="Arial" w:hint="default"/>
                <w:sz w:val="18"/>
                <w:szCs w:val="18"/>
              </w:rPr>
              <w:t>The Person and Work of Jesus Christ</w:t>
            </w:r>
            <w:r>
              <w:rPr>
                <w:rFonts w:ascii="Arial" w:hAnsi="Arial" w:cs="Arial" w:eastAsia="Arial" w:hint="default"/>
                <w:spacing w:val="-12"/>
                <w:sz w:val="18"/>
                <w:szCs w:val="18"/>
              </w:rPr>
              <w:t> </w:t>
            </w:r>
            <w:r>
              <w:rPr>
                <w:rFonts w:ascii="Arial" w:hAnsi="Arial" w:cs="Arial" w:eastAsia="Arial" w:hint="default"/>
                <w:sz w:val="18"/>
                <w:szCs w:val="18"/>
              </w:rPr>
              <w:t>–</w:t>
            </w:r>
          </w:p>
          <w:p>
            <w:pPr>
              <w:pStyle w:val="TableParagraph"/>
              <w:spacing w:line="207" w:lineRule="exact"/>
              <w:ind w:left="20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The Exegesis and Theology of N.T.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z w:val="18"/>
              </w:rPr>
              <w:t>Wright</w:t>
            </w:r>
          </w:p>
        </w:tc>
        <w:tc>
          <w:tcPr>
            <w:tcW w:w="47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03"/>
              <w:ind w:right="1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3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03"/>
              <w:ind w:left="15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Abraham</w:t>
            </w:r>
          </w:p>
        </w:tc>
        <w:tc>
          <w:tcPr>
            <w:tcW w:w="81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03"/>
              <w:ind w:left="84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221P</w:t>
            </w:r>
          </w:p>
        </w:tc>
        <w:tc>
          <w:tcPr>
            <w:tcW w:w="143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03"/>
              <w:ind w:left="3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color w:val="FF0000"/>
                <w:sz w:val="18"/>
              </w:rPr>
              <w:t>+</w:t>
            </w:r>
            <w:r>
              <w:rPr>
                <w:rFonts w:ascii="Arial"/>
                <w:sz w:val="18"/>
              </w:rPr>
              <w:t>See Note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Below</w:t>
            </w:r>
          </w:p>
        </w:tc>
        <w:tc>
          <w:tcPr>
            <w:tcW w:w="39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/>
          </w:p>
        </w:tc>
      </w:tr>
      <w:tr>
        <w:trPr>
          <w:trHeight w:val="250" w:hRule="exact"/>
        </w:trPr>
        <w:tc>
          <w:tcPr>
            <w:tcW w:w="21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4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TC</w:t>
            </w:r>
          </w:p>
        </w:tc>
        <w:tc>
          <w:tcPr>
            <w:tcW w:w="47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6" w:lineRule="exact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8325</w:t>
            </w:r>
          </w:p>
        </w:tc>
        <w:tc>
          <w:tcPr>
            <w:tcW w:w="46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6" w:lineRule="exact"/>
              <w:ind w:right="12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54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6" w:lineRule="exact"/>
              <w:ind w:right="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5653</w:t>
            </w:r>
            <w:r>
              <w:rPr>
                <w:rFonts w:ascii="Arial"/>
                <w:sz w:val="18"/>
              </w:rPr>
            </w:r>
          </w:p>
        </w:tc>
        <w:tc>
          <w:tcPr>
            <w:tcW w:w="400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1" w:lineRule="exact"/>
              <w:ind w:left="5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Bioethics</w:t>
            </w:r>
            <w:r>
              <w:rPr>
                <w:rFonts w:ascii="Arial"/>
                <w:spacing w:val="-12"/>
                <w:sz w:val="18"/>
              </w:rPr>
              <w:t> </w:t>
            </w:r>
            <w:r>
              <w:rPr>
                <w:rFonts w:ascii="Arial"/>
                <w:b/>
                <w:color w:val="FF0000"/>
                <w:sz w:val="18"/>
              </w:rPr>
              <w:t>(CANCELED)</w:t>
            </w:r>
            <w:r>
              <w:rPr>
                <w:rFonts w:ascii="Arial"/>
                <w:sz w:val="18"/>
              </w:rPr>
            </w:r>
          </w:p>
        </w:tc>
        <w:tc>
          <w:tcPr>
            <w:tcW w:w="47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6" w:lineRule="exact"/>
              <w:ind w:right="1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3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6" w:lineRule="exact"/>
              <w:ind w:left="15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Curran</w:t>
            </w:r>
          </w:p>
        </w:tc>
        <w:tc>
          <w:tcPr>
            <w:tcW w:w="81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6" w:lineRule="exact"/>
              <w:ind w:left="83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</w:r>
            <w:r>
              <w:rPr>
                <w:rFonts w:ascii="Arial"/>
                <w:strike/>
                <w:sz w:val="18"/>
              </w:rPr>
              <w:t>221P</w:t>
            </w:r>
            <w:r>
              <w:rPr>
                <w:rFonts w:ascii="Arial"/>
                <w:strike w:val="0"/>
                <w:sz w:val="18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6" w:lineRule="exact"/>
              <w:ind w:left="3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0"/>
                <w:sz w:val="18"/>
              </w:rPr>
            </w:r>
            <w:r>
              <w:rPr>
                <w:rFonts w:ascii="Arial"/>
                <w:strike/>
                <w:sz w:val="18"/>
              </w:rPr>
              <w:t>T</w:t>
            </w:r>
            <w:r>
              <w:rPr>
                <w:rFonts w:ascii="Arial"/>
                <w:strike/>
                <w:spacing w:val="-3"/>
                <w:sz w:val="18"/>
              </w:rPr>
              <w:t> </w:t>
            </w:r>
            <w:r>
              <w:rPr>
                <w:rFonts w:ascii="Arial"/>
                <w:strike/>
                <w:sz w:val="18"/>
              </w:rPr>
              <w:t>1:30-3:50</w:t>
            </w:r>
            <w:r>
              <w:rPr>
                <w:rFonts w:ascii="Arial"/>
                <w:strike w:val="0"/>
                <w:sz w:val="18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right="3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51" w:hRule="exact"/>
        </w:trPr>
        <w:tc>
          <w:tcPr>
            <w:tcW w:w="21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TC</w:t>
            </w:r>
          </w:p>
        </w:tc>
        <w:tc>
          <w:tcPr>
            <w:tcW w:w="47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8375</w:t>
            </w:r>
          </w:p>
        </w:tc>
        <w:tc>
          <w:tcPr>
            <w:tcW w:w="46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right="12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54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right="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5866</w:t>
            </w:r>
            <w:r>
              <w:rPr>
                <w:rFonts w:ascii="Arial"/>
                <w:sz w:val="18"/>
              </w:rPr>
            </w:r>
          </w:p>
        </w:tc>
        <w:tc>
          <w:tcPr>
            <w:tcW w:w="400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6" w:lineRule="exact"/>
              <w:ind w:left="5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Advanced Feminist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Theory</w:t>
            </w:r>
          </w:p>
        </w:tc>
        <w:tc>
          <w:tcPr>
            <w:tcW w:w="47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right="15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3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left="15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Lewis/Newman</w:t>
            </w:r>
          </w:p>
        </w:tc>
        <w:tc>
          <w:tcPr>
            <w:tcW w:w="81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left="84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209P</w:t>
            </w:r>
          </w:p>
        </w:tc>
        <w:tc>
          <w:tcPr>
            <w:tcW w:w="143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left="3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3:00-5:20</w:t>
            </w:r>
          </w:p>
        </w:tc>
        <w:tc>
          <w:tcPr>
            <w:tcW w:w="39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6" w:lineRule="exact"/>
              <w:ind w:right="3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15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line="240" w:lineRule="auto" w:before="2"/>
        <w:ind w:right="0"/>
        <w:rPr>
          <w:rFonts w:ascii="Arial" w:hAnsi="Arial" w:cs="Arial" w:eastAsia="Arial" w:hint="default"/>
          <w:b/>
          <w:bCs/>
          <w:sz w:val="28"/>
          <w:szCs w:val="28"/>
        </w:rPr>
      </w:pPr>
    </w:p>
    <w:p>
      <w:pPr>
        <w:pStyle w:val="BodyText"/>
        <w:spacing w:line="237" w:lineRule="auto"/>
        <w:ind w:left="460" w:right="956" w:hanging="1"/>
        <w:jc w:val="both"/>
        <w:rPr>
          <w:rFonts w:ascii="Arial" w:hAnsi="Arial" w:cs="Arial" w:eastAsia="Arial" w:hint="default"/>
        </w:rPr>
      </w:pPr>
      <w:r>
        <w:rPr/>
        <w:pict>
          <v:group style="position:absolute;margin-left:36.360001pt;margin-top:-41.202518pt;width:31.2pt;height:24.5pt;mso-position-horizontal-relative:page;mso-position-vertical-relative:paragraph;z-index:-78688" coordorigin="727,-824" coordsize="624,490">
            <v:shape style="position:absolute;left:727;top:-824;width:624;height:240" type="#_x0000_t75" stroked="false">
              <v:imagedata r:id="rId9" o:title=""/>
            </v:shape>
            <v:shape style="position:absolute;left:727;top:-574;width:624;height:240" type="#_x0000_t75" stroked="false">
              <v:imagedata r:id="rId10" o:title=""/>
            </v:shape>
            <w10:wrap type="none"/>
          </v:group>
        </w:pict>
      </w:r>
      <w:r>
        <w:rPr>
          <w:color w:val="FF0000"/>
        </w:rPr>
        <w:t>+ OT 8351-001 and ST 8318-001 will be taught concurrently and meet the following dates in Prothro 221: May 7, 9am-5pm; August 17-19, 9am-3pm; November 7, 3pm-9pm. Times and locations for N.T. Wright’s November 15-17 visit to SMU to be announced later.  </w:t>
      </w:r>
      <w:r>
        <w:rPr>
          <w:rFonts w:ascii="Arial" w:hAnsi="Arial" w:cs="Arial" w:eastAsia="Arial" w:hint="default"/>
          <w:b/>
          <w:bCs/>
          <w:color w:val="FF0000"/>
        </w:rPr>
        <w:t>NOTE:  STUDENTS CANNOT ADD OR DROP THIS COURSE AFTER MAY</w:t>
      </w:r>
      <w:r>
        <w:rPr>
          <w:rFonts w:ascii="Arial" w:hAnsi="Arial" w:cs="Arial" w:eastAsia="Arial" w:hint="default"/>
          <w:b/>
          <w:bCs/>
          <w:color w:val="FF0000"/>
          <w:spacing w:val="-26"/>
        </w:rPr>
        <w:t> </w:t>
      </w:r>
      <w:r>
        <w:rPr>
          <w:rFonts w:ascii="Arial" w:hAnsi="Arial" w:cs="Arial" w:eastAsia="Arial" w:hint="default"/>
          <w:b/>
          <w:bCs/>
          <w:color w:val="FF0000"/>
        </w:rPr>
        <w:t>7.</w:t>
      </w:r>
      <w:r>
        <w:rPr>
          <w:rFonts w:ascii="Arial" w:hAnsi="Arial" w:cs="Arial" w:eastAsia="Arial" w:hint="default"/>
        </w:rPr>
      </w:r>
    </w:p>
    <w:p>
      <w:pPr>
        <w:spacing w:after="0" w:line="237" w:lineRule="auto"/>
        <w:jc w:val="both"/>
        <w:rPr>
          <w:rFonts w:ascii="Arial" w:hAnsi="Arial" w:cs="Arial" w:eastAsia="Arial" w:hint="default"/>
        </w:rPr>
        <w:sectPr>
          <w:footerReference w:type="default" r:id="rId5"/>
          <w:type w:val="continuous"/>
          <w:pgSz w:w="12240" w:h="15840"/>
          <w:pgMar w:footer="514" w:top="1000" w:bottom="700" w:left="620" w:right="340"/>
        </w:sectPr>
      </w:pPr>
    </w:p>
    <w:p>
      <w:pPr>
        <w:pStyle w:val="Heading1"/>
        <w:spacing w:line="240" w:lineRule="auto"/>
        <w:ind w:left="480" w:right="0"/>
        <w:jc w:val="left"/>
        <w:rPr>
          <w:b w:val="0"/>
          <w:bCs w:val="0"/>
        </w:rPr>
      </w:pPr>
      <w:r>
        <w:rPr/>
        <w:pict>
          <v:group style="position:absolute;margin-left:36.110001pt;margin-top:275.390015pt;width:554.1pt;height:37pt;mso-position-horizontal-relative:page;mso-position-vertical-relative:page;z-index:-78592" coordorigin="722,5508" coordsize="11082,740">
            <v:shape style="position:absolute;left:727;top:5518;width:624;height:233" type="#_x0000_t75" stroked="false">
              <v:imagedata r:id="rId11" o:title=""/>
            </v:shape>
            <v:group style="position:absolute;left:1351;top:5724;width:548;height:27" coordorigin="1351,5724" coordsize="548,27">
              <v:shape style="position:absolute;left:1351;top:5724;width:548;height:27" coordorigin="1351,5724" coordsize="548,27" path="m1351,5750l1898,5750,1898,5724,1351,5724,1351,5750xe" filled="true" fillcolor="#ffffcc" stroked="false">
                <v:path arrowok="t"/>
                <v:fill type="solid"/>
              </v:shape>
            </v:group>
            <v:group style="position:absolute;left:1898;top:5724;width:360;height:27" coordorigin="1898,5724" coordsize="360,27">
              <v:shape style="position:absolute;left:1898;top:5724;width:360;height:27" coordorigin="1898,5724" coordsize="360,27" path="m1898,5750l2258,5750,2258,5724,1898,5724,1898,5750xe" filled="true" fillcolor="#ffffcc" stroked="false">
                <v:path arrowok="t"/>
                <v:fill type="solid"/>
              </v:shape>
            </v:group>
            <v:group style="position:absolute;left:2258;top:5724;width:629;height:27" coordorigin="2258,5724" coordsize="629,27">
              <v:shape style="position:absolute;left:2258;top:5724;width:629;height:27" coordorigin="2258,5724" coordsize="629,27" path="m2258,5750l2887,5750,2887,5724,2258,5724,2258,5750xe" filled="true" fillcolor="#ffffcc" stroked="false">
                <v:path arrowok="t"/>
                <v:fill type="solid"/>
              </v:shape>
            </v:group>
            <v:group style="position:absolute;left:2887;top:5724;width:3864;height:27" coordorigin="2887,5724" coordsize="3864,27">
              <v:shape style="position:absolute;left:2887;top:5724;width:3864;height:27" coordorigin="2887,5724" coordsize="3864,27" path="m2887,5750l6751,5750,6751,5724,2887,5724,2887,5750xe" filled="true" fillcolor="#ffffcc" stroked="false">
                <v:path arrowok="t"/>
                <v:fill type="solid"/>
              </v:shape>
            </v:group>
            <v:group style="position:absolute;left:6751;top:5724;width:809;height:27" coordorigin="6751,5724" coordsize="809,27">
              <v:shape style="position:absolute;left:6751;top:5724;width:809;height:27" coordorigin="6751,5724" coordsize="809,27" path="m6751,5750l7560,5750,7560,5724,6751,5724,6751,5750xe" filled="true" fillcolor="#ffffcc" stroked="false">
                <v:path arrowok="t"/>
                <v:fill type="solid"/>
              </v:shape>
            </v:group>
            <v:group style="position:absolute;left:7560;top:5724;width:1712;height:27" coordorigin="7560,5724" coordsize="1712,27">
              <v:shape style="position:absolute;left:7560;top:5724;width:1712;height:27" coordorigin="7560,5724" coordsize="1712,27" path="m7560,5750l9271,5750,9271,5724,7560,5724,7560,5750xe" filled="true" fillcolor="#ffffcc" stroked="false">
                <v:path arrowok="t"/>
                <v:fill type="solid"/>
              </v:shape>
            </v:group>
            <v:group style="position:absolute;left:9271;top:5724;width:900;height:27" coordorigin="9271,5724" coordsize="900,27">
              <v:shape style="position:absolute;left:9271;top:5724;width:900;height:27" coordorigin="9271,5724" coordsize="900,27" path="m9271,5750l10171,5750,10171,5724,9271,5724,9271,5750xe" filled="true" fillcolor="#ffffcc" stroked="false">
                <v:path arrowok="t"/>
                <v:fill type="solid"/>
              </v:shape>
            </v:group>
            <v:group style="position:absolute;left:10171;top:5724;width:1349;height:27" coordorigin="10171,5724" coordsize="1349,27">
              <v:shape style="position:absolute;left:10171;top:5724;width:1349;height:27" coordorigin="10171,5724" coordsize="1349,27" path="m10171,5750l11520,5750,11520,5724,10171,5724,10171,5750xe" filled="true" fillcolor="#ffffcc" stroked="false">
                <v:path arrowok="t"/>
                <v:fill type="solid"/>
              </v:shape>
            </v:group>
            <v:group style="position:absolute;left:11520;top:5724;width:279;height:27" coordorigin="11520,5724" coordsize="279,27">
              <v:shape style="position:absolute;left:11520;top:5724;width:279;height:27" coordorigin="11520,5724" coordsize="279,27" path="m11520,5750l11798,5750,11798,5724,11520,5724,11520,5750xe" filled="true" fillcolor="#ffffcc" stroked="false">
                <v:path arrowok="t"/>
                <v:fill type="solid"/>
              </v:shape>
            </v:group>
            <v:group style="position:absolute;left:727;top:5513;width:264;height:2" coordorigin="727,5513" coordsize="264,2">
              <v:shape style="position:absolute;left:727;top:5513;width:264;height:2" coordorigin="727,5513" coordsize="264,0" path="m727,5513l991,5513e" filled="false" stroked="true" strokeweight=".48pt" strokecolor="#000000">
                <v:path arrowok="t"/>
              </v:shape>
            </v:group>
            <v:group style="position:absolute;left:991;top:5513;width:10;height:2" coordorigin="991,5513" coordsize="10,2">
              <v:shape style="position:absolute;left:991;top:5513;width:10;height:2" coordorigin="991,5513" coordsize="10,0" path="m991,5513l1001,5513e" filled="false" stroked="true" strokeweight=".48pt" strokecolor="#000000">
                <v:path arrowok="t"/>
              </v:shape>
            </v:group>
            <v:group style="position:absolute;left:1001;top:5513;width:351;height:2" coordorigin="1001,5513" coordsize="351,2">
              <v:shape style="position:absolute;left:1001;top:5513;width:351;height:2" coordorigin="1001,5513" coordsize="351,0" path="m1001,5513l1351,5513e" filled="false" stroked="true" strokeweight=".48pt" strokecolor="#000000">
                <v:path arrowok="t"/>
              </v:shape>
            </v:group>
            <v:group style="position:absolute;left:1351;top:5513;width:10;height:2" coordorigin="1351,5513" coordsize="10,2">
              <v:shape style="position:absolute;left:1351;top:5513;width:10;height:2" coordorigin="1351,5513" coordsize="10,0" path="m1351,5513l1361,5513e" filled="false" stroked="true" strokeweight=".48pt" strokecolor="#000000">
                <v:path arrowok="t"/>
              </v:shape>
            </v:group>
            <v:group style="position:absolute;left:1361;top:5513;width:538;height:2" coordorigin="1361,5513" coordsize="538,2">
              <v:shape style="position:absolute;left:1361;top:5513;width:538;height:2" coordorigin="1361,5513" coordsize="538,0" path="m1361,5513l1898,5513e" filled="false" stroked="true" strokeweight=".48pt" strokecolor="#000000">
                <v:path arrowok="t"/>
              </v:shape>
            </v:group>
            <v:group style="position:absolute;left:1898;top:5513;width:10;height:2" coordorigin="1898,5513" coordsize="10,2">
              <v:shape style="position:absolute;left:1898;top:5513;width:10;height:2" coordorigin="1898,5513" coordsize="10,0" path="m1898,5513l1908,5513e" filled="false" stroked="true" strokeweight=".48pt" strokecolor="#000000">
                <v:path arrowok="t"/>
              </v:shape>
            </v:group>
            <v:group style="position:absolute;left:1908;top:5513;width:351;height:2" coordorigin="1908,5513" coordsize="351,2">
              <v:shape style="position:absolute;left:1908;top:5513;width:351;height:2" coordorigin="1908,5513" coordsize="351,0" path="m1908,5513l2258,5513e" filled="false" stroked="true" strokeweight=".48pt" strokecolor="#000000">
                <v:path arrowok="t"/>
              </v:shape>
            </v:group>
            <v:group style="position:absolute;left:2258;top:5513;width:10;height:2" coordorigin="2258,5513" coordsize="10,2">
              <v:shape style="position:absolute;left:2258;top:5513;width:10;height:2" coordorigin="2258,5513" coordsize="10,0" path="m2258,5513l2268,5513e" filled="false" stroked="true" strokeweight=".48pt" strokecolor="#000000">
                <v:path arrowok="t"/>
              </v:shape>
            </v:group>
            <v:group style="position:absolute;left:2268;top:5513;width:620;height:2" coordorigin="2268,5513" coordsize="620,2">
              <v:shape style="position:absolute;left:2268;top:5513;width:620;height:2" coordorigin="2268,5513" coordsize="620,0" path="m2268,5513l2887,5513e" filled="false" stroked="true" strokeweight=".48pt" strokecolor="#000000">
                <v:path arrowok="t"/>
              </v:shape>
            </v:group>
            <v:group style="position:absolute;left:2887;top:5513;width:10;height:2" coordorigin="2887,5513" coordsize="10,2">
              <v:shape style="position:absolute;left:2887;top:5513;width:10;height:2" coordorigin="2887,5513" coordsize="10,0" path="m2887,5513l2897,5513e" filled="false" stroked="true" strokeweight=".48pt" strokecolor="#000000">
                <v:path arrowok="t"/>
              </v:shape>
            </v:group>
            <v:group style="position:absolute;left:2897;top:5513;width:3855;height:2" coordorigin="2897,5513" coordsize="3855,2">
              <v:shape style="position:absolute;left:2897;top:5513;width:3855;height:2" coordorigin="2897,5513" coordsize="3855,0" path="m2897,5513l6751,5513e" filled="false" stroked="true" strokeweight=".48pt" strokecolor="#000000">
                <v:path arrowok="t"/>
              </v:shape>
            </v:group>
            <v:group style="position:absolute;left:6751;top:5513;width:10;height:2" coordorigin="6751,5513" coordsize="10,2">
              <v:shape style="position:absolute;left:6751;top:5513;width:10;height:2" coordorigin="6751,5513" coordsize="10,0" path="m6751,5513l6761,5513e" filled="false" stroked="true" strokeweight=".48pt" strokecolor="#000000">
                <v:path arrowok="t"/>
              </v:shape>
            </v:group>
            <v:group style="position:absolute;left:6761;top:5513;width:800;height:2" coordorigin="6761,5513" coordsize="800,2">
              <v:shape style="position:absolute;left:6761;top:5513;width:800;height:2" coordorigin="6761,5513" coordsize="800,0" path="m6761,5513l7560,5513e" filled="false" stroked="true" strokeweight=".48pt" strokecolor="#000000">
                <v:path arrowok="t"/>
              </v:shape>
            </v:group>
            <v:group style="position:absolute;left:7560;top:5513;width:10;height:2" coordorigin="7560,5513" coordsize="10,2">
              <v:shape style="position:absolute;left:7560;top:5513;width:10;height:2" coordorigin="7560,5513" coordsize="10,0" path="m7560,5513l7570,5513e" filled="false" stroked="true" strokeweight=".48pt" strokecolor="#000000">
                <v:path arrowok="t"/>
              </v:shape>
            </v:group>
            <v:group style="position:absolute;left:7570;top:5513;width:1702;height:2" coordorigin="7570,5513" coordsize="1702,2">
              <v:shape style="position:absolute;left:7570;top:5513;width:1702;height:2" coordorigin="7570,5513" coordsize="1702,0" path="m7570,5513l9271,5513e" filled="false" stroked="true" strokeweight=".48pt" strokecolor="#000000">
                <v:path arrowok="t"/>
              </v:shape>
            </v:group>
            <v:group style="position:absolute;left:9271;top:5513;width:10;height:2" coordorigin="9271,5513" coordsize="10,2">
              <v:shape style="position:absolute;left:9271;top:5513;width:10;height:2" coordorigin="9271,5513" coordsize="10,0" path="m9271,5513l9281,5513e" filled="false" stroked="true" strokeweight=".48pt" strokecolor="#000000">
                <v:path arrowok="t"/>
              </v:shape>
            </v:group>
            <v:group style="position:absolute;left:9281;top:5513;width:891;height:2" coordorigin="9281,5513" coordsize="891,2">
              <v:shape style="position:absolute;left:9281;top:5513;width:891;height:2" coordorigin="9281,5513" coordsize="891,0" path="m9281,5513l10171,5513e" filled="false" stroked="true" strokeweight=".48pt" strokecolor="#000000">
                <v:path arrowok="t"/>
              </v:shape>
            </v:group>
            <v:group style="position:absolute;left:10171;top:5513;width:10;height:2" coordorigin="10171,5513" coordsize="10,2">
              <v:shape style="position:absolute;left:10171;top:5513;width:10;height:2" coordorigin="10171,5513" coordsize="10,0" path="m10171,5513l10181,5513e" filled="false" stroked="true" strokeweight=".48pt" strokecolor="#000000">
                <v:path arrowok="t"/>
              </v:shape>
            </v:group>
            <v:group style="position:absolute;left:10181;top:5513;width:1340;height:2" coordorigin="10181,5513" coordsize="1340,2">
              <v:shape style="position:absolute;left:10181;top:5513;width:1340;height:2" coordorigin="10181,5513" coordsize="1340,0" path="m10181,5513l11520,5513e" filled="false" stroked="true" strokeweight=".48pt" strokecolor="#000000">
                <v:path arrowok="t"/>
              </v:shape>
            </v:group>
            <v:group style="position:absolute;left:11520;top:5513;width:10;height:2" coordorigin="11520,5513" coordsize="10,2">
              <v:shape style="position:absolute;left:11520;top:5513;width:10;height:2" coordorigin="11520,5513" coordsize="10,0" path="m11520,5513l11530,5513e" filled="false" stroked="true" strokeweight=".48pt" strokecolor="#000000">
                <v:path arrowok="t"/>
              </v:shape>
            </v:group>
            <v:group style="position:absolute;left:11530;top:5513;width:269;height:2" coordorigin="11530,5513" coordsize="269,2">
              <v:shape style="position:absolute;left:11530;top:5513;width:269;height:2" coordorigin="11530,5513" coordsize="269,0" path="m11530,5513l11798,5513e" filled="false" stroked="true" strokeweight=".48pt" strokecolor="#000000">
                <v:path arrowok="t"/>
              </v:shape>
              <v:shape style="position:absolute;left:727;top:5760;width:624;height:233" type="#_x0000_t75" stroked="false">
                <v:imagedata r:id="rId12" o:title=""/>
              </v:shape>
            </v:group>
            <v:group style="position:absolute;left:1351;top:5969;width:548;height:24" coordorigin="1351,5969" coordsize="548,24">
              <v:shape style="position:absolute;left:1351;top:5969;width:548;height:24" coordorigin="1351,5969" coordsize="548,24" path="m1351,5993l1898,5993,1898,5969,1351,5969,1351,5993xe" filled="true" fillcolor="#ffffcc" stroked="false">
                <v:path arrowok="t"/>
                <v:fill type="solid"/>
              </v:shape>
            </v:group>
            <v:group style="position:absolute;left:1898;top:5969;width:360;height:24" coordorigin="1898,5969" coordsize="360,24">
              <v:shape style="position:absolute;left:1898;top:5969;width:360;height:24" coordorigin="1898,5969" coordsize="360,24" path="m1898,5993l2258,5993,2258,5969,1898,5969,1898,5993xe" filled="true" fillcolor="#ffffcc" stroked="false">
                <v:path arrowok="t"/>
                <v:fill type="solid"/>
              </v:shape>
            </v:group>
            <v:group style="position:absolute;left:2258;top:5969;width:629;height:24" coordorigin="2258,5969" coordsize="629,24">
              <v:shape style="position:absolute;left:2258;top:5969;width:629;height:24" coordorigin="2258,5969" coordsize="629,24" path="m2258,5993l2887,5993,2887,5969,2258,5969,2258,5993xe" filled="true" fillcolor="#ffffcc" stroked="false">
                <v:path arrowok="t"/>
                <v:fill type="solid"/>
              </v:shape>
            </v:group>
            <v:group style="position:absolute;left:2887;top:5969;width:3864;height:24" coordorigin="2887,5969" coordsize="3864,24">
              <v:shape style="position:absolute;left:2887;top:5969;width:3864;height:24" coordorigin="2887,5969" coordsize="3864,24" path="m2887,5993l6751,5993,6751,5969,2887,5969,2887,5993xe" filled="true" fillcolor="#ffffcc" stroked="false">
                <v:path arrowok="t"/>
                <v:fill type="solid"/>
              </v:shape>
            </v:group>
            <v:group style="position:absolute;left:6751;top:5969;width:809;height:24" coordorigin="6751,5969" coordsize="809,24">
              <v:shape style="position:absolute;left:6751;top:5969;width:809;height:24" coordorigin="6751,5969" coordsize="809,24" path="m6751,5993l7560,5993,7560,5969,6751,5969,6751,5993xe" filled="true" fillcolor="#ffffcc" stroked="false">
                <v:path arrowok="t"/>
                <v:fill type="solid"/>
              </v:shape>
            </v:group>
            <v:group style="position:absolute;left:7560;top:5969;width:1712;height:24" coordorigin="7560,5969" coordsize="1712,24">
              <v:shape style="position:absolute;left:7560;top:5969;width:1712;height:24" coordorigin="7560,5969" coordsize="1712,24" path="m7560,5993l9271,5993,9271,5969,7560,5969,7560,5993xe" filled="true" fillcolor="#ffffcc" stroked="false">
                <v:path arrowok="t"/>
                <v:fill type="solid"/>
              </v:shape>
            </v:group>
            <v:group style="position:absolute;left:9271;top:5969;width:900;height:24" coordorigin="9271,5969" coordsize="900,24">
              <v:shape style="position:absolute;left:9271;top:5969;width:900;height:24" coordorigin="9271,5969" coordsize="900,24" path="m9271,5993l10171,5993,10171,5969,9271,5969,9271,5993xe" filled="true" fillcolor="#ffffcc" stroked="false">
                <v:path arrowok="t"/>
                <v:fill type="solid"/>
              </v:shape>
            </v:group>
            <v:group style="position:absolute;left:10171;top:5969;width:1349;height:24" coordorigin="10171,5969" coordsize="1349,24">
              <v:shape style="position:absolute;left:10171;top:5969;width:1349;height:24" coordorigin="10171,5969" coordsize="1349,24" path="m10171,5993l11520,5993,11520,5969,10171,5969,10171,5993xe" filled="true" fillcolor="#ffffcc" stroked="false">
                <v:path arrowok="t"/>
                <v:fill type="solid"/>
              </v:shape>
            </v:group>
            <v:group style="position:absolute;left:11520;top:5969;width:279;height:24" coordorigin="11520,5969" coordsize="279,24">
              <v:shape style="position:absolute;left:11520;top:5969;width:279;height:24" coordorigin="11520,5969" coordsize="279,24" path="m11520,5993l11798,5993,11798,5969,11520,5969,11520,5993xe" filled="true" fillcolor="#ffffcc" stroked="false">
                <v:path arrowok="t"/>
                <v:fill type="solid"/>
              </v:shape>
            </v:group>
            <v:group style="position:absolute;left:727;top:5755;width:264;height:2" coordorigin="727,5755" coordsize="264,2">
              <v:shape style="position:absolute;left:727;top:5755;width:264;height:2" coordorigin="727,5755" coordsize="264,0" path="m727,5755l991,5755e" filled="false" stroked="true" strokeweight=".48pt" strokecolor="#000000">
                <v:path arrowok="t"/>
              </v:shape>
            </v:group>
            <v:group style="position:absolute;left:991;top:5755;width:10;height:2" coordorigin="991,5755" coordsize="10,2">
              <v:shape style="position:absolute;left:991;top:5755;width:10;height:2" coordorigin="991,5755" coordsize="10,0" path="m991,5755l1001,5755e" filled="false" stroked="true" strokeweight=".48pt" strokecolor="#000000">
                <v:path arrowok="t"/>
              </v:shape>
            </v:group>
            <v:group style="position:absolute;left:1001;top:5755;width:351;height:2" coordorigin="1001,5755" coordsize="351,2">
              <v:shape style="position:absolute;left:1001;top:5755;width:351;height:2" coordorigin="1001,5755" coordsize="351,0" path="m1001,5755l1351,5755e" filled="false" stroked="true" strokeweight=".48pt" strokecolor="#000000">
                <v:path arrowok="t"/>
              </v:shape>
            </v:group>
            <v:group style="position:absolute;left:1351;top:5755;width:10;height:2" coordorigin="1351,5755" coordsize="10,2">
              <v:shape style="position:absolute;left:1351;top:5755;width:10;height:2" coordorigin="1351,5755" coordsize="10,0" path="m1351,5755l1361,5755e" filled="false" stroked="true" strokeweight=".48pt" strokecolor="#000000">
                <v:path arrowok="t"/>
              </v:shape>
            </v:group>
            <v:group style="position:absolute;left:1361;top:5755;width:538;height:2" coordorigin="1361,5755" coordsize="538,2">
              <v:shape style="position:absolute;left:1361;top:5755;width:538;height:2" coordorigin="1361,5755" coordsize="538,0" path="m1361,5755l1898,5755e" filled="false" stroked="true" strokeweight=".48pt" strokecolor="#000000">
                <v:path arrowok="t"/>
              </v:shape>
            </v:group>
            <v:group style="position:absolute;left:1898;top:5755;width:10;height:2" coordorigin="1898,5755" coordsize="10,2">
              <v:shape style="position:absolute;left:1898;top:5755;width:10;height:2" coordorigin="1898,5755" coordsize="10,0" path="m1898,5755l1908,5755e" filled="false" stroked="true" strokeweight=".48pt" strokecolor="#000000">
                <v:path arrowok="t"/>
              </v:shape>
            </v:group>
            <v:group style="position:absolute;left:1908;top:5755;width:351;height:2" coordorigin="1908,5755" coordsize="351,2">
              <v:shape style="position:absolute;left:1908;top:5755;width:351;height:2" coordorigin="1908,5755" coordsize="351,0" path="m1908,5755l2258,5755e" filled="false" stroked="true" strokeweight=".48pt" strokecolor="#000000">
                <v:path arrowok="t"/>
              </v:shape>
            </v:group>
            <v:group style="position:absolute;left:2258;top:5755;width:10;height:2" coordorigin="2258,5755" coordsize="10,2">
              <v:shape style="position:absolute;left:2258;top:5755;width:10;height:2" coordorigin="2258,5755" coordsize="10,0" path="m2258,5755l2268,5755e" filled="false" stroked="true" strokeweight=".48pt" strokecolor="#000000">
                <v:path arrowok="t"/>
              </v:shape>
            </v:group>
            <v:group style="position:absolute;left:2268;top:5755;width:620;height:2" coordorigin="2268,5755" coordsize="620,2">
              <v:shape style="position:absolute;left:2268;top:5755;width:620;height:2" coordorigin="2268,5755" coordsize="620,0" path="m2268,5755l2887,5755e" filled="false" stroked="true" strokeweight=".48pt" strokecolor="#000000">
                <v:path arrowok="t"/>
              </v:shape>
            </v:group>
            <v:group style="position:absolute;left:2887;top:5755;width:10;height:2" coordorigin="2887,5755" coordsize="10,2">
              <v:shape style="position:absolute;left:2887;top:5755;width:10;height:2" coordorigin="2887,5755" coordsize="10,0" path="m2887,5755l2897,5755e" filled="false" stroked="true" strokeweight=".48pt" strokecolor="#000000">
                <v:path arrowok="t"/>
              </v:shape>
            </v:group>
            <v:group style="position:absolute;left:2897;top:5755;width:3855;height:2" coordorigin="2897,5755" coordsize="3855,2">
              <v:shape style="position:absolute;left:2897;top:5755;width:3855;height:2" coordorigin="2897,5755" coordsize="3855,0" path="m2897,5755l6751,5755e" filled="false" stroked="true" strokeweight=".48pt" strokecolor="#000000">
                <v:path arrowok="t"/>
              </v:shape>
            </v:group>
            <v:group style="position:absolute;left:6751;top:5755;width:10;height:2" coordorigin="6751,5755" coordsize="10,2">
              <v:shape style="position:absolute;left:6751;top:5755;width:10;height:2" coordorigin="6751,5755" coordsize="10,0" path="m6751,5755l6761,5755e" filled="false" stroked="true" strokeweight=".48pt" strokecolor="#000000">
                <v:path arrowok="t"/>
              </v:shape>
            </v:group>
            <v:group style="position:absolute;left:6761;top:5755;width:800;height:2" coordorigin="6761,5755" coordsize="800,2">
              <v:shape style="position:absolute;left:6761;top:5755;width:800;height:2" coordorigin="6761,5755" coordsize="800,0" path="m6761,5755l7560,5755e" filled="false" stroked="true" strokeweight=".48pt" strokecolor="#000000">
                <v:path arrowok="t"/>
              </v:shape>
            </v:group>
            <v:group style="position:absolute;left:7560;top:5755;width:10;height:2" coordorigin="7560,5755" coordsize="10,2">
              <v:shape style="position:absolute;left:7560;top:5755;width:10;height:2" coordorigin="7560,5755" coordsize="10,0" path="m7560,5755l7570,5755e" filled="false" stroked="true" strokeweight=".48pt" strokecolor="#000000">
                <v:path arrowok="t"/>
              </v:shape>
            </v:group>
            <v:group style="position:absolute;left:7570;top:5755;width:1702;height:2" coordorigin="7570,5755" coordsize="1702,2">
              <v:shape style="position:absolute;left:7570;top:5755;width:1702;height:2" coordorigin="7570,5755" coordsize="1702,0" path="m7570,5755l9271,5755e" filled="false" stroked="true" strokeweight=".48pt" strokecolor="#000000">
                <v:path arrowok="t"/>
              </v:shape>
            </v:group>
            <v:group style="position:absolute;left:9271;top:5755;width:10;height:2" coordorigin="9271,5755" coordsize="10,2">
              <v:shape style="position:absolute;left:9271;top:5755;width:10;height:2" coordorigin="9271,5755" coordsize="10,0" path="m9271,5755l9281,5755e" filled="false" stroked="true" strokeweight=".48pt" strokecolor="#000000">
                <v:path arrowok="t"/>
              </v:shape>
            </v:group>
            <v:group style="position:absolute;left:9281;top:5755;width:891;height:2" coordorigin="9281,5755" coordsize="891,2">
              <v:shape style="position:absolute;left:9281;top:5755;width:891;height:2" coordorigin="9281,5755" coordsize="891,0" path="m9281,5755l10171,5755e" filled="false" stroked="true" strokeweight=".48pt" strokecolor="#000000">
                <v:path arrowok="t"/>
              </v:shape>
            </v:group>
            <v:group style="position:absolute;left:10171;top:5755;width:10;height:2" coordorigin="10171,5755" coordsize="10,2">
              <v:shape style="position:absolute;left:10171;top:5755;width:10;height:2" coordorigin="10171,5755" coordsize="10,0" path="m10171,5755l10181,5755e" filled="false" stroked="true" strokeweight=".48pt" strokecolor="#000000">
                <v:path arrowok="t"/>
              </v:shape>
            </v:group>
            <v:group style="position:absolute;left:10181;top:5755;width:1340;height:2" coordorigin="10181,5755" coordsize="1340,2">
              <v:shape style="position:absolute;left:10181;top:5755;width:1340;height:2" coordorigin="10181,5755" coordsize="1340,0" path="m10181,5755l11520,5755e" filled="false" stroked="true" strokeweight=".48pt" strokecolor="#000000">
                <v:path arrowok="t"/>
              </v:shape>
            </v:group>
            <v:group style="position:absolute;left:11520;top:5755;width:10;height:2" coordorigin="11520,5755" coordsize="10,2">
              <v:shape style="position:absolute;left:11520;top:5755;width:10;height:2" coordorigin="11520,5755" coordsize="10,0" path="m11520,5755l11530,5755e" filled="false" stroked="true" strokeweight=".48pt" strokecolor="#000000">
                <v:path arrowok="t"/>
              </v:shape>
            </v:group>
            <v:group style="position:absolute;left:11530;top:5755;width:269;height:2" coordorigin="11530,5755" coordsize="269,2">
              <v:shape style="position:absolute;left:11530;top:5755;width:269;height:2" coordorigin="11530,5755" coordsize="269,0" path="m11530,5755l11798,5755e" filled="false" stroked="true" strokeweight=".48pt" strokecolor="#000000">
                <v:path arrowok="t"/>
              </v:shape>
              <v:shape style="position:absolute;left:727;top:6005;width:624;height:233" type="#_x0000_t75" stroked="false">
                <v:imagedata r:id="rId11" o:title=""/>
              </v:shape>
            </v:group>
            <v:group style="position:absolute;left:1351;top:6211;width:548;height:27" coordorigin="1351,6211" coordsize="548,27">
              <v:shape style="position:absolute;left:1351;top:6211;width:548;height:27" coordorigin="1351,6211" coordsize="548,27" path="m1351,6238l1898,6238,1898,6211,1351,6211,1351,6238xe" filled="true" fillcolor="#ffffcc" stroked="false">
                <v:path arrowok="t"/>
                <v:fill type="solid"/>
              </v:shape>
            </v:group>
            <v:group style="position:absolute;left:1898;top:6211;width:360;height:27" coordorigin="1898,6211" coordsize="360,27">
              <v:shape style="position:absolute;left:1898;top:6211;width:360;height:27" coordorigin="1898,6211" coordsize="360,27" path="m1898,6238l2258,6238,2258,6211,1898,6211,1898,6238xe" filled="true" fillcolor="#ffffcc" stroked="false">
                <v:path arrowok="t"/>
                <v:fill type="solid"/>
              </v:shape>
            </v:group>
            <v:group style="position:absolute;left:2258;top:6211;width:629;height:27" coordorigin="2258,6211" coordsize="629,27">
              <v:shape style="position:absolute;left:2258;top:6211;width:629;height:27" coordorigin="2258,6211" coordsize="629,27" path="m2258,6238l2887,6238,2887,6211,2258,6211,2258,6238xe" filled="true" fillcolor="#ffffcc" stroked="false">
                <v:path arrowok="t"/>
                <v:fill type="solid"/>
              </v:shape>
            </v:group>
            <v:group style="position:absolute;left:2887;top:6211;width:3864;height:27" coordorigin="2887,6211" coordsize="3864,27">
              <v:shape style="position:absolute;left:2887;top:6211;width:3864;height:27" coordorigin="2887,6211" coordsize="3864,27" path="m2887,6238l6751,6238,6751,6211,2887,6211,2887,6238xe" filled="true" fillcolor="#ffffcc" stroked="false">
                <v:path arrowok="t"/>
                <v:fill type="solid"/>
              </v:shape>
            </v:group>
            <v:group style="position:absolute;left:6751;top:6211;width:809;height:27" coordorigin="6751,6211" coordsize="809,27">
              <v:shape style="position:absolute;left:6751;top:6211;width:809;height:27" coordorigin="6751,6211" coordsize="809,27" path="m6751,6238l7560,6238,7560,6211,6751,6211,6751,6238xe" filled="true" fillcolor="#ffffcc" stroked="false">
                <v:path arrowok="t"/>
                <v:fill type="solid"/>
              </v:shape>
            </v:group>
            <v:group style="position:absolute;left:7560;top:6211;width:1712;height:27" coordorigin="7560,6211" coordsize="1712,27">
              <v:shape style="position:absolute;left:7560;top:6211;width:1712;height:27" coordorigin="7560,6211" coordsize="1712,27" path="m7560,6238l9271,6238,9271,6211,7560,6211,7560,6238xe" filled="true" fillcolor="#ffffcc" stroked="false">
                <v:path arrowok="t"/>
                <v:fill type="solid"/>
              </v:shape>
            </v:group>
            <v:group style="position:absolute;left:9271;top:6211;width:900;height:27" coordorigin="9271,6211" coordsize="900,27">
              <v:shape style="position:absolute;left:9271;top:6211;width:900;height:27" coordorigin="9271,6211" coordsize="900,27" path="m9271,6238l10171,6238,10171,6211,9271,6211,9271,6238xe" filled="true" fillcolor="#ffffcc" stroked="false">
                <v:path arrowok="t"/>
                <v:fill type="solid"/>
              </v:shape>
            </v:group>
            <v:group style="position:absolute;left:10171;top:6211;width:1349;height:27" coordorigin="10171,6211" coordsize="1349,27">
              <v:shape style="position:absolute;left:10171;top:6211;width:1349;height:27" coordorigin="10171,6211" coordsize="1349,27" path="m10171,6238l11520,6238,11520,6211,10171,6211,10171,6238xe" filled="true" fillcolor="#ffffcc" stroked="false">
                <v:path arrowok="t"/>
                <v:fill type="solid"/>
              </v:shape>
            </v:group>
            <v:group style="position:absolute;left:11520;top:6211;width:279;height:27" coordorigin="11520,6211" coordsize="279,27">
              <v:shape style="position:absolute;left:11520;top:6211;width:279;height:27" coordorigin="11520,6211" coordsize="279,27" path="m11520,6238l11798,6238,11798,6211,11520,6211,11520,6238xe" filled="true" fillcolor="#ffffcc" stroked="false">
                <v:path arrowok="t"/>
                <v:fill type="solid"/>
              </v:shape>
            </v:group>
            <v:group style="position:absolute;left:727;top:5998;width:264;height:2" coordorigin="727,5998" coordsize="264,2">
              <v:shape style="position:absolute;left:727;top:5998;width:264;height:2" coordorigin="727,5998" coordsize="264,0" path="m727,5998l991,5998e" filled="false" stroked="true" strokeweight=".481pt" strokecolor="#000000">
                <v:path arrowok="t"/>
              </v:shape>
            </v:group>
            <v:group style="position:absolute;left:991;top:5998;width:10;height:2" coordorigin="991,5998" coordsize="10,2">
              <v:shape style="position:absolute;left:991;top:5998;width:10;height:2" coordorigin="991,5998" coordsize="10,0" path="m991,5998l1001,5998e" filled="false" stroked="true" strokeweight=".481pt" strokecolor="#000000">
                <v:path arrowok="t"/>
              </v:shape>
            </v:group>
            <v:group style="position:absolute;left:1001;top:5998;width:351;height:2" coordorigin="1001,5998" coordsize="351,2">
              <v:shape style="position:absolute;left:1001;top:5998;width:351;height:2" coordorigin="1001,5998" coordsize="351,0" path="m1001,5998l1351,5998e" filled="false" stroked="true" strokeweight=".481pt" strokecolor="#000000">
                <v:path arrowok="t"/>
              </v:shape>
            </v:group>
            <v:group style="position:absolute;left:1351;top:5998;width:10;height:2" coordorigin="1351,5998" coordsize="10,2">
              <v:shape style="position:absolute;left:1351;top:5998;width:10;height:2" coordorigin="1351,5998" coordsize="10,0" path="m1351,5998l1361,5998e" filled="false" stroked="true" strokeweight=".481pt" strokecolor="#000000">
                <v:path arrowok="t"/>
              </v:shape>
            </v:group>
            <v:group style="position:absolute;left:1361;top:5998;width:538;height:2" coordorigin="1361,5998" coordsize="538,2">
              <v:shape style="position:absolute;left:1361;top:5998;width:538;height:2" coordorigin="1361,5998" coordsize="538,0" path="m1361,5998l1898,5998e" filled="false" stroked="true" strokeweight=".481pt" strokecolor="#000000">
                <v:path arrowok="t"/>
              </v:shape>
            </v:group>
            <v:group style="position:absolute;left:1898;top:5998;width:10;height:2" coordorigin="1898,5998" coordsize="10,2">
              <v:shape style="position:absolute;left:1898;top:5998;width:10;height:2" coordorigin="1898,5998" coordsize="10,0" path="m1898,5998l1908,5998e" filled="false" stroked="true" strokeweight=".481pt" strokecolor="#000000">
                <v:path arrowok="t"/>
              </v:shape>
            </v:group>
            <v:group style="position:absolute;left:1908;top:5998;width:351;height:2" coordorigin="1908,5998" coordsize="351,2">
              <v:shape style="position:absolute;left:1908;top:5998;width:351;height:2" coordorigin="1908,5998" coordsize="351,0" path="m1908,5998l2258,5998e" filled="false" stroked="true" strokeweight=".481pt" strokecolor="#000000">
                <v:path arrowok="t"/>
              </v:shape>
            </v:group>
            <v:group style="position:absolute;left:2258;top:5998;width:10;height:2" coordorigin="2258,5998" coordsize="10,2">
              <v:shape style="position:absolute;left:2258;top:5998;width:10;height:2" coordorigin="2258,5998" coordsize="10,0" path="m2258,5998l2268,5998e" filled="false" stroked="true" strokeweight=".481pt" strokecolor="#000000">
                <v:path arrowok="t"/>
              </v:shape>
            </v:group>
            <v:group style="position:absolute;left:2268;top:5998;width:620;height:2" coordorigin="2268,5998" coordsize="620,2">
              <v:shape style="position:absolute;left:2268;top:5998;width:620;height:2" coordorigin="2268,5998" coordsize="620,0" path="m2268,5998l2887,5998e" filled="false" stroked="true" strokeweight=".481pt" strokecolor="#000000">
                <v:path arrowok="t"/>
              </v:shape>
            </v:group>
            <v:group style="position:absolute;left:2887;top:5998;width:10;height:2" coordorigin="2887,5998" coordsize="10,2">
              <v:shape style="position:absolute;left:2887;top:5998;width:10;height:2" coordorigin="2887,5998" coordsize="10,0" path="m2887,5998l2897,5998e" filled="false" stroked="true" strokeweight=".481pt" strokecolor="#000000">
                <v:path arrowok="t"/>
              </v:shape>
            </v:group>
            <v:group style="position:absolute;left:2897;top:5998;width:3855;height:2" coordorigin="2897,5998" coordsize="3855,2">
              <v:shape style="position:absolute;left:2897;top:5998;width:3855;height:2" coordorigin="2897,5998" coordsize="3855,0" path="m2897,5998l6751,5998e" filled="false" stroked="true" strokeweight=".481pt" strokecolor="#000000">
                <v:path arrowok="t"/>
              </v:shape>
            </v:group>
            <v:group style="position:absolute;left:6751;top:5998;width:10;height:2" coordorigin="6751,5998" coordsize="10,2">
              <v:shape style="position:absolute;left:6751;top:5998;width:10;height:2" coordorigin="6751,5998" coordsize="10,0" path="m6751,5998l6761,5998e" filled="false" stroked="true" strokeweight=".481pt" strokecolor="#000000">
                <v:path arrowok="t"/>
              </v:shape>
            </v:group>
            <v:group style="position:absolute;left:6761;top:5998;width:800;height:2" coordorigin="6761,5998" coordsize="800,2">
              <v:shape style="position:absolute;left:6761;top:5998;width:800;height:2" coordorigin="6761,5998" coordsize="800,0" path="m6761,5998l7560,5998e" filled="false" stroked="true" strokeweight=".481pt" strokecolor="#000000">
                <v:path arrowok="t"/>
              </v:shape>
            </v:group>
            <v:group style="position:absolute;left:7560;top:5998;width:10;height:2" coordorigin="7560,5998" coordsize="10,2">
              <v:shape style="position:absolute;left:7560;top:5998;width:10;height:2" coordorigin="7560,5998" coordsize="10,0" path="m7560,5998l7570,5998e" filled="false" stroked="true" strokeweight=".481pt" strokecolor="#000000">
                <v:path arrowok="t"/>
              </v:shape>
            </v:group>
            <v:group style="position:absolute;left:7570;top:5998;width:1702;height:2" coordorigin="7570,5998" coordsize="1702,2">
              <v:shape style="position:absolute;left:7570;top:5998;width:1702;height:2" coordorigin="7570,5998" coordsize="1702,0" path="m7570,5998l9271,5998e" filled="false" stroked="true" strokeweight=".481pt" strokecolor="#000000">
                <v:path arrowok="t"/>
              </v:shape>
            </v:group>
            <v:group style="position:absolute;left:9271;top:5998;width:10;height:2" coordorigin="9271,5998" coordsize="10,2">
              <v:shape style="position:absolute;left:9271;top:5998;width:10;height:2" coordorigin="9271,5998" coordsize="10,0" path="m9271,5998l9281,5998e" filled="false" stroked="true" strokeweight=".481pt" strokecolor="#000000">
                <v:path arrowok="t"/>
              </v:shape>
            </v:group>
            <v:group style="position:absolute;left:9281;top:5998;width:891;height:2" coordorigin="9281,5998" coordsize="891,2">
              <v:shape style="position:absolute;left:9281;top:5998;width:891;height:2" coordorigin="9281,5998" coordsize="891,0" path="m9281,5998l10171,5998e" filled="false" stroked="true" strokeweight=".481pt" strokecolor="#000000">
                <v:path arrowok="t"/>
              </v:shape>
            </v:group>
            <v:group style="position:absolute;left:10171;top:5998;width:10;height:2" coordorigin="10171,5998" coordsize="10,2">
              <v:shape style="position:absolute;left:10171;top:5998;width:10;height:2" coordorigin="10171,5998" coordsize="10,0" path="m10171,5998l10181,5998e" filled="false" stroked="true" strokeweight=".481pt" strokecolor="#000000">
                <v:path arrowok="t"/>
              </v:shape>
            </v:group>
            <v:group style="position:absolute;left:10181;top:5998;width:1340;height:2" coordorigin="10181,5998" coordsize="1340,2">
              <v:shape style="position:absolute;left:10181;top:5998;width:1340;height:2" coordorigin="10181,5998" coordsize="1340,0" path="m10181,5998l11520,5998e" filled="false" stroked="true" strokeweight=".481pt" strokecolor="#000000">
                <v:path arrowok="t"/>
              </v:shape>
            </v:group>
            <v:group style="position:absolute;left:11520;top:5998;width:10;height:2" coordorigin="11520,5998" coordsize="10,2">
              <v:shape style="position:absolute;left:11520;top:5998;width:10;height:2" coordorigin="11520,5998" coordsize="10,0" path="m11520,5998l11530,5998e" filled="false" stroked="true" strokeweight=".481pt" strokecolor="#000000">
                <v:path arrowok="t"/>
              </v:shape>
            </v:group>
            <v:group style="position:absolute;left:11530;top:5998;width:269;height:2" coordorigin="11530,5998" coordsize="269,2">
              <v:shape style="position:absolute;left:11530;top:5998;width:269;height:2" coordorigin="11530,5998" coordsize="269,0" path="m11530,5998l11798,5998e" filled="false" stroked="true" strokeweight=".481pt" strokecolor="#000000">
                <v:path arrowok="t"/>
              </v:shape>
            </v:group>
            <v:group style="position:absolute;left:727;top:6242;width:264;height:2" coordorigin="727,6242" coordsize="264,2">
              <v:shape style="position:absolute;left:727;top:6242;width:264;height:2" coordorigin="727,6242" coordsize="264,0" path="m727,6242l991,6242e" filled="false" stroked="true" strokeweight=".481pt" strokecolor="#000000">
                <v:path arrowok="t"/>
              </v:shape>
            </v:group>
            <v:group style="position:absolute;left:991;top:6242;width:10;height:2" coordorigin="991,6242" coordsize="10,2">
              <v:shape style="position:absolute;left:991;top:6242;width:10;height:2" coordorigin="991,6242" coordsize="10,0" path="m991,6242l1001,6242e" filled="false" stroked="true" strokeweight=".481pt" strokecolor="#000000">
                <v:path arrowok="t"/>
              </v:shape>
            </v:group>
            <v:group style="position:absolute;left:1001;top:6242;width:351;height:2" coordorigin="1001,6242" coordsize="351,2">
              <v:shape style="position:absolute;left:1001;top:6242;width:351;height:2" coordorigin="1001,6242" coordsize="351,0" path="m1001,6242l1351,6242e" filled="false" stroked="true" strokeweight=".481pt" strokecolor="#000000">
                <v:path arrowok="t"/>
              </v:shape>
            </v:group>
            <v:group style="position:absolute;left:1351;top:6242;width:10;height:2" coordorigin="1351,6242" coordsize="10,2">
              <v:shape style="position:absolute;left:1351;top:6242;width:10;height:2" coordorigin="1351,6242" coordsize="10,0" path="m1351,6242l1361,6242e" filled="false" stroked="true" strokeweight=".481pt" strokecolor="#000000">
                <v:path arrowok="t"/>
              </v:shape>
            </v:group>
            <v:group style="position:absolute;left:1361;top:6242;width:538;height:2" coordorigin="1361,6242" coordsize="538,2">
              <v:shape style="position:absolute;left:1361;top:6242;width:538;height:2" coordorigin="1361,6242" coordsize="538,0" path="m1361,6242l1898,6242e" filled="false" stroked="true" strokeweight=".481pt" strokecolor="#000000">
                <v:path arrowok="t"/>
              </v:shape>
            </v:group>
            <v:group style="position:absolute;left:1898;top:6242;width:10;height:2" coordorigin="1898,6242" coordsize="10,2">
              <v:shape style="position:absolute;left:1898;top:6242;width:10;height:2" coordorigin="1898,6242" coordsize="10,0" path="m1898,6242l1908,6242e" filled="false" stroked="true" strokeweight=".481pt" strokecolor="#000000">
                <v:path arrowok="t"/>
              </v:shape>
            </v:group>
            <v:group style="position:absolute;left:1908;top:6242;width:351;height:2" coordorigin="1908,6242" coordsize="351,2">
              <v:shape style="position:absolute;left:1908;top:6242;width:351;height:2" coordorigin="1908,6242" coordsize="351,0" path="m1908,6242l2258,6242e" filled="false" stroked="true" strokeweight=".481pt" strokecolor="#000000">
                <v:path arrowok="t"/>
              </v:shape>
            </v:group>
            <v:group style="position:absolute;left:2258;top:6242;width:10;height:2" coordorigin="2258,6242" coordsize="10,2">
              <v:shape style="position:absolute;left:2258;top:6242;width:10;height:2" coordorigin="2258,6242" coordsize="10,0" path="m2258,6242l2268,6242e" filled="false" stroked="true" strokeweight=".481pt" strokecolor="#000000">
                <v:path arrowok="t"/>
              </v:shape>
            </v:group>
            <v:group style="position:absolute;left:2268;top:6242;width:620;height:2" coordorigin="2268,6242" coordsize="620,2">
              <v:shape style="position:absolute;left:2268;top:6242;width:620;height:2" coordorigin="2268,6242" coordsize="620,0" path="m2268,6242l2887,6242e" filled="false" stroked="true" strokeweight=".481pt" strokecolor="#000000">
                <v:path arrowok="t"/>
              </v:shape>
            </v:group>
            <v:group style="position:absolute;left:2887;top:6242;width:10;height:2" coordorigin="2887,6242" coordsize="10,2">
              <v:shape style="position:absolute;left:2887;top:6242;width:10;height:2" coordorigin="2887,6242" coordsize="10,0" path="m2887,6242l2897,6242e" filled="false" stroked="true" strokeweight=".481pt" strokecolor="#000000">
                <v:path arrowok="t"/>
              </v:shape>
            </v:group>
            <v:group style="position:absolute;left:2897;top:6242;width:3855;height:2" coordorigin="2897,6242" coordsize="3855,2">
              <v:shape style="position:absolute;left:2897;top:6242;width:3855;height:2" coordorigin="2897,6242" coordsize="3855,0" path="m2897,6242l6751,6242e" filled="false" stroked="true" strokeweight=".481pt" strokecolor="#000000">
                <v:path arrowok="t"/>
              </v:shape>
            </v:group>
            <v:group style="position:absolute;left:6751;top:6242;width:10;height:2" coordorigin="6751,6242" coordsize="10,2">
              <v:shape style="position:absolute;left:6751;top:6242;width:10;height:2" coordorigin="6751,6242" coordsize="10,0" path="m6751,6242l6761,6242e" filled="false" stroked="true" strokeweight=".481pt" strokecolor="#000000">
                <v:path arrowok="t"/>
              </v:shape>
            </v:group>
            <v:group style="position:absolute;left:6761;top:6242;width:800;height:2" coordorigin="6761,6242" coordsize="800,2">
              <v:shape style="position:absolute;left:6761;top:6242;width:800;height:2" coordorigin="6761,6242" coordsize="800,0" path="m6761,6242l7560,6242e" filled="false" stroked="true" strokeweight=".481pt" strokecolor="#000000">
                <v:path arrowok="t"/>
              </v:shape>
            </v:group>
            <v:group style="position:absolute;left:7560;top:6242;width:10;height:2" coordorigin="7560,6242" coordsize="10,2">
              <v:shape style="position:absolute;left:7560;top:6242;width:10;height:2" coordorigin="7560,6242" coordsize="10,0" path="m7560,6242l7570,6242e" filled="false" stroked="true" strokeweight=".481pt" strokecolor="#000000">
                <v:path arrowok="t"/>
              </v:shape>
            </v:group>
            <v:group style="position:absolute;left:7570;top:6242;width:1702;height:2" coordorigin="7570,6242" coordsize="1702,2">
              <v:shape style="position:absolute;left:7570;top:6242;width:1702;height:2" coordorigin="7570,6242" coordsize="1702,0" path="m7570,6242l9271,6242e" filled="false" stroked="true" strokeweight=".481pt" strokecolor="#000000">
                <v:path arrowok="t"/>
              </v:shape>
            </v:group>
            <v:group style="position:absolute;left:9271;top:6242;width:10;height:2" coordorigin="9271,6242" coordsize="10,2">
              <v:shape style="position:absolute;left:9271;top:6242;width:10;height:2" coordorigin="9271,6242" coordsize="10,0" path="m9271,6242l9281,6242e" filled="false" stroked="true" strokeweight=".481pt" strokecolor="#000000">
                <v:path arrowok="t"/>
              </v:shape>
            </v:group>
            <v:group style="position:absolute;left:9281;top:6242;width:891;height:2" coordorigin="9281,6242" coordsize="891,2">
              <v:shape style="position:absolute;left:9281;top:6242;width:891;height:2" coordorigin="9281,6242" coordsize="891,0" path="m9281,6242l10171,6242e" filled="false" stroked="true" strokeweight=".481pt" strokecolor="#000000">
                <v:path arrowok="t"/>
              </v:shape>
            </v:group>
            <v:group style="position:absolute;left:10171;top:6242;width:10;height:2" coordorigin="10171,6242" coordsize="10,2">
              <v:shape style="position:absolute;left:10171;top:6242;width:10;height:2" coordorigin="10171,6242" coordsize="10,0" path="m10171,6242l10181,6242e" filled="false" stroked="true" strokeweight=".481pt" strokecolor="#000000">
                <v:path arrowok="t"/>
              </v:shape>
            </v:group>
            <v:group style="position:absolute;left:10181;top:6242;width:1340;height:2" coordorigin="10181,6242" coordsize="1340,2">
              <v:shape style="position:absolute;left:10181;top:6242;width:1340;height:2" coordorigin="10181,6242" coordsize="1340,0" path="m10181,6242l11520,6242e" filled="false" stroked="true" strokeweight=".481pt" strokecolor="#000000">
                <v:path arrowok="t"/>
              </v:shape>
            </v:group>
            <v:group style="position:absolute;left:11520;top:6242;width:10;height:2" coordorigin="11520,6242" coordsize="10,2">
              <v:shape style="position:absolute;left:11520;top:6242;width:10;height:2" coordorigin="11520,6242" coordsize="10,0" path="m11520,6242l11530,6242e" filled="false" stroked="true" strokeweight=".481pt" strokecolor="#000000">
                <v:path arrowok="t"/>
              </v:shape>
            </v:group>
            <v:group style="position:absolute;left:11530;top:6242;width:269;height:2" coordorigin="11530,6242" coordsize="269,2">
              <v:shape style="position:absolute;left:11530;top:6242;width:269;height:2" coordorigin="11530,6242" coordsize="269,0" path="m11530,6242l11798,6242e" filled="false" stroked="true" strokeweight=".48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110001pt;margin-top:332.989990pt;width:554.1pt;height:24.9pt;mso-position-horizontal-relative:page;mso-position-vertical-relative:page;z-index:-78568" coordorigin="722,6660" coordsize="11082,498">
            <v:shape style="position:absolute;left:727;top:6670;width:624;height:235" type="#_x0000_t75" stroked="false">
              <v:imagedata r:id="rId13" o:title=""/>
            </v:shape>
            <v:group style="position:absolute;left:1351;top:6878;width:548;height:27" coordorigin="1351,6878" coordsize="548,27">
              <v:shape style="position:absolute;left:1351;top:6878;width:548;height:27" coordorigin="1351,6878" coordsize="548,27" path="m1351,6905l1898,6905,1898,6878,1351,6878,1351,6905xe" filled="true" fillcolor="#ffffcc" stroked="false">
                <v:path arrowok="t"/>
                <v:fill type="solid"/>
              </v:shape>
            </v:group>
            <v:group style="position:absolute;left:1898;top:6878;width:360;height:27" coordorigin="1898,6878" coordsize="360,27">
              <v:shape style="position:absolute;left:1898;top:6878;width:360;height:27" coordorigin="1898,6878" coordsize="360,27" path="m1898,6905l2258,6905,2258,6878,1898,6878,1898,6905xe" filled="true" fillcolor="#ffffcc" stroked="false">
                <v:path arrowok="t"/>
                <v:fill type="solid"/>
              </v:shape>
            </v:group>
            <v:group style="position:absolute;left:2258;top:6878;width:629;height:27" coordorigin="2258,6878" coordsize="629,27">
              <v:shape style="position:absolute;left:2258;top:6878;width:629;height:27" coordorigin="2258,6878" coordsize="629,27" path="m2258,6905l2887,6905,2887,6878,2258,6878,2258,6905xe" filled="true" fillcolor="#ffffcc" stroked="false">
                <v:path arrowok="t"/>
                <v:fill type="solid"/>
              </v:shape>
            </v:group>
            <v:group style="position:absolute;left:2887;top:6878;width:3864;height:27" coordorigin="2887,6878" coordsize="3864,27">
              <v:shape style="position:absolute;left:2887;top:6878;width:3864;height:27" coordorigin="2887,6878" coordsize="3864,27" path="m2887,6905l6751,6905,6751,6878,2887,6878,2887,6905xe" filled="true" fillcolor="#ffffcc" stroked="false">
                <v:path arrowok="t"/>
                <v:fill type="solid"/>
              </v:shape>
            </v:group>
            <v:group style="position:absolute;left:6751;top:6878;width:809;height:27" coordorigin="6751,6878" coordsize="809,27">
              <v:shape style="position:absolute;left:6751;top:6878;width:809;height:27" coordorigin="6751,6878" coordsize="809,27" path="m6751,6905l7560,6905,7560,6878,6751,6878,6751,6905xe" filled="true" fillcolor="#ffffcc" stroked="false">
                <v:path arrowok="t"/>
                <v:fill type="solid"/>
              </v:shape>
            </v:group>
            <v:group style="position:absolute;left:7560;top:6878;width:1712;height:27" coordorigin="7560,6878" coordsize="1712,27">
              <v:shape style="position:absolute;left:7560;top:6878;width:1712;height:27" coordorigin="7560,6878" coordsize="1712,27" path="m7560,6905l9271,6905,9271,6878,7560,6878,7560,6905xe" filled="true" fillcolor="#ffffcc" stroked="false">
                <v:path arrowok="t"/>
                <v:fill type="solid"/>
              </v:shape>
            </v:group>
            <v:group style="position:absolute;left:9271;top:6878;width:900;height:27" coordorigin="9271,6878" coordsize="900,27">
              <v:shape style="position:absolute;left:9271;top:6878;width:900;height:27" coordorigin="9271,6878" coordsize="900,27" path="m9271,6905l10171,6905,10171,6878,9271,6878,9271,6905xe" filled="true" fillcolor="#ffffcc" stroked="false">
                <v:path arrowok="t"/>
                <v:fill type="solid"/>
              </v:shape>
            </v:group>
            <v:group style="position:absolute;left:10171;top:6878;width:1349;height:27" coordorigin="10171,6878" coordsize="1349,27">
              <v:shape style="position:absolute;left:10171;top:6878;width:1349;height:27" coordorigin="10171,6878" coordsize="1349,27" path="m10171,6905l11520,6905,11520,6878,10171,6878,10171,6905xe" filled="true" fillcolor="#ffffcc" stroked="false">
                <v:path arrowok="t"/>
                <v:fill type="solid"/>
              </v:shape>
            </v:group>
            <v:group style="position:absolute;left:11520;top:6878;width:279;height:27" coordorigin="11520,6878" coordsize="279,27">
              <v:shape style="position:absolute;left:11520;top:6878;width:279;height:27" coordorigin="11520,6878" coordsize="279,27" path="m11520,6905l11798,6905,11798,6878,11520,6878,11520,6905xe" filled="true" fillcolor="#ffffcc" stroked="false">
                <v:path arrowok="t"/>
                <v:fill type="solid"/>
              </v:shape>
            </v:group>
            <v:group style="position:absolute;left:727;top:6665;width:264;height:2" coordorigin="727,6665" coordsize="264,2">
              <v:shape style="position:absolute;left:727;top:6665;width:264;height:2" coordorigin="727,6665" coordsize="264,0" path="m727,6665l991,6665e" filled="false" stroked="true" strokeweight=".48pt" strokecolor="#000000">
                <v:path arrowok="t"/>
              </v:shape>
            </v:group>
            <v:group style="position:absolute;left:991;top:6665;width:10;height:2" coordorigin="991,6665" coordsize="10,2">
              <v:shape style="position:absolute;left:991;top:6665;width:10;height:2" coordorigin="991,6665" coordsize="10,0" path="m991,6665l1001,6665e" filled="false" stroked="true" strokeweight=".48pt" strokecolor="#000000">
                <v:path arrowok="t"/>
              </v:shape>
            </v:group>
            <v:group style="position:absolute;left:1001;top:6665;width:351;height:2" coordorigin="1001,6665" coordsize="351,2">
              <v:shape style="position:absolute;left:1001;top:6665;width:351;height:2" coordorigin="1001,6665" coordsize="351,0" path="m1001,6665l1351,6665e" filled="false" stroked="true" strokeweight=".48pt" strokecolor="#000000">
                <v:path arrowok="t"/>
              </v:shape>
            </v:group>
            <v:group style="position:absolute;left:1351;top:6665;width:10;height:2" coordorigin="1351,6665" coordsize="10,2">
              <v:shape style="position:absolute;left:1351;top:6665;width:10;height:2" coordorigin="1351,6665" coordsize="10,0" path="m1351,6665l1361,6665e" filled="false" stroked="true" strokeweight=".48pt" strokecolor="#000000">
                <v:path arrowok="t"/>
              </v:shape>
            </v:group>
            <v:group style="position:absolute;left:1361;top:6665;width:538;height:2" coordorigin="1361,6665" coordsize="538,2">
              <v:shape style="position:absolute;left:1361;top:6665;width:538;height:2" coordorigin="1361,6665" coordsize="538,0" path="m1361,6665l1898,6665e" filled="false" stroked="true" strokeweight=".48pt" strokecolor="#000000">
                <v:path arrowok="t"/>
              </v:shape>
            </v:group>
            <v:group style="position:absolute;left:1898;top:6665;width:10;height:2" coordorigin="1898,6665" coordsize="10,2">
              <v:shape style="position:absolute;left:1898;top:6665;width:10;height:2" coordorigin="1898,6665" coordsize="10,0" path="m1898,6665l1908,6665e" filled="false" stroked="true" strokeweight=".48pt" strokecolor="#000000">
                <v:path arrowok="t"/>
              </v:shape>
            </v:group>
            <v:group style="position:absolute;left:1908;top:6665;width:351;height:2" coordorigin="1908,6665" coordsize="351,2">
              <v:shape style="position:absolute;left:1908;top:6665;width:351;height:2" coordorigin="1908,6665" coordsize="351,0" path="m1908,6665l2258,6665e" filled="false" stroked="true" strokeweight=".48pt" strokecolor="#000000">
                <v:path arrowok="t"/>
              </v:shape>
            </v:group>
            <v:group style="position:absolute;left:2258;top:6665;width:10;height:2" coordorigin="2258,6665" coordsize="10,2">
              <v:shape style="position:absolute;left:2258;top:6665;width:10;height:2" coordorigin="2258,6665" coordsize="10,0" path="m2258,6665l2268,6665e" filled="false" stroked="true" strokeweight=".48pt" strokecolor="#000000">
                <v:path arrowok="t"/>
              </v:shape>
            </v:group>
            <v:group style="position:absolute;left:2268;top:6665;width:620;height:2" coordorigin="2268,6665" coordsize="620,2">
              <v:shape style="position:absolute;left:2268;top:6665;width:620;height:2" coordorigin="2268,6665" coordsize="620,0" path="m2268,6665l2887,6665e" filled="false" stroked="true" strokeweight=".48pt" strokecolor="#000000">
                <v:path arrowok="t"/>
              </v:shape>
            </v:group>
            <v:group style="position:absolute;left:2887;top:6665;width:10;height:2" coordorigin="2887,6665" coordsize="10,2">
              <v:shape style="position:absolute;left:2887;top:6665;width:10;height:2" coordorigin="2887,6665" coordsize="10,0" path="m2887,6665l2897,6665e" filled="false" stroked="true" strokeweight=".48pt" strokecolor="#000000">
                <v:path arrowok="t"/>
              </v:shape>
            </v:group>
            <v:group style="position:absolute;left:2897;top:6665;width:3855;height:2" coordorigin="2897,6665" coordsize="3855,2">
              <v:shape style="position:absolute;left:2897;top:6665;width:3855;height:2" coordorigin="2897,6665" coordsize="3855,0" path="m2897,6665l6751,6665e" filled="false" stroked="true" strokeweight=".48pt" strokecolor="#000000">
                <v:path arrowok="t"/>
              </v:shape>
            </v:group>
            <v:group style="position:absolute;left:6751;top:6665;width:10;height:2" coordorigin="6751,6665" coordsize="10,2">
              <v:shape style="position:absolute;left:6751;top:6665;width:10;height:2" coordorigin="6751,6665" coordsize="10,0" path="m6751,6665l6761,6665e" filled="false" stroked="true" strokeweight=".48pt" strokecolor="#000000">
                <v:path arrowok="t"/>
              </v:shape>
            </v:group>
            <v:group style="position:absolute;left:6761;top:6665;width:800;height:2" coordorigin="6761,6665" coordsize="800,2">
              <v:shape style="position:absolute;left:6761;top:6665;width:800;height:2" coordorigin="6761,6665" coordsize="800,0" path="m6761,6665l7560,6665e" filled="false" stroked="true" strokeweight=".48pt" strokecolor="#000000">
                <v:path arrowok="t"/>
              </v:shape>
            </v:group>
            <v:group style="position:absolute;left:7560;top:6665;width:10;height:2" coordorigin="7560,6665" coordsize="10,2">
              <v:shape style="position:absolute;left:7560;top:6665;width:10;height:2" coordorigin="7560,6665" coordsize="10,0" path="m7560,6665l7570,6665e" filled="false" stroked="true" strokeweight=".48pt" strokecolor="#000000">
                <v:path arrowok="t"/>
              </v:shape>
            </v:group>
            <v:group style="position:absolute;left:7570;top:6665;width:1702;height:2" coordorigin="7570,6665" coordsize="1702,2">
              <v:shape style="position:absolute;left:7570;top:6665;width:1702;height:2" coordorigin="7570,6665" coordsize="1702,0" path="m7570,6665l9271,6665e" filled="false" stroked="true" strokeweight=".48pt" strokecolor="#000000">
                <v:path arrowok="t"/>
              </v:shape>
            </v:group>
            <v:group style="position:absolute;left:9271;top:6665;width:10;height:2" coordorigin="9271,6665" coordsize="10,2">
              <v:shape style="position:absolute;left:9271;top:6665;width:10;height:2" coordorigin="9271,6665" coordsize="10,0" path="m9271,6665l9281,6665e" filled="false" stroked="true" strokeweight=".48pt" strokecolor="#000000">
                <v:path arrowok="t"/>
              </v:shape>
            </v:group>
            <v:group style="position:absolute;left:9281;top:6665;width:891;height:2" coordorigin="9281,6665" coordsize="891,2">
              <v:shape style="position:absolute;left:9281;top:6665;width:891;height:2" coordorigin="9281,6665" coordsize="891,0" path="m9281,6665l10171,6665e" filled="false" stroked="true" strokeweight=".48pt" strokecolor="#000000">
                <v:path arrowok="t"/>
              </v:shape>
            </v:group>
            <v:group style="position:absolute;left:10171;top:6665;width:10;height:2" coordorigin="10171,6665" coordsize="10,2">
              <v:shape style="position:absolute;left:10171;top:6665;width:10;height:2" coordorigin="10171,6665" coordsize="10,0" path="m10171,6665l10181,6665e" filled="false" stroked="true" strokeweight=".48pt" strokecolor="#000000">
                <v:path arrowok="t"/>
              </v:shape>
            </v:group>
            <v:group style="position:absolute;left:10181;top:6665;width:1340;height:2" coordorigin="10181,6665" coordsize="1340,2">
              <v:shape style="position:absolute;left:10181;top:6665;width:1340;height:2" coordorigin="10181,6665" coordsize="1340,0" path="m10181,6665l11520,6665e" filled="false" stroked="true" strokeweight=".48pt" strokecolor="#000000">
                <v:path arrowok="t"/>
              </v:shape>
            </v:group>
            <v:group style="position:absolute;left:11520;top:6665;width:10;height:2" coordorigin="11520,6665" coordsize="10,2">
              <v:shape style="position:absolute;left:11520;top:6665;width:10;height:2" coordorigin="11520,6665" coordsize="10,0" path="m11520,6665l11530,6665e" filled="false" stroked="true" strokeweight=".48pt" strokecolor="#000000">
                <v:path arrowok="t"/>
              </v:shape>
            </v:group>
            <v:group style="position:absolute;left:11530;top:6665;width:269;height:2" coordorigin="11530,6665" coordsize="269,2">
              <v:shape style="position:absolute;left:11530;top:6665;width:269;height:2" coordorigin="11530,6665" coordsize="269,0" path="m11530,6665l11798,6665e" filled="false" stroked="true" strokeweight=".48pt" strokecolor="#000000">
                <v:path arrowok="t"/>
              </v:shape>
              <v:shape style="position:absolute;left:727;top:6914;width:624;height:233" type="#_x0000_t75" stroked="false">
                <v:imagedata r:id="rId11" o:title=""/>
              </v:shape>
            </v:group>
            <v:group style="position:absolute;left:1351;top:7121;width:548;height:27" coordorigin="1351,7121" coordsize="548,27">
              <v:shape style="position:absolute;left:1351;top:7121;width:548;height:27" coordorigin="1351,7121" coordsize="548,27" path="m1351,7147l1898,7147,1898,7121,1351,7121,1351,7147xe" filled="true" fillcolor="#ffffcc" stroked="false">
                <v:path arrowok="t"/>
                <v:fill type="solid"/>
              </v:shape>
            </v:group>
            <v:group style="position:absolute;left:1898;top:7121;width:360;height:27" coordorigin="1898,7121" coordsize="360,27">
              <v:shape style="position:absolute;left:1898;top:7121;width:360;height:27" coordorigin="1898,7121" coordsize="360,27" path="m1898,7147l2258,7147,2258,7121,1898,7121,1898,7147xe" filled="true" fillcolor="#ffffcc" stroked="false">
                <v:path arrowok="t"/>
                <v:fill type="solid"/>
              </v:shape>
            </v:group>
            <v:group style="position:absolute;left:2258;top:7121;width:629;height:27" coordorigin="2258,7121" coordsize="629,27">
              <v:shape style="position:absolute;left:2258;top:7121;width:629;height:27" coordorigin="2258,7121" coordsize="629,27" path="m2258,7147l2887,7147,2887,7121,2258,7121,2258,7147xe" filled="true" fillcolor="#ffffcc" stroked="false">
                <v:path arrowok="t"/>
                <v:fill type="solid"/>
              </v:shape>
            </v:group>
            <v:group style="position:absolute;left:2887;top:7121;width:3864;height:27" coordorigin="2887,7121" coordsize="3864,27">
              <v:shape style="position:absolute;left:2887;top:7121;width:3864;height:27" coordorigin="2887,7121" coordsize="3864,27" path="m2887,7147l6751,7147,6751,7121,2887,7121,2887,7147xe" filled="true" fillcolor="#ffffcc" stroked="false">
                <v:path arrowok="t"/>
                <v:fill type="solid"/>
              </v:shape>
            </v:group>
            <v:group style="position:absolute;left:6751;top:7121;width:809;height:27" coordorigin="6751,7121" coordsize="809,27">
              <v:shape style="position:absolute;left:6751;top:7121;width:809;height:27" coordorigin="6751,7121" coordsize="809,27" path="m6751,7147l7560,7147,7560,7121,6751,7121,6751,7147xe" filled="true" fillcolor="#ffffcc" stroked="false">
                <v:path arrowok="t"/>
                <v:fill type="solid"/>
              </v:shape>
            </v:group>
            <v:group style="position:absolute;left:7560;top:7121;width:1712;height:27" coordorigin="7560,7121" coordsize="1712,27">
              <v:shape style="position:absolute;left:7560;top:7121;width:1712;height:27" coordorigin="7560,7121" coordsize="1712,27" path="m7560,7147l9271,7147,9271,7121,7560,7121,7560,7147xe" filled="true" fillcolor="#ffffcc" stroked="false">
                <v:path arrowok="t"/>
                <v:fill type="solid"/>
              </v:shape>
            </v:group>
            <v:group style="position:absolute;left:9271;top:7121;width:900;height:27" coordorigin="9271,7121" coordsize="900,27">
              <v:shape style="position:absolute;left:9271;top:7121;width:900;height:27" coordorigin="9271,7121" coordsize="900,27" path="m9271,7147l10171,7147,10171,7121,9271,7121,9271,7147xe" filled="true" fillcolor="#ffffcc" stroked="false">
                <v:path arrowok="t"/>
                <v:fill type="solid"/>
              </v:shape>
            </v:group>
            <v:group style="position:absolute;left:10171;top:7121;width:1349;height:27" coordorigin="10171,7121" coordsize="1349,27">
              <v:shape style="position:absolute;left:10171;top:7121;width:1349;height:27" coordorigin="10171,7121" coordsize="1349,27" path="m10171,7147l11520,7147,11520,7121,10171,7121,10171,7147xe" filled="true" fillcolor="#ffffcc" stroked="false">
                <v:path arrowok="t"/>
                <v:fill type="solid"/>
              </v:shape>
            </v:group>
            <v:group style="position:absolute;left:11520;top:7121;width:279;height:27" coordorigin="11520,7121" coordsize="279,27">
              <v:shape style="position:absolute;left:11520;top:7121;width:279;height:27" coordorigin="11520,7121" coordsize="279,27" path="m11520,7147l11798,7147,11798,7121,11520,7121,11520,7147xe" filled="true" fillcolor="#ffffcc" stroked="false">
                <v:path arrowok="t"/>
                <v:fill type="solid"/>
              </v:shape>
            </v:group>
            <v:group style="position:absolute;left:727;top:6910;width:264;height:2" coordorigin="727,6910" coordsize="264,2">
              <v:shape style="position:absolute;left:727;top:6910;width:264;height:2" coordorigin="727,6910" coordsize="264,0" path="m727,6910l991,6910e" filled="false" stroked="true" strokeweight=".48pt" strokecolor="#000000">
                <v:path arrowok="t"/>
              </v:shape>
            </v:group>
            <v:group style="position:absolute;left:991;top:6910;width:10;height:2" coordorigin="991,6910" coordsize="10,2">
              <v:shape style="position:absolute;left:991;top:6910;width:10;height:2" coordorigin="991,6910" coordsize="10,0" path="m991,6910l1001,6910e" filled="false" stroked="true" strokeweight=".48pt" strokecolor="#000000">
                <v:path arrowok="t"/>
              </v:shape>
            </v:group>
            <v:group style="position:absolute;left:1001;top:6910;width:351;height:2" coordorigin="1001,6910" coordsize="351,2">
              <v:shape style="position:absolute;left:1001;top:6910;width:351;height:2" coordorigin="1001,6910" coordsize="351,0" path="m1001,6910l1351,6910e" filled="false" stroked="true" strokeweight=".48pt" strokecolor="#000000">
                <v:path arrowok="t"/>
              </v:shape>
            </v:group>
            <v:group style="position:absolute;left:1351;top:6910;width:10;height:2" coordorigin="1351,6910" coordsize="10,2">
              <v:shape style="position:absolute;left:1351;top:6910;width:10;height:2" coordorigin="1351,6910" coordsize="10,0" path="m1351,6910l1361,6910e" filled="false" stroked="true" strokeweight=".48pt" strokecolor="#000000">
                <v:path arrowok="t"/>
              </v:shape>
            </v:group>
            <v:group style="position:absolute;left:1361;top:6910;width:538;height:2" coordorigin="1361,6910" coordsize="538,2">
              <v:shape style="position:absolute;left:1361;top:6910;width:538;height:2" coordorigin="1361,6910" coordsize="538,0" path="m1361,6910l1898,6910e" filled="false" stroked="true" strokeweight=".48pt" strokecolor="#000000">
                <v:path arrowok="t"/>
              </v:shape>
            </v:group>
            <v:group style="position:absolute;left:1898;top:6910;width:10;height:2" coordorigin="1898,6910" coordsize="10,2">
              <v:shape style="position:absolute;left:1898;top:6910;width:10;height:2" coordorigin="1898,6910" coordsize="10,0" path="m1898,6910l1908,6910e" filled="false" stroked="true" strokeweight=".48pt" strokecolor="#000000">
                <v:path arrowok="t"/>
              </v:shape>
            </v:group>
            <v:group style="position:absolute;left:1908;top:6910;width:351;height:2" coordorigin="1908,6910" coordsize="351,2">
              <v:shape style="position:absolute;left:1908;top:6910;width:351;height:2" coordorigin="1908,6910" coordsize="351,0" path="m1908,6910l2258,6910e" filled="false" stroked="true" strokeweight=".48pt" strokecolor="#000000">
                <v:path arrowok="t"/>
              </v:shape>
            </v:group>
            <v:group style="position:absolute;left:2258;top:6910;width:10;height:2" coordorigin="2258,6910" coordsize="10,2">
              <v:shape style="position:absolute;left:2258;top:6910;width:10;height:2" coordorigin="2258,6910" coordsize="10,0" path="m2258,6910l2268,6910e" filled="false" stroked="true" strokeweight=".48pt" strokecolor="#000000">
                <v:path arrowok="t"/>
              </v:shape>
            </v:group>
            <v:group style="position:absolute;left:2268;top:6910;width:620;height:2" coordorigin="2268,6910" coordsize="620,2">
              <v:shape style="position:absolute;left:2268;top:6910;width:620;height:2" coordorigin="2268,6910" coordsize="620,0" path="m2268,6910l2887,6910e" filled="false" stroked="true" strokeweight=".48pt" strokecolor="#000000">
                <v:path arrowok="t"/>
              </v:shape>
            </v:group>
            <v:group style="position:absolute;left:2887;top:6910;width:10;height:2" coordorigin="2887,6910" coordsize="10,2">
              <v:shape style="position:absolute;left:2887;top:6910;width:10;height:2" coordorigin="2887,6910" coordsize="10,0" path="m2887,6910l2897,6910e" filled="false" stroked="true" strokeweight=".48pt" strokecolor="#000000">
                <v:path arrowok="t"/>
              </v:shape>
            </v:group>
            <v:group style="position:absolute;left:2897;top:6910;width:3855;height:2" coordorigin="2897,6910" coordsize="3855,2">
              <v:shape style="position:absolute;left:2897;top:6910;width:3855;height:2" coordorigin="2897,6910" coordsize="3855,0" path="m2897,6910l6751,6910e" filled="false" stroked="true" strokeweight=".48pt" strokecolor="#000000">
                <v:path arrowok="t"/>
              </v:shape>
            </v:group>
            <v:group style="position:absolute;left:6751;top:6910;width:10;height:2" coordorigin="6751,6910" coordsize="10,2">
              <v:shape style="position:absolute;left:6751;top:6910;width:10;height:2" coordorigin="6751,6910" coordsize="10,0" path="m6751,6910l6761,6910e" filled="false" stroked="true" strokeweight=".48pt" strokecolor="#000000">
                <v:path arrowok="t"/>
              </v:shape>
            </v:group>
            <v:group style="position:absolute;left:6761;top:6910;width:800;height:2" coordorigin="6761,6910" coordsize="800,2">
              <v:shape style="position:absolute;left:6761;top:6910;width:800;height:2" coordorigin="6761,6910" coordsize="800,0" path="m6761,6910l7560,6910e" filled="false" stroked="true" strokeweight=".48pt" strokecolor="#000000">
                <v:path arrowok="t"/>
              </v:shape>
            </v:group>
            <v:group style="position:absolute;left:7560;top:6910;width:10;height:2" coordorigin="7560,6910" coordsize="10,2">
              <v:shape style="position:absolute;left:7560;top:6910;width:10;height:2" coordorigin="7560,6910" coordsize="10,0" path="m7560,6910l7570,6910e" filled="false" stroked="true" strokeweight=".48pt" strokecolor="#000000">
                <v:path arrowok="t"/>
              </v:shape>
            </v:group>
            <v:group style="position:absolute;left:7570;top:6910;width:1702;height:2" coordorigin="7570,6910" coordsize="1702,2">
              <v:shape style="position:absolute;left:7570;top:6910;width:1702;height:2" coordorigin="7570,6910" coordsize="1702,0" path="m7570,6910l9271,6910e" filled="false" stroked="true" strokeweight=".48pt" strokecolor="#000000">
                <v:path arrowok="t"/>
              </v:shape>
            </v:group>
            <v:group style="position:absolute;left:9271;top:6910;width:10;height:2" coordorigin="9271,6910" coordsize="10,2">
              <v:shape style="position:absolute;left:9271;top:6910;width:10;height:2" coordorigin="9271,6910" coordsize="10,0" path="m9271,6910l9281,6910e" filled="false" stroked="true" strokeweight=".48pt" strokecolor="#000000">
                <v:path arrowok="t"/>
              </v:shape>
            </v:group>
            <v:group style="position:absolute;left:9281;top:6910;width:891;height:2" coordorigin="9281,6910" coordsize="891,2">
              <v:shape style="position:absolute;left:9281;top:6910;width:891;height:2" coordorigin="9281,6910" coordsize="891,0" path="m9281,6910l10171,6910e" filled="false" stroked="true" strokeweight=".48pt" strokecolor="#000000">
                <v:path arrowok="t"/>
              </v:shape>
            </v:group>
            <v:group style="position:absolute;left:10171;top:6910;width:10;height:2" coordorigin="10171,6910" coordsize="10,2">
              <v:shape style="position:absolute;left:10171;top:6910;width:10;height:2" coordorigin="10171,6910" coordsize="10,0" path="m10171,6910l10181,6910e" filled="false" stroked="true" strokeweight=".48pt" strokecolor="#000000">
                <v:path arrowok="t"/>
              </v:shape>
            </v:group>
            <v:group style="position:absolute;left:10181;top:6910;width:1340;height:2" coordorigin="10181,6910" coordsize="1340,2">
              <v:shape style="position:absolute;left:10181;top:6910;width:1340;height:2" coordorigin="10181,6910" coordsize="1340,0" path="m10181,6910l11520,6910e" filled="false" stroked="true" strokeweight=".48pt" strokecolor="#000000">
                <v:path arrowok="t"/>
              </v:shape>
            </v:group>
            <v:group style="position:absolute;left:11520;top:6910;width:10;height:2" coordorigin="11520,6910" coordsize="10,2">
              <v:shape style="position:absolute;left:11520;top:6910;width:10;height:2" coordorigin="11520,6910" coordsize="10,0" path="m11520,6910l11530,6910e" filled="false" stroked="true" strokeweight=".48pt" strokecolor="#000000">
                <v:path arrowok="t"/>
              </v:shape>
            </v:group>
            <v:group style="position:absolute;left:11530;top:6910;width:269;height:2" coordorigin="11530,6910" coordsize="269,2">
              <v:shape style="position:absolute;left:11530;top:6910;width:269;height:2" coordorigin="11530,6910" coordsize="269,0" path="m11530,6910l11798,6910e" filled="false" stroked="true" strokeweight=".48pt" strokecolor="#000000">
                <v:path arrowok="t"/>
              </v:shape>
            </v:group>
            <v:group style="position:absolute;left:727;top:7152;width:264;height:2" coordorigin="727,7152" coordsize="264,2">
              <v:shape style="position:absolute;left:727;top:7152;width:264;height:2" coordorigin="727,7152" coordsize="264,0" path="m727,7152l991,7152e" filled="false" stroked="true" strokeweight=".48pt" strokecolor="#000000">
                <v:path arrowok="t"/>
              </v:shape>
            </v:group>
            <v:group style="position:absolute;left:991;top:7152;width:10;height:2" coordorigin="991,7152" coordsize="10,2">
              <v:shape style="position:absolute;left:991;top:7152;width:10;height:2" coordorigin="991,7152" coordsize="10,0" path="m991,7152l1001,7152e" filled="false" stroked="true" strokeweight=".48pt" strokecolor="#000000">
                <v:path arrowok="t"/>
              </v:shape>
            </v:group>
            <v:group style="position:absolute;left:1001;top:7152;width:351;height:2" coordorigin="1001,7152" coordsize="351,2">
              <v:shape style="position:absolute;left:1001;top:7152;width:351;height:2" coordorigin="1001,7152" coordsize="351,0" path="m1001,7152l1351,7152e" filled="false" stroked="true" strokeweight=".48pt" strokecolor="#000000">
                <v:path arrowok="t"/>
              </v:shape>
            </v:group>
            <v:group style="position:absolute;left:1351;top:7152;width:10;height:2" coordorigin="1351,7152" coordsize="10,2">
              <v:shape style="position:absolute;left:1351;top:7152;width:10;height:2" coordorigin="1351,7152" coordsize="10,0" path="m1351,7152l1361,7152e" filled="false" stroked="true" strokeweight=".48pt" strokecolor="#000000">
                <v:path arrowok="t"/>
              </v:shape>
            </v:group>
            <v:group style="position:absolute;left:1361;top:7152;width:538;height:2" coordorigin="1361,7152" coordsize="538,2">
              <v:shape style="position:absolute;left:1361;top:7152;width:538;height:2" coordorigin="1361,7152" coordsize="538,0" path="m1361,7152l1898,7152e" filled="false" stroked="true" strokeweight=".48pt" strokecolor="#000000">
                <v:path arrowok="t"/>
              </v:shape>
            </v:group>
            <v:group style="position:absolute;left:1898;top:7152;width:10;height:2" coordorigin="1898,7152" coordsize="10,2">
              <v:shape style="position:absolute;left:1898;top:7152;width:10;height:2" coordorigin="1898,7152" coordsize="10,0" path="m1898,7152l1908,7152e" filled="false" stroked="true" strokeweight=".48pt" strokecolor="#000000">
                <v:path arrowok="t"/>
              </v:shape>
            </v:group>
            <v:group style="position:absolute;left:1908;top:7152;width:351;height:2" coordorigin="1908,7152" coordsize="351,2">
              <v:shape style="position:absolute;left:1908;top:7152;width:351;height:2" coordorigin="1908,7152" coordsize="351,0" path="m1908,7152l2258,7152e" filled="false" stroked="true" strokeweight=".48pt" strokecolor="#000000">
                <v:path arrowok="t"/>
              </v:shape>
            </v:group>
            <v:group style="position:absolute;left:2258;top:7152;width:10;height:2" coordorigin="2258,7152" coordsize="10,2">
              <v:shape style="position:absolute;left:2258;top:7152;width:10;height:2" coordorigin="2258,7152" coordsize="10,0" path="m2258,7152l2268,7152e" filled="false" stroked="true" strokeweight=".48pt" strokecolor="#000000">
                <v:path arrowok="t"/>
              </v:shape>
            </v:group>
            <v:group style="position:absolute;left:2268;top:7152;width:620;height:2" coordorigin="2268,7152" coordsize="620,2">
              <v:shape style="position:absolute;left:2268;top:7152;width:620;height:2" coordorigin="2268,7152" coordsize="620,0" path="m2268,7152l2887,7152e" filled="false" stroked="true" strokeweight=".48pt" strokecolor="#000000">
                <v:path arrowok="t"/>
              </v:shape>
            </v:group>
            <v:group style="position:absolute;left:2887;top:7152;width:10;height:2" coordorigin="2887,7152" coordsize="10,2">
              <v:shape style="position:absolute;left:2887;top:7152;width:10;height:2" coordorigin="2887,7152" coordsize="10,0" path="m2887,7152l2897,7152e" filled="false" stroked="true" strokeweight=".48pt" strokecolor="#000000">
                <v:path arrowok="t"/>
              </v:shape>
            </v:group>
            <v:group style="position:absolute;left:2897;top:7152;width:3855;height:2" coordorigin="2897,7152" coordsize="3855,2">
              <v:shape style="position:absolute;left:2897;top:7152;width:3855;height:2" coordorigin="2897,7152" coordsize="3855,0" path="m2897,7152l6751,7152e" filled="false" stroked="true" strokeweight=".48pt" strokecolor="#000000">
                <v:path arrowok="t"/>
              </v:shape>
            </v:group>
            <v:group style="position:absolute;left:6751;top:7152;width:10;height:2" coordorigin="6751,7152" coordsize="10,2">
              <v:shape style="position:absolute;left:6751;top:7152;width:10;height:2" coordorigin="6751,7152" coordsize="10,0" path="m6751,7152l6761,7152e" filled="false" stroked="true" strokeweight=".48pt" strokecolor="#000000">
                <v:path arrowok="t"/>
              </v:shape>
            </v:group>
            <v:group style="position:absolute;left:6761;top:7152;width:800;height:2" coordorigin="6761,7152" coordsize="800,2">
              <v:shape style="position:absolute;left:6761;top:7152;width:800;height:2" coordorigin="6761,7152" coordsize="800,0" path="m6761,7152l7560,7152e" filled="false" stroked="true" strokeweight=".48pt" strokecolor="#000000">
                <v:path arrowok="t"/>
              </v:shape>
            </v:group>
            <v:group style="position:absolute;left:7560;top:7152;width:10;height:2" coordorigin="7560,7152" coordsize="10,2">
              <v:shape style="position:absolute;left:7560;top:7152;width:10;height:2" coordorigin="7560,7152" coordsize="10,0" path="m7560,7152l7570,7152e" filled="false" stroked="true" strokeweight=".48pt" strokecolor="#000000">
                <v:path arrowok="t"/>
              </v:shape>
            </v:group>
            <v:group style="position:absolute;left:7570;top:7152;width:1702;height:2" coordorigin="7570,7152" coordsize="1702,2">
              <v:shape style="position:absolute;left:7570;top:7152;width:1702;height:2" coordorigin="7570,7152" coordsize="1702,0" path="m7570,7152l9271,7152e" filled="false" stroked="true" strokeweight=".48pt" strokecolor="#000000">
                <v:path arrowok="t"/>
              </v:shape>
            </v:group>
            <v:group style="position:absolute;left:9271;top:7152;width:10;height:2" coordorigin="9271,7152" coordsize="10,2">
              <v:shape style="position:absolute;left:9271;top:7152;width:10;height:2" coordorigin="9271,7152" coordsize="10,0" path="m9271,7152l9281,7152e" filled="false" stroked="true" strokeweight=".48pt" strokecolor="#000000">
                <v:path arrowok="t"/>
              </v:shape>
            </v:group>
            <v:group style="position:absolute;left:9281;top:7152;width:891;height:2" coordorigin="9281,7152" coordsize="891,2">
              <v:shape style="position:absolute;left:9281;top:7152;width:891;height:2" coordorigin="9281,7152" coordsize="891,0" path="m9281,7152l10171,7152e" filled="false" stroked="true" strokeweight=".48pt" strokecolor="#000000">
                <v:path arrowok="t"/>
              </v:shape>
            </v:group>
            <v:group style="position:absolute;left:10171;top:7152;width:10;height:2" coordorigin="10171,7152" coordsize="10,2">
              <v:shape style="position:absolute;left:10171;top:7152;width:10;height:2" coordorigin="10171,7152" coordsize="10,0" path="m10171,7152l10181,7152e" filled="false" stroked="true" strokeweight=".48pt" strokecolor="#000000">
                <v:path arrowok="t"/>
              </v:shape>
            </v:group>
            <v:group style="position:absolute;left:10181;top:7152;width:1340;height:2" coordorigin="10181,7152" coordsize="1340,2">
              <v:shape style="position:absolute;left:10181;top:7152;width:1340;height:2" coordorigin="10181,7152" coordsize="1340,0" path="m10181,7152l11520,7152e" filled="false" stroked="true" strokeweight=".48pt" strokecolor="#000000">
                <v:path arrowok="t"/>
              </v:shape>
            </v:group>
            <v:group style="position:absolute;left:11520;top:7152;width:10;height:2" coordorigin="11520,7152" coordsize="10,2">
              <v:shape style="position:absolute;left:11520;top:7152;width:10;height:2" coordorigin="11520,7152" coordsize="10,0" path="m11520,7152l11530,7152e" filled="false" stroked="true" strokeweight=".48pt" strokecolor="#000000">
                <v:path arrowok="t"/>
              </v:shape>
            </v:group>
            <v:group style="position:absolute;left:11530;top:7152;width:269;height:2" coordorigin="11530,7152" coordsize="269,2">
              <v:shape style="position:absolute;left:11530;top:7152;width:269;height:2" coordorigin="11530,7152" coordsize="269,0" path="m11530,7152l11798,7152e" filled="false" stroked="true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110001pt;margin-top:399.720001pt;width:554.1pt;height:2.2pt;mso-position-horizontal-relative:page;mso-position-vertical-relative:page;z-index:-78544" coordorigin="722,7994" coordsize="11082,44">
            <v:group style="position:absolute;left:727;top:7994;width:264;height:34" coordorigin="727,7994" coordsize="264,34">
              <v:shape style="position:absolute;left:727;top:7994;width:264;height:34" coordorigin="727,7994" coordsize="264,34" path="m727,8028l991,8028,991,7994,727,7994,727,8028xe" filled="true" fillcolor="#ffffcc" stroked="false">
                <v:path arrowok="t"/>
                <v:fill type="solid"/>
              </v:shape>
            </v:group>
            <v:group style="position:absolute;left:991;top:7994;width:360;height:34" coordorigin="991,7994" coordsize="360,34">
              <v:shape style="position:absolute;left:991;top:7994;width:360;height:34" coordorigin="991,7994" coordsize="360,34" path="m991,8028l1351,8028,1351,7994,991,7994,991,8028xe" filled="true" fillcolor="#ffffcc" stroked="false">
                <v:path arrowok="t"/>
                <v:fill type="solid"/>
              </v:shape>
            </v:group>
            <v:group style="position:absolute;left:1351;top:7994;width:548;height:34" coordorigin="1351,7994" coordsize="548,34">
              <v:shape style="position:absolute;left:1351;top:7994;width:548;height:34" coordorigin="1351,7994" coordsize="548,34" path="m1351,8028l1898,8028,1898,7994,1351,7994,1351,8028xe" filled="true" fillcolor="#ffffcc" stroked="false">
                <v:path arrowok="t"/>
                <v:fill type="solid"/>
              </v:shape>
            </v:group>
            <v:group style="position:absolute;left:1898;top:7994;width:360;height:34" coordorigin="1898,7994" coordsize="360,34">
              <v:shape style="position:absolute;left:1898;top:7994;width:360;height:34" coordorigin="1898,7994" coordsize="360,34" path="m1898,8028l2258,8028,2258,7994,1898,7994,1898,8028xe" filled="true" fillcolor="#ffffcc" stroked="false">
                <v:path arrowok="t"/>
                <v:fill type="solid"/>
              </v:shape>
            </v:group>
            <v:group style="position:absolute;left:2258;top:7994;width:629;height:34" coordorigin="2258,7994" coordsize="629,34">
              <v:shape style="position:absolute;left:2258;top:7994;width:629;height:34" coordorigin="2258,7994" coordsize="629,34" path="m2258,8028l2887,8028,2887,7994,2258,7994,2258,8028xe" filled="true" fillcolor="#ffffcc" stroked="false">
                <v:path arrowok="t"/>
                <v:fill type="solid"/>
              </v:shape>
            </v:group>
            <v:group style="position:absolute;left:2887;top:7994;width:3864;height:34" coordorigin="2887,7994" coordsize="3864,34">
              <v:shape style="position:absolute;left:2887;top:7994;width:3864;height:34" coordorigin="2887,7994" coordsize="3864,34" path="m2887,8028l6751,8028,6751,7994,2887,7994,2887,8028xe" filled="true" fillcolor="#ffffcc" stroked="false">
                <v:path arrowok="t"/>
                <v:fill type="solid"/>
              </v:shape>
            </v:group>
            <v:group style="position:absolute;left:6751;top:7994;width:809;height:34" coordorigin="6751,7994" coordsize="809,34">
              <v:shape style="position:absolute;left:6751;top:7994;width:809;height:34" coordorigin="6751,7994" coordsize="809,34" path="m6751,8028l7560,8028,7560,7994,6751,7994,6751,8028xe" filled="true" fillcolor="#ffffcc" stroked="false">
                <v:path arrowok="t"/>
                <v:fill type="solid"/>
              </v:shape>
            </v:group>
            <v:group style="position:absolute;left:7560;top:7994;width:1712;height:34" coordorigin="7560,7994" coordsize="1712,34">
              <v:shape style="position:absolute;left:7560;top:7994;width:1712;height:34" coordorigin="7560,7994" coordsize="1712,34" path="m7560,8028l9271,8028,9271,7994,7560,7994,7560,8028xe" filled="true" fillcolor="#ffffcc" stroked="false">
                <v:path arrowok="t"/>
                <v:fill type="solid"/>
              </v:shape>
            </v:group>
            <v:group style="position:absolute;left:9271;top:7994;width:900;height:34" coordorigin="9271,7994" coordsize="900,34">
              <v:shape style="position:absolute;left:9271;top:7994;width:900;height:34" coordorigin="9271,7994" coordsize="900,34" path="m9271,8028l10171,8028,10171,7994,9271,7994,9271,8028xe" filled="true" fillcolor="#ffffcc" stroked="false">
                <v:path arrowok="t"/>
                <v:fill type="solid"/>
              </v:shape>
            </v:group>
            <v:group style="position:absolute;left:10171;top:7994;width:1349;height:34" coordorigin="10171,7994" coordsize="1349,34">
              <v:shape style="position:absolute;left:10171;top:7994;width:1349;height:34" coordorigin="10171,7994" coordsize="1349,34" path="m10171,8028l11520,8028,11520,7994,10171,7994,10171,8028xe" filled="true" fillcolor="#ffffcc" stroked="false">
                <v:path arrowok="t"/>
                <v:fill type="solid"/>
              </v:shape>
            </v:group>
            <v:group style="position:absolute;left:11520;top:7994;width:279;height:34" coordorigin="11520,7994" coordsize="279,34">
              <v:shape style="position:absolute;left:11520;top:7994;width:279;height:34" coordorigin="11520,7994" coordsize="279,34" path="m11520,8028l11798,8028,11798,7994,11520,7994,11520,8028xe" filled="true" fillcolor="#ffffcc" stroked="false">
                <v:path arrowok="t"/>
                <v:fill type="solid"/>
              </v:shape>
            </v:group>
            <v:group style="position:absolute;left:727;top:8033;width:264;height:2" coordorigin="727,8033" coordsize="264,2">
              <v:shape style="position:absolute;left:727;top:8033;width:264;height:2" coordorigin="727,8033" coordsize="264,0" path="m727,8033l991,8033e" filled="false" stroked="true" strokeweight=".48pt" strokecolor="#000000">
                <v:path arrowok="t"/>
              </v:shape>
            </v:group>
            <v:group style="position:absolute;left:991;top:8033;width:10;height:2" coordorigin="991,8033" coordsize="10,2">
              <v:shape style="position:absolute;left:991;top:8033;width:10;height:2" coordorigin="991,8033" coordsize="10,0" path="m991,8033l1001,8033e" filled="false" stroked="true" strokeweight=".48pt" strokecolor="#000000">
                <v:path arrowok="t"/>
              </v:shape>
            </v:group>
            <v:group style="position:absolute;left:1001;top:8033;width:351;height:2" coordorigin="1001,8033" coordsize="351,2">
              <v:shape style="position:absolute;left:1001;top:8033;width:351;height:2" coordorigin="1001,8033" coordsize="351,0" path="m1001,8033l1351,8033e" filled="false" stroked="true" strokeweight=".48pt" strokecolor="#000000">
                <v:path arrowok="t"/>
              </v:shape>
            </v:group>
            <v:group style="position:absolute;left:1351;top:8033;width:10;height:2" coordorigin="1351,8033" coordsize="10,2">
              <v:shape style="position:absolute;left:1351;top:8033;width:10;height:2" coordorigin="1351,8033" coordsize="10,0" path="m1351,8033l1361,8033e" filled="false" stroked="true" strokeweight=".48pt" strokecolor="#000000">
                <v:path arrowok="t"/>
              </v:shape>
            </v:group>
            <v:group style="position:absolute;left:1361;top:8033;width:538;height:2" coordorigin="1361,8033" coordsize="538,2">
              <v:shape style="position:absolute;left:1361;top:8033;width:538;height:2" coordorigin="1361,8033" coordsize="538,0" path="m1361,8033l1898,8033e" filled="false" stroked="true" strokeweight=".48pt" strokecolor="#000000">
                <v:path arrowok="t"/>
              </v:shape>
            </v:group>
            <v:group style="position:absolute;left:1898;top:8033;width:10;height:2" coordorigin="1898,8033" coordsize="10,2">
              <v:shape style="position:absolute;left:1898;top:8033;width:10;height:2" coordorigin="1898,8033" coordsize="10,0" path="m1898,8033l1908,8033e" filled="false" stroked="true" strokeweight=".48pt" strokecolor="#000000">
                <v:path arrowok="t"/>
              </v:shape>
            </v:group>
            <v:group style="position:absolute;left:1908;top:8033;width:351;height:2" coordorigin="1908,8033" coordsize="351,2">
              <v:shape style="position:absolute;left:1908;top:8033;width:351;height:2" coordorigin="1908,8033" coordsize="351,0" path="m1908,8033l2258,8033e" filled="false" stroked="true" strokeweight=".48pt" strokecolor="#000000">
                <v:path arrowok="t"/>
              </v:shape>
            </v:group>
            <v:group style="position:absolute;left:2258;top:8033;width:10;height:2" coordorigin="2258,8033" coordsize="10,2">
              <v:shape style="position:absolute;left:2258;top:8033;width:10;height:2" coordorigin="2258,8033" coordsize="10,0" path="m2258,8033l2268,8033e" filled="false" stroked="true" strokeweight=".48pt" strokecolor="#000000">
                <v:path arrowok="t"/>
              </v:shape>
            </v:group>
            <v:group style="position:absolute;left:2268;top:8033;width:620;height:2" coordorigin="2268,8033" coordsize="620,2">
              <v:shape style="position:absolute;left:2268;top:8033;width:620;height:2" coordorigin="2268,8033" coordsize="620,0" path="m2268,8033l2887,8033e" filled="false" stroked="true" strokeweight=".48pt" strokecolor="#000000">
                <v:path arrowok="t"/>
              </v:shape>
            </v:group>
            <v:group style="position:absolute;left:2887;top:8033;width:10;height:2" coordorigin="2887,8033" coordsize="10,2">
              <v:shape style="position:absolute;left:2887;top:8033;width:10;height:2" coordorigin="2887,8033" coordsize="10,0" path="m2887,8033l2897,8033e" filled="false" stroked="true" strokeweight=".48pt" strokecolor="#000000">
                <v:path arrowok="t"/>
              </v:shape>
            </v:group>
            <v:group style="position:absolute;left:2897;top:8033;width:3855;height:2" coordorigin="2897,8033" coordsize="3855,2">
              <v:shape style="position:absolute;left:2897;top:8033;width:3855;height:2" coordorigin="2897,8033" coordsize="3855,0" path="m2897,8033l6751,8033e" filled="false" stroked="true" strokeweight=".48pt" strokecolor="#000000">
                <v:path arrowok="t"/>
              </v:shape>
            </v:group>
            <v:group style="position:absolute;left:6751;top:8033;width:10;height:2" coordorigin="6751,8033" coordsize="10,2">
              <v:shape style="position:absolute;left:6751;top:8033;width:10;height:2" coordorigin="6751,8033" coordsize="10,0" path="m6751,8033l6761,8033e" filled="false" stroked="true" strokeweight=".48pt" strokecolor="#000000">
                <v:path arrowok="t"/>
              </v:shape>
            </v:group>
            <v:group style="position:absolute;left:6761;top:8033;width:800;height:2" coordorigin="6761,8033" coordsize="800,2">
              <v:shape style="position:absolute;left:6761;top:8033;width:800;height:2" coordorigin="6761,8033" coordsize="800,0" path="m6761,8033l7560,8033e" filled="false" stroked="true" strokeweight=".48pt" strokecolor="#000000">
                <v:path arrowok="t"/>
              </v:shape>
            </v:group>
            <v:group style="position:absolute;left:7560;top:8033;width:10;height:2" coordorigin="7560,8033" coordsize="10,2">
              <v:shape style="position:absolute;left:7560;top:8033;width:10;height:2" coordorigin="7560,8033" coordsize="10,0" path="m7560,8033l7570,8033e" filled="false" stroked="true" strokeweight=".48pt" strokecolor="#000000">
                <v:path arrowok="t"/>
              </v:shape>
            </v:group>
            <v:group style="position:absolute;left:7570;top:8033;width:1702;height:2" coordorigin="7570,8033" coordsize="1702,2">
              <v:shape style="position:absolute;left:7570;top:8033;width:1702;height:2" coordorigin="7570,8033" coordsize="1702,0" path="m7570,8033l9271,8033e" filled="false" stroked="true" strokeweight=".48pt" strokecolor="#000000">
                <v:path arrowok="t"/>
              </v:shape>
            </v:group>
            <v:group style="position:absolute;left:9271;top:8033;width:10;height:2" coordorigin="9271,8033" coordsize="10,2">
              <v:shape style="position:absolute;left:9271;top:8033;width:10;height:2" coordorigin="9271,8033" coordsize="10,0" path="m9271,8033l9281,8033e" filled="false" stroked="true" strokeweight=".48pt" strokecolor="#000000">
                <v:path arrowok="t"/>
              </v:shape>
            </v:group>
            <v:group style="position:absolute;left:9281;top:8033;width:891;height:2" coordorigin="9281,8033" coordsize="891,2">
              <v:shape style="position:absolute;left:9281;top:8033;width:891;height:2" coordorigin="9281,8033" coordsize="891,0" path="m9281,8033l10171,8033e" filled="false" stroked="true" strokeweight=".48pt" strokecolor="#000000">
                <v:path arrowok="t"/>
              </v:shape>
            </v:group>
            <v:group style="position:absolute;left:10171;top:8033;width:10;height:2" coordorigin="10171,8033" coordsize="10,2">
              <v:shape style="position:absolute;left:10171;top:8033;width:10;height:2" coordorigin="10171,8033" coordsize="10,0" path="m10171,8033l10181,8033e" filled="false" stroked="true" strokeweight=".48pt" strokecolor="#000000">
                <v:path arrowok="t"/>
              </v:shape>
            </v:group>
            <v:group style="position:absolute;left:10181;top:8033;width:1340;height:2" coordorigin="10181,8033" coordsize="1340,2">
              <v:shape style="position:absolute;left:10181;top:8033;width:1340;height:2" coordorigin="10181,8033" coordsize="1340,0" path="m10181,8033l11520,8033e" filled="false" stroked="true" strokeweight=".48pt" strokecolor="#000000">
                <v:path arrowok="t"/>
              </v:shape>
            </v:group>
            <v:group style="position:absolute;left:11520;top:8033;width:10;height:2" coordorigin="11520,8033" coordsize="10,2">
              <v:shape style="position:absolute;left:11520;top:8033;width:10;height:2" coordorigin="11520,8033" coordsize="10,0" path="m11520,8033l11530,8033e" filled="false" stroked="true" strokeweight=".48pt" strokecolor="#000000">
                <v:path arrowok="t"/>
              </v:shape>
            </v:group>
            <v:group style="position:absolute;left:11530;top:8033;width:269;height:2" coordorigin="11530,8033" coordsize="269,2">
              <v:shape style="position:absolute;left:11530;top:8033;width:269;height:2" coordorigin="11530,8033" coordsize="269,0" path="m11530,8033l11798,8033e" filled="false" stroked="true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110001pt;margin-top:388.909485pt;width:554.1pt;height:.5pt;mso-position-horizontal-relative:page;mso-position-vertical-relative:page;z-index:-78520" coordorigin="722,7778" coordsize="11082,10">
            <v:group style="position:absolute;left:727;top:7783;width:264;height:2" coordorigin="727,7783" coordsize="264,2">
              <v:shape style="position:absolute;left:727;top:7783;width:264;height:2" coordorigin="727,7783" coordsize="264,0" path="m727,7783l991,7783e" filled="false" stroked="true" strokeweight=".481pt" strokecolor="#000000">
                <v:path arrowok="t"/>
              </v:shape>
            </v:group>
            <v:group style="position:absolute;left:991;top:7783;width:10;height:2" coordorigin="991,7783" coordsize="10,2">
              <v:shape style="position:absolute;left:991;top:7783;width:10;height:2" coordorigin="991,7783" coordsize="10,0" path="m991,7783l1001,7783e" filled="false" stroked="true" strokeweight=".481pt" strokecolor="#000000">
                <v:path arrowok="t"/>
              </v:shape>
            </v:group>
            <v:group style="position:absolute;left:1001;top:7783;width:351;height:2" coordorigin="1001,7783" coordsize="351,2">
              <v:shape style="position:absolute;left:1001;top:7783;width:351;height:2" coordorigin="1001,7783" coordsize="351,0" path="m1001,7783l1351,7783e" filled="false" stroked="true" strokeweight=".481pt" strokecolor="#000000">
                <v:path arrowok="t"/>
              </v:shape>
            </v:group>
            <v:group style="position:absolute;left:1351;top:7783;width:10;height:2" coordorigin="1351,7783" coordsize="10,2">
              <v:shape style="position:absolute;left:1351;top:7783;width:10;height:2" coordorigin="1351,7783" coordsize="10,0" path="m1351,7783l1361,7783e" filled="false" stroked="true" strokeweight=".481pt" strokecolor="#000000">
                <v:path arrowok="t"/>
              </v:shape>
            </v:group>
            <v:group style="position:absolute;left:1361;top:7783;width:538;height:2" coordorigin="1361,7783" coordsize="538,2">
              <v:shape style="position:absolute;left:1361;top:7783;width:538;height:2" coordorigin="1361,7783" coordsize="538,0" path="m1361,7783l1898,7783e" filled="false" stroked="true" strokeweight=".481pt" strokecolor="#000000">
                <v:path arrowok="t"/>
              </v:shape>
            </v:group>
            <v:group style="position:absolute;left:1898;top:7783;width:10;height:2" coordorigin="1898,7783" coordsize="10,2">
              <v:shape style="position:absolute;left:1898;top:7783;width:10;height:2" coordorigin="1898,7783" coordsize="10,0" path="m1898,7783l1908,7783e" filled="false" stroked="true" strokeweight=".481pt" strokecolor="#000000">
                <v:path arrowok="t"/>
              </v:shape>
            </v:group>
            <v:group style="position:absolute;left:1908;top:7783;width:351;height:2" coordorigin="1908,7783" coordsize="351,2">
              <v:shape style="position:absolute;left:1908;top:7783;width:351;height:2" coordorigin="1908,7783" coordsize="351,0" path="m1908,7783l2258,7783e" filled="false" stroked="true" strokeweight=".481pt" strokecolor="#000000">
                <v:path arrowok="t"/>
              </v:shape>
            </v:group>
            <v:group style="position:absolute;left:2258;top:7783;width:10;height:2" coordorigin="2258,7783" coordsize="10,2">
              <v:shape style="position:absolute;left:2258;top:7783;width:10;height:2" coordorigin="2258,7783" coordsize="10,0" path="m2258,7783l2268,7783e" filled="false" stroked="true" strokeweight=".481pt" strokecolor="#000000">
                <v:path arrowok="t"/>
              </v:shape>
            </v:group>
            <v:group style="position:absolute;left:2268;top:7783;width:620;height:2" coordorigin="2268,7783" coordsize="620,2">
              <v:shape style="position:absolute;left:2268;top:7783;width:620;height:2" coordorigin="2268,7783" coordsize="620,0" path="m2268,7783l2887,7783e" filled="false" stroked="true" strokeweight=".481pt" strokecolor="#000000">
                <v:path arrowok="t"/>
              </v:shape>
            </v:group>
            <v:group style="position:absolute;left:2887;top:7783;width:10;height:2" coordorigin="2887,7783" coordsize="10,2">
              <v:shape style="position:absolute;left:2887;top:7783;width:10;height:2" coordorigin="2887,7783" coordsize="10,0" path="m2887,7783l2897,7783e" filled="false" stroked="true" strokeweight=".481pt" strokecolor="#000000">
                <v:path arrowok="t"/>
              </v:shape>
            </v:group>
            <v:group style="position:absolute;left:2897;top:7783;width:3855;height:2" coordorigin="2897,7783" coordsize="3855,2">
              <v:shape style="position:absolute;left:2897;top:7783;width:3855;height:2" coordorigin="2897,7783" coordsize="3855,0" path="m2897,7783l6751,7783e" filled="false" stroked="true" strokeweight=".481pt" strokecolor="#000000">
                <v:path arrowok="t"/>
              </v:shape>
            </v:group>
            <v:group style="position:absolute;left:6751;top:7783;width:10;height:2" coordorigin="6751,7783" coordsize="10,2">
              <v:shape style="position:absolute;left:6751;top:7783;width:10;height:2" coordorigin="6751,7783" coordsize="10,0" path="m6751,7783l6761,7783e" filled="false" stroked="true" strokeweight=".481pt" strokecolor="#000000">
                <v:path arrowok="t"/>
              </v:shape>
            </v:group>
            <v:group style="position:absolute;left:6761;top:7783;width:800;height:2" coordorigin="6761,7783" coordsize="800,2">
              <v:shape style="position:absolute;left:6761;top:7783;width:800;height:2" coordorigin="6761,7783" coordsize="800,0" path="m6761,7783l7560,7783e" filled="false" stroked="true" strokeweight=".481pt" strokecolor="#000000">
                <v:path arrowok="t"/>
              </v:shape>
            </v:group>
            <v:group style="position:absolute;left:7560;top:7783;width:10;height:2" coordorigin="7560,7783" coordsize="10,2">
              <v:shape style="position:absolute;left:7560;top:7783;width:10;height:2" coordorigin="7560,7783" coordsize="10,0" path="m7560,7783l7570,7783e" filled="false" stroked="true" strokeweight=".481pt" strokecolor="#000000">
                <v:path arrowok="t"/>
              </v:shape>
            </v:group>
            <v:group style="position:absolute;left:7570;top:7783;width:1702;height:2" coordorigin="7570,7783" coordsize="1702,2">
              <v:shape style="position:absolute;left:7570;top:7783;width:1702;height:2" coordorigin="7570,7783" coordsize="1702,0" path="m7570,7783l9271,7783e" filled="false" stroked="true" strokeweight=".481pt" strokecolor="#000000">
                <v:path arrowok="t"/>
              </v:shape>
            </v:group>
            <v:group style="position:absolute;left:9271;top:7783;width:10;height:2" coordorigin="9271,7783" coordsize="10,2">
              <v:shape style="position:absolute;left:9271;top:7783;width:10;height:2" coordorigin="9271,7783" coordsize="10,0" path="m9271,7783l9281,7783e" filled="false" stroked="true" strokeweight=".481pt" strokecolor="#000000">
                <v:path arrowok="t"/>
              </v:shape>
            </v:group>
            <v:group style="position:absolute;left:9281;top:7783;width:891;height:2" coordorigin="9281,7783" coordsize="891,2">
              <v:shape style="position:absolute;left:9281;top:7783;width:891;height:2" coordorigin="9281,7783" coordsize="891,0" path="m9281,7783l10171,7783e" filled="false" stroked="true" strokeweight=".481pt" strokecolor="#000000">
                <v:path arrowok="t"/>
              </v:shape>
            </v:group>
            <v:group style="position:absolute;left:10171;top:7783;width:10;height:2" coordorigin="10171,7783" coordsize="10,2">
              <v:shape style="position:absolute;left:10171;top:7783;width:10;height:2" coordorigin="10171,7783" coordsize="10,0" path="m10171,7783l10181,7783e" filled="false" stroked="true" strokeweight=".481pt" strokecolor="#000000">
                <v:path arrowok="t"/>
              </v:shape>
            </v:group>
            <v:group style="position:absolute;left:10181;top:7783;width:1340;height:2" coordorigin="10181,7783" coordsize="1340,2">
              <v:shape style="position:absolute;left:10181;top:7783;width:1340;height:2" coordorigin="10181,7783" coordsize="1340,0" path="m10181,7783l11520,7783e" filled="false" stroked="true" strokeweight=".481pt" strokecolor="#000000">
                <v:path arrowok="t"/>
              </v:shape>
            </v:group>
            <v:group style="position:absolute;left:11520;top:7783;width:10;height:2" coordorigin="11520,7783" coordsize="10,2">
              <v:shape style="position:absolute;left:11520;top:7783;width:10;height:2" coordorigin="11520,7783" coordsize="10,0" path="m11520,7783l11530,7783e" filled="false" stroked="true" strokeweight=".481pt" strokecolor="#000000">
                <v:path arrowok="t"/>
              </v:shape>
            </v:group>
            <v:group style="position:absolute;left:11530;top:7783;width:269;height:2" coordorigin="11530,7783" coordsize="269,2">
              <v:shape style="position:absolute;left:11530;top:7783;width:269;height:2" coordorigin="11530,7783" coordsize="269,0" path="m11530,7783l11798,7783e" filled="false" stroked="true" strokeweight=".48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110001pt;margin-top:412.200012pt;width:554.1pt;height:14.65pt;mso-position-horizontal-relative:page;mso-position-vertical-relative:page;z-index:-78496" coordorigin="722,8244" coordsize="11082,293">
            <v:group style="position:absolute;left:727;top:8244;width:264;height:34" coordorigin="727,8244" coordsize="264,34">
              <v:shape style="position:absolute;left:727;top:8244;width:264;height:34" coordorigin="727,8244" coordsize="264,34" path="m727,8278l991,8278,991,8244,727,8244,727,8278xe" filled="true" fillcolor="#ffffcc" stroked="false">
                <v:path arrowok="t"/>
                <v:fill type="solid"/>
              </v:shape>
            </v:group>
            <v:group style="position:absolute;left:991;top:8244;width:360;height:34" coordorigin="991,8244" coordsize="360,34">
              <v:shape style="position:absolute;left:991;top:8244;width:360;height:34" coordorigin="991,8244" coordsize="360,34" path="m991,8278l1351,8278,1351,8244,991,8244,991,8278xe" filled="true" fillcolor="#ffffcc" stroked="false">
                <v:path arrowok="t"/>
                <v:fill type="solid"/>
              </v:shape>
            </v:group>
            <v:group style="position:absolute;left:1351;top:8244;width:548;height:34" coordorigin="1351,8244" coordsize="548,34">
              <v:shape style="position:absolute;left:1351;top:8244;width:548;height:34" coordorigin="1351,8244" coordsize="548,34" path="m1351,8278l1898,8278,1898,8244,1351,8244,1351,8278xe" filled="true" fillcolor="#ffffcc" stroked="false">
                <v:path arrowok="t"/>
                <v:fill type="solid"/>
              </v:shape>
            </v:group>
            <v:group style="position:absolute;left:1898;top:8244;width:360;height:34" coordorigin="1898,8244" coordsize="360,34">
              <v:shape style="position:absolute;left:1898;top:8244;width:360;height:34" coordorigin="1898,8244" coordsize="360,34" path="m1898,8278l2258,8278,2258,8244,1898,8244,1898,8278xe" filled="true" fillcolor="#ffffcc" stroked="false">
                <v:path arrowok="t"/>
                <v:fill type="solid"/>
              </v:shape>
            </v:group>
            <v:group style="position:absolute;left:2258;top:8244;width:629;height:34" coordorigin="2258,8244" coordsize="629,34">
              <v:shape style="position:absolute;left:2258;top:8244;width:629;height:34" coordorigin="2258,8244" coordsize="629,34" path="m2258,8278l2887,8278,2887,8244,2258,8244,2258,8278xe" filled="true" fillcolor="#ffffcc" stroked="false">
                <v:path arrowok="t"/>
                <v:fill type="solid"/>
              </v:shape>
            </v:group>
            <v:group style="position:absolute;left:2887;top:8244;width:3864;height:34" coordorigin="2887,8244" coordsize="3864,34">
              <v:shape style="position:absolute;left:2887;top:8244;width:3864;height:34" coordorigin="2887,8244" coordsize="3864,34" path="m2887,8278l6751,8278,6751,8244,2887,8244,2887,8278xe" filled="true" fillcolor="#ffffcc" stroked="false">
                <v:path arrowok="t"/>
                <v:fill type="solid"/>
              </v:shape>
            </v:group>
            <v:group style="position:absolute;left:6751;top:8244;width:809;height:34" coordorigin="6751,8244" coordsize="809,34">
              <v:shape style="position:absolute;left:6751;top:8244;width:809;height:34" coordorigin="6751,8244" coordsize="809,34" path="m6751,8278l7560,8278,7560,8244,6751,8244,6751,8278xe" filled="true" fillcolor="#ffffcc" stroked="false">
                <v:path arrowok="t"/>
                <v:fill type="solid"/>
              </v:shape>
            </v:group>
            <v:group style="position:absolute;left:7560;top:8244;width:1712;height:34" coordorigin="7560,8244" coordsize="1712,34">
              <v:shape style="position:absolute;left:7560;top:8244;width:1712;height:34" coordorigin="7560,8244" coordsize="1712,34" path="m7560,8278l9271,8278,9271,8244,7560,8244,7560,8278xe" filled="true" fillcolor="#ffffcc" stroked="false">
                <v:path arrowok="t"/>
                <v:fill type="solid"/>
              </v:shape>
            </v:group>
            <v:group style="position:absolute;left:9271;top:8244;width:900;height:34" coordorigin="9271,8244" coordsize="900,34">
              <v:shape style="position:absolute;left:9271;top:8244;width:900;height:34" coordorigin="9271,8244" coordsize="900,34" path="m9271,8278l10171,8278,10171,8244,9271,8244,9271,8278xe" filled="true" fillcolor="#ffffcc" stroked="false">
                <v:path arrowok="t"/>
                <v:fill type="solid"/>
              </v:shape>
            </v:group>
            <v:group style="position:absolute;left:10171;top:8244;width:1349;height:34" coordorigin="10171,8244" coordsize="1349,34">
              <v:shape style="position:absolute;left:10171;top:8244;width:1349;height:34" coordorigin="10171,8244" coordsize="1349,34" path="m10171,8278l11520,8278,11520,8244,10171,8244,10171,8278xe" filled="true" fillcolor="#ffffcc" stroked="false">
                <v:path arrowok="t"/>
                <v:fill type="solid"/>
              </v:shape>
            </v:group>
            <v:group style="position:absolute;left:11520;top:8244;width:279;height:34" coordorigin="11520,8244" coordsize="279,34">
              <v:shape style="position:absolute;left:11520;top:8244;width:279;height:34" coordorigin="11520,8244" coordsize="279,34" path="m11520,8278l11798,8278,11798,8244,11520,8244,11520,8278xe" filled="true" fillcolor="#ffffcc" stroked="false">
                <v:path arrowok="t"/>
                <v:fill type="solid"/>
              </v:shape>
              <v:shape style="position:absolute;left:727;top:8287;width:624;height:240" type="#_x0000_t75" stroked="false">
                <v:imagedata r:id="rId9" o:title=""/>
              </v:shape>
            </v:group>
            <v:group style="position:absolute;left:1351;top:8494;width:548;height:34" coordorigin="1351,8494" coordsize="548,34">
              <v:shape style="position:absolute;left:1351;top:8494;width:548;height:34" coordorigin="1351,8494" coordsize="548,34" path="m1351,8527l1898,8527,1898,8494,1351,8494,1351,8527xe" filled="true" fillcolor="#ffffcc" stroked="false">
                <v:path arrowok="t"/>
                <v:fill type="solid"/>
              </v:shape>
            </v:group>
            <v:group style="position:absolute;left:1898;top:8494;width:360;height:34" coordorigin="1898,8494" coordsize="360,34">
              <v:shape style="position:absolute;left:1898;top:8494;width:360;height:34" coordorigin="1898,8494" coordsize="360,34" path="m1898,8527l2258,8527,2258,8494,1898,8494,1898,8527xe" filled="true" fillcolor="#ffffcc" stroked="false">
                <v:path arrowok="t"/>
                <v:fill type="solid"/>
              </v:shape>
            </v:group>
            <v:group style="position:absolute;left:2258;top:8494;width:629;height:34" coordorigin="2258,8494" coordsize="629,34">
              <v:shape style="position:absolute;left:2258;top:8494;width:629;height:34" coordorigin="2258,8494" coordsize="629,34" path="m2258,8527l2887,8527,2887,8494,2258,8494,2258,8527xe" filled="true" fillcolor="#ffffcc" stroked="false">
                <v:path arrowok="t"/>
                <v:fill type="solid"/>
              </v:shape>
            </v:group>
            <v:group style="position:absolute;left:2887;top:8494;width:3864;height:34" coordorigin="2887,8494" coordsize="3864,34">
              <v:shape style="position:absolute;left:2887;top:8494;width:3864;height:34" coordorigin="2887,8494" coordsize="3864,34" path="m2887,8527l6751,8527,6751,8494,2887,8494,2887,8527xe" filled="true" fillcolor="#ffffcc" stroked="false">
                <v:path arrowok="t"/>
                <v:fill type="solid"/>
              </v:shape>
            </v:group>
            <v:group style="position:absolute;left:6751;top:8494;width:809;height:34" coordorigin="6751,8494" coordsize="809,34">
              <v:shape style="position:absolute;left:6751;top:8494;width:809;height:34" coordorigin="6751,8494" coordsize="809,34" path="m6751,8527l7560,8527,7560,8494,6751,8494,6751,8527xe" filled="true" fillcolor="#ffffcc" stroked="false">
                <v:path arrowok="t"/>
                <v:fill type="solid"/>
              </v:shape>
            </v:group>
            <v:group style="position:absolute;left:7560;top:8494;width:1712;height:34" coordorigin="7560,8494" coordsize="1712,34">
              <v:shape style="position:absolute;left:7560;top:8494;width:1712;height:34" coordorigin="7560,8494" coordsize="1712,34" path="m7560,8527l9271,8527,9271,8494,7560,8494,7560,8527xe" filled="true" fillcolor="#ffffcc" stroked="false">
                <v:path arrowok="t"/>
                <v:fill type="solid"/>
              </v:shape>
            </v:group>
            <v:group style="position:absolute;left:9271;top:8494;width:900;height:34" coordorigin="9271,8494" coordsize="900,34">
              <v:shape style="position:absolute;left:9271;top:8494;width:900;height:34" coordorigin="9271,8494" coordsize="900,34" path="m9271,8527l10171,8527,10171,8494,9271,8494,9271,8527xe" filled="true" fillcolor="#ffffcc" stroked="false">
                <v:path arrowok="t"/>
                <v:fill type="solid"/>
              </v:shape>
            </v:group>
            <v:group style="position:absolute;left:10171;top:8494;width:1349;height:34" coordorigin="10171,8494" coordsize="1349,34">
              <v:shape style="position:absolute;left:10171;top:8494;width:1349;height:34" coordorigin="10171,8494" coordsize="1349,34" path="m10171,8527l11520,8527,11520,8494,10171,8494,10171,8527xe" filled="true" fillcolor="#ffffcc" stroked="false">
                <v:path arrowok="t"/>
                <v:fill type="solid"/>
              </v:shape>
            </v:group>
            <v:group style="position:absolute;left:11520;top:8494;width:279;height:34" coordorigin="11520,8494" coordsize="279,34">
              <v:shape style="position:absolute;left:11520;top:8494;width:279;height:34" coordorigin="11520,8494" coordsize="279,34" path="m11520,8527l11798,8527,11798,8494,11520,8494,11520,8527xe" filled="true" fillcolor="#ffffcc" stroked="false">
                <v:path arrowok="t"/>
                <v:fill type="solid"/>
              </v:shape>
            </v:group>
            <v:group style="position:absolute;left:727;top:8282;width:264;height:2" coordorigin="727,8282" coordsize="264,2">
              <v:shape style="position:absolute;left:727;top:8282;width:264;height:2" coordorigin="727,8282" coordsize="264,0" path="m727,8282l991,8282e" filled="false" stroked="true" strokeweight=".48pt" strokecolor="#000000">
                <v:path arrowok="t"/>
              </v:shape>
            </v:group>
            <v:group style="position:absolute;left:991;top:8282;width:10;height:2" coordorigin="991,8282" coordsize="10,2">
              <v:shape style="position:absolute;left:991;top:8282;width:10;height:2" coordorigin="991,8282" coordsize="10,0" path="m991,8282l1001,8282e" filled="false" stroked="true" strokeweight=".48pt" strokecolor="#000000">
                <v:path arrowok="t"/>
              </v:shape>
            </v:group>
            <v:group style="position:absolute;left:1001;top:8282;width:351;height:2" coordorigin="1001,8282" coordsize="351,2">
              <v:shape style="position:absolute;left:1001;top:8282;width:351;height:2" coordorigin="1001,8282" coordsize="351,0" path="m1001,8282l1351,8282e" filled="false" stroked="true" strokeweight=".48pt" strokecolor="#000000">
                <v:path arrowok="t"/>
              </v:shape>
            </v:group>
            <v:group style="position:absolute;left:1351;top:8282;width:10;height:2" coordorigin="1351,8282" coordsize="10,2">
              <v:shape style="position:absolute;left:1351;top:8282;width:10;height:2" coordorigin="1351,8282" coordsize="10,0" path="m1351,8282l1361,8282e" filled="false" stroked="true" strokeweight=".48pt" strokecolor="#000000">
                <v:path arrowok="t"/>
              </v:shape>
            </v:group>
            <v:group style="position:absolute;left:1361;top:8282;width:538;height:2" coordorigin="1361,8282" coordsize="538,2">
              <v:shape style="position:absolute;left:1361;top:8282;width:538;height:2" coordorigin="1361,8282" coordsize="538,0" path="m1361,8282l1898,8282e" filled="false" stroked="true" strokeweight=".48pt" strokecolor="#000000">
                <v:path arrowok="t"/>
              </v:shape>
            </v:group>
            <v:group style="position:absolute;left:1898;top:8282;width:10;height:2" coordorigin="1898,8282" coordsize="10,2">
              <v:shape style="position:absolute;left:1898;top:8282;width:10;height:2" coordorigin="1898,8282" coordsize="10,0" path="m1898,8282l1908,8282e" filled="false" stroked="true" strokeweight=".48pt" strokecolor="#000000">
                <v:path arrowok="t"/>
              </v:shape>
            </v:group>
            <v:group style="position:absolute;left:1908;top:8282;width:351;height:2" coordorigin="1908,8282" coordsize="351,2">
              <v:shape style="position:absolute;left:1908;top:8282;width:351;height:2" coordorigin="1908,8282" coordsize="351,0" path="m1908,8282l2258,8282e" filled="false" stroked="true" strokeweight=".48pt" strokecolor="#000000">
                <v:path arrowok="t"/>
              </v:shape>
            </v:group>
            <v:group style="position:absolute;left:2258;top:8282;width:10;height:2" coordorigin="2258,8282" coordsize="10,2">
              <v:shape style="position:absolute;left:2258;top:8282;width:10;height:2" coordorigin="2258,8282" coordsize="10,0" path="m2258,8282l2268,8282e" filled="false" stroked="true" strokeweight=".48pt" strokecolor="#000000">
                <v:path arrowok="t"/>
              </v:shape>
            </v:group>
            <v:group style="position:absolute;left:2268;top:8282;width:620;height:2" coordorigin="2268,8282" coordsize="620,2">
              <v:shape style="position:absolute;left:2268;top:8282;width:620;height:2" coordorigin="2268,8282" coordsize="620,0" path="m2268,8282l2887,8282e" filled="false" stroked="true" strokeweight=".48pt" strokecolor="#000000">
                <v:path arrowok="t"/>
              </v:shape>
            </v:group>
            <v:group style="position:absolute;left:2887;top:8282;width:10;height:2" coordorigin="2887,8282" coordsize="10,2">
              <v:shape style="position:absolute;left:2887;top:8282;width:10;height:2" coordorigin="2887,8282" coordsize="10,0" path="m2887,8282l2897,8282e" filled="false" stroked="true" strokeweight=".48pt" strokecolor="#000000">
                <v:path arrowok="t"/>
              </v:shape>
            </v:group>
            <v:group style="position:absolute;left:2897;top:8282;width:3855;height:2" coordorigin="2897,8282" coordsize="3855,2">
              <v:shape style="position:absolute;left:2897;top:8282;width:3855;height:2" coordorigin="2897,8282" coordsize="3855,0" path="m2897,8282l6751,8282e" filled="false" stroked="true" strokeweight=".48pt" strokecolor="#000000">
                <v:path arrowok="t"/>
              </v:shape>
            </v:group>
            <v:group style="position:absolute;left:6751;top:8282;width:10;height:2" coordorigin="6751,8282" coordsize="10,2">
              <v:shape style="position:absolute;left:6751;top:8282;width:10;height:2" coordorigin="6751,8282" coordsize="10,0" path="m6751,8282l6761,8282e" filled="false" stroked="true" strokeweight=".48pt" strokecolor="#000000">
                <v:path arrowok="t"/>
              </v:shape>
            </v:group>
            <v:group style="position:absolute;left:6761;top:8282;width:800;height:2" coordorigin="6761,8282" coordsize="800,2">
              <v:shape style="position:absolute;left:6761;top:8282;width:800;height:2" coordorigin="6761,8282" coordsize="800,0" path="m6761,8282l7560,8282e" filled="false" stroked="true" strokeweight=".48pt" strokecolor="#000000">
                <v:path arrowok="t"/>
              </v:shape>
            </v:group>
            <v:group style="position:absolute;left:7560;top:8282;width:10;height:2" coordorigin="7560,8282" coordsize="10,2">
              <v:shape style="position:absolute;left:7560;top:8282;width:10;height:2" coordorigin="7560,8282" coordsize="10,0" path="m7560,8282l7570,8282e" filled="false" stroked="true" strokeweight=".48pt" strokecolor="#000000">
                <v:path arrowok="t"/>
              </v:shape>
            </v:group>
            <v:group style="position:absolute;left:7570;top:8282;width:1702;height:2" coordorigin="7570,8282" coordsize="1702,2">
              <v:shape style="position:absolute;left:7570;top:8282;width:1702;height:2" coordorigin="7570,8282" coordsize="1702,0" path="m7570,8282l9271,8282e" filled="false" stroked="true" strokeweight=".48pt" strokecolor="#000000">
                <v:path arrowok="t"/>
              </v:shape>
            </v:group>
            <v:group style="position:absolute;left:9271;top:8282;width:10;height:2" coordorigin="9271,8282" coordsize="10,2">
              <v:shape style="position:absolute;left:9271;top:8282;width:10;height:2" coordorigin="9271,8282" coordsize="10,0" path="m9271,8282l9281,8282e" filled="false" stroked="true" strokeweight=".48pt" strokecolor="#000000">
                <v:path arrowok="t"/>
              </v:shape>
            </v:group>
            <v:group style="position:absolute;left:9281;top:8282;width:891;height:2" coordorigin="9281,8282" coordsize="891,2">
              <v:shape style="position:absolute;left:9281;top:8282;width:891;height:2" coordorigin="9281,8282" coordsize="891,0" path="m9281,8282l10171,8282e" filled="false" stroked="true" strokeweight=".48pt" strokecolor="#000000">
                <v:path arrowok="t"/>
              </v:shape>
            </v:group>
            <v:group style="position:absolute;left:10171;top:8282;width:10;height:2" coordorigin="10171,8282" coordsize="10,2">
              <v:shape style="position:absolute;left:10171;top:8282;width:10;height:2" coordorigin="10171,8282" coordsize="10,0" path="m10171,8282l10181,8282e" filled="false" stroked="true" strokeweight=".48pt" strokecolor="#000000">
                <v:path arrowok="t"/>
              </v:shape>
            </v:group>
            <v:group style="position:absolute;left:10181;top:8282;width:1340;height:2" coordorigin="10181,8282" coordsize="1340,2">
              <v:shape style="position:absolute;left:10181;top:8282;width:1340;height:2" coordorigin="10181,8282" coordsize="1340,0" path="m10181,8282l11520,8282e" filled="false" stroked="true" strokeweight=".48pt" strokecolor="#000000">
                <v:path arrowok="t"/>
              </v:shape>
            </v:group>
            <v:group style="position:absolute;left:11520;top:8282;width:10;height:2" coordorigin="11520,8282" coordsize="10,2">
              <v:shape style="position:absolute;left:11520;top:8282;width:10;height:2" coordorigin="11520,8282" coordsize="10,0" path="m11520,8282l11530,8282e" filled="false" stroked="true" strokeweight=".48pt" strokecolor="#000000">
                <v:path arrowok="t"/>
              </v:shape>
            </v:group>
            <v:group style="position:absolute;left:11530;top:8282;width:269;height:2" coordorigin="11530,8282" coordsize="269,2">
              <v:shape style="position:absolute;left:11530;top:8282;width:269;height:2" coordorigin="11530,8282" coordsize="269,0" path="m11530,8282l11798,8282e" filled="false" stroked="true" strokeweight=".48pt" strokecolor="#000000">
                <v:path arrowok="t"/>
              </v:shape>
            </v:group>
            <v:group style="position:absolute;left:727;top:8532;width:264;height:2" coordorigin="727,8532" coordsize="264,2">
              <v:shape style="position:absolute;left:727;top:8532;width:264;height:2" coordorigin="727,8532" coordsize="264,0" path="m727,8532l991,8532e" filled="false" stroked="true" strokeweight=".481pt" strokecolor="#000000">
                <v:path arrowok="t"/>
              </v:shape>
            </v:group>
            <v:group style="position:absolute;left:991;top:8532;width:10;height:2" coordorigin="991,8532" coordsize="10,2">
              <v:shape style="position:absolute;left:991;top:8532;width:10;height:2" coordorigin="991,8532" coordsize="10,0" path="m991,8532l1001,8532e" filled="false" stroked="true" strokeweight=".481pt" strokecolor="#000000">
                <v:path arrowok="t"/>
              </v:shape>
            </v:group>
            <v:group style="position:absolute;left:1001;top:8532;width:351;height:2" coordorigin="1001,8532" coordsize="351,2">
              <v:shape style="position:absolute;left:1001;top:8532;width:351;height:2" coordorigin="1001,8532" coordsize="351,0" path="m1001,8532l1351,8532e" filled="false" stroked="true" strokeweight=".481pt" strokecolor="#000000">
                <v:path arrowok="t"/>
              </v:shape>
            </v:group>
            <v:group style="position:absolute;left:1351;top:8532;width:10;height:2" coordorigin="1351,8532" coordsize="10,2">
              <v:shape style="position:absolute;left:1351;top:8532;width:10;height:2" coordorigin="1351,8532" coordsize="10,0" path="m1351,8532l1361,8532e" filled="false" stroked="true" strokeweight=".481pt" strokecolor="#000000">
                <v:path arrowok="t"/>
              </v:shape>
            </v:group>
            <v:group style="position:absolute;left:1361;top:8532;width:538;height:2" coordorigin="1361,8532" coordsize="538,2">
              <v:shape style="position:absolute;left:1361;top:8532;width:538;height:2" coordorigin="1361,8532" coordsize="538,0" path="m1361,8532l1898,8532e" filled="false" stroked="true" strokeweight=".481pt" strokecolor="#000000">
                <v:path arrowok="t"/>
              </v:shape>
            </v:group>
            <v:group style="position:absolute;left:1898;top:8532;width:10;height:2" coordorigin="1898,8532" coordsize="10,2">
              <v:shape style="position:absolute;left:1898;top:8532;width:10;height:2" coordorigin="1898,8532" coordsize="10,0" path="m1898,8532l1908,8532e" filled="false" stroked="true" strokeweight=".481pt" strokecolor="#000000">
                <v:path arrowok="t"/>
              </v:shape>
            </v:group>
            <v:group style="position:absolute;left:1908;top:8532;width:344;height:2" coordorigin="1908,8532" coordsize="344,2">
              <v:shape style="position:absolute;left:1908;top:8532;width:344;height:2" coordorigin="1908,8532" coordsize="344,0" path="m1908,8532l2251,8532e" filled="false" stroked="true" strokeweight=".481pt" strokecolor="#000000">
                <v:path arrowok="t"/>
              </v:shape>
            </v:group>
            <v:group style="position:absolute;left:2251;top:8532;width:10;height:2" coordorigin="2251,8532" coordsize="10,2">
              <v:shape style="position:absolute;left:2251;top:8532;width:10;height:2" coordorigin="2251,8532" coordsize="10,0" path="m2251,8532l2261,8532e" filled="false" stroked="true" strokeweight=".481pt" strokecolor="#000000">
                <v:path arrowok="t"/>
              </v:shape>
            </v:group>
            <v:group style="position:absolute;left:2258;top:8532;width:10;height:2" coordorigin="2258,8532" coordsize="10,2">
              <v:shape style="position:absolute;left:2258;top:8532;width:10;height:2" coordorigin="2258,8532" coordsize="10,0" path="m2258,8532l2268,8532e" filled="false" stroked="true" strokeweight=".481pt" strokecolor="#000000">
                <v:path arrowok="t"/>
              </v:shape>
            </v:group>
            <v:group style="position:absolute;left:2268;top:8532;width:620;height:2" coordorigin="2268,8532" coordsize="620,2">
              <v:shape style="position:absolute;left:2268;top:8532;width:620;height:2" coordorigin="2268,8532" coordsize="620,0" path="m2268,8532l2887,8532e" filled="false" stroked="true" strokeweight=".481pt" strokecolor="#000000">
                <v:path arrowok="t"/>
              </v:shape>
            </v:group>
            <v:group style="position:absolute;left:2887;top:8532;width:10;height:2" coordorigin="2887,8532" coordsize="10,2">
              <v:shape style="position:absolute;left:2887;top:8532;width:10;height:2" coordorigin="2887,8532" coordsize="10,0" path="m2887,8532l2897,8532e" filled="false" stroked="true" strokeweight=".481pt" strokecolor="#000000">
                <v:path arrowok="t"/>
              </v:shape>
            </v:group>
            <v:group style="position:absolute;left:2897;top:8532;width:3855;height:2" coordorigin="2897,8532" coordsize="3855,2">
              <v:shape style="position:absolute;left:2897;top:8532;width:3855;height:2" coordorigin="2897,8532" coordsize="3855,0" path="m2897,8532l6751,8532e" filled="false" stroked="true" strokeweight=".481pt" strokecolor="#000000">
                <v:path arrowok="t"/>
              </v:shape>
            </v:group>
            <v:group style="position:absolute;left:6751;top:8532;width:10;height:2" coordorigin="6751,8532" coordsize="10,2">
              <v:shape style="position:absolute;left:6751;top:8532;width:10;height:2" coordorigin="6751,8532" coordsize="10,0" path="m6751,8532l6761,8532e" filled="false" stroked="true" strokeweight=".481pt" strokecolor="#000000">
                <v:path arrowok="t"/>
              </v:shape>
            </v:group>
            <v:group style="position:absolute;left:6761;top:8532;width:800;height:2" coordorigin="6761,8532" coordsize="800,2">
              <v:shape style="position:absolute;left:6761;top:8532;width:800;height:2" coordorigin="6761,8532" coordsize="800,0" path="m6761,8532l7560,8532e" filled="false" stroked="true" strokeweight=".481pt" strokecolor="#000000">
                <v:path arrowok="t"/>
              </v:shape>
            </v:group>
            <v:group style="position:absolute;left:7560;top:8532;width:10;height:2" coordorigin="7560,8532" coordsize="10,2">
              <v:shape style="position:absolute;left:7560;top:8532;width:10;height:2" coordorigin="7560,8532" coordsize="10,0" path="m7560,8532l7570,8532e" filled="false" stroked="true" strokeweight=".481pt" strokecolor="#000000">
                <v:path arrowok="t"/>
              </v:shape>
            </v:group>
            <v:group style="position:absolute;left:7570;top:8532;width:1702;height:2" coordorigin="7570,8532" coordsize="1702,2">
              <v:shape style="position:absolute;left:7570;top:8532;width:1702;height:2" coordorigin="7570,8532" coordsize="1702,0" path="m7570,8532l9271,8532e" filled="false" stroked="true" strokeweight=".481pt" strokecolor="#000000">
                <v:path arrowok="t"/>
              </v:shape>
            </v:group>
            <v:group style="position:absolute;left:9271;top:8532;width:10;height:2" coordorigin="9271,8532" coordsize="10,2">
              <v:shape style="position:absolute;left:9271;top:8532;width:10;height:2" coordorigin="9271,8532" coordsize="10,0" path="m9271,8532l9281,8532e" filled="false" stroked="true" strokeweight=".481pt" strokecolor="#000000">
                <v:path arrowok="t"/>
              </v:shape>
            </v:group>
            <v:group style="position:absolute;left:9281;top:8532;width:891;height:2" coordorigin="9281,8532" coordsize="891,2">
              <v:shape style="position:absolute;left:9281;top:8532;width:891;height:2" coordorigin="9281,8532" coordsize="891,0" path="m9281,8532l10171,8532e" filled="false" stroked="true" strokeweight=".481pt" strokecolor="#000000">
                <v:path arrowok="t"/>
              </v:shape>
            </v:group>
            <v:group style="position:absolute;left:10171;top:8532;width:10;height:2" coordorigin="10171,8532" coordsize="10,2">
              <v:shape style="position:absolute;left:10171;top:8532;width:10;height:2" coordorigin="10171,8532" coordsize="10,0" path="m10171,8532l10181,8532e" filled="false" stroked="true" strokeweight=".481pt" strokecolor="#000000">
                <v:path arrowok="t"/>
              </v:shape>
            </v:group>
            <v:group style="position:absolute;left:10181;top:8532;width:1340;height:2" coordorigin="10181,8532" coordsize="1340,2">
              <v:shape style="position:absolute;left:10181;top:8532;width:1340;height:2" coordorigin="10181,8532" coordsize="1340,0" path="m10181,8532l11520,8532e" filled="false" stroked="true" strokeweight=".481pt" strokecolor="#000000">
                <v:path arrowok="t"/>
              </v:shape>
            </v:group>
            <v:group style="position:absolute;left:11520;top:8532;width:10;height:2" coordorigin="11520,8532" coordsize="10,2">
              <v:shape style="position:absolute;left:11520;top:8532;width:10;height:2" coordorigin="11520,8532" coordsize="10,0" path="m11520,8532l11530,8532e" filled="false" stroked="true" strokeweight=".481pt" strokecolor="#000000">
                <v:path arrowok="t"/>
              </v:shape>
            </v:group>
            <v:group style="position:absolute;left:11530;top:8532;width:269;height:2" coordorigin="11530,8532" coordsize="269,2">
              <v:shape style="position:absolute;left:11530;top:8532;width:269;height:2" coordorigin="11530,8532" coordsize="269,0" path="m11530,8532l11798,8532e" filled="false" stroked="true" strokeweight=".48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110001pt;margin-top:458.399994pt;width:554.1pt;height:2.2pt;mso-position-horizontal-relative:page;mso-position-vertical-relative:page;z-index:-78472" coordorigin="722,9168" coordsize="11082,44">
            <v:group style="position:absolute;left:727;top:9168;width:264;height:34" coordorigin="727,9168" coordsize="264,34">
              <v:shape style="position:absolute;left:727;top:9168;width:264;height:34" coordorigin="727,9168" coordsize="264,34" path="m727,9202l991,9202,991,9168,727,9168,727,9202xe" filled="true" fillcolor="#ffffcc" stroked="false">
                <v:path arrowok="t"/>
                <v:fill type="solid"/>
              </v:shape>
            </v:group>
            <v:group style="position:absolute;left:991;top:9168;width:360;height:34" coordorigin="991,9168" coordsize="360,34">
              <v:shape style="position:absolute;left:991;top:9168;width:360;height:34" coordorigin="991,9168" coordsize="360,34" path="m991,9202l1351,9202,1351,9168,991,9168,991,9202xe" filled="true" fillcolor="#ffffcc" stroked="false">
                <v:path arrowok="t"/>
                <v:fill type="solid"/>
              </v:shape>
            </v:group>
            <v:group style="position:absolute;left:1351;top:9168;width:548;height:34" coordorigin="1351,9168" coordsize="548,34">
              <v:shape style="position:absolute;left:1351;top:9168;width:548;height:34" coordorigin="1351,9168" coordsize="548,34" path="m1351,9202l1898,9202,1898,9168,1351,9168,1351,9202xe" filled="true" fillcolor="#ffffcc" stroked="false">
                <v:path arrowok="t"/>
                <v:fill type="solid"/>
              </v:shape>
            </v:group>
            <v:group style="position:absolute;left:1898;top:9168;width:353;height:34" coordorigin="1898,9168" coordsize="353,34">
              <v:shape style="position:absolute;left:1898;top:9168;width:353;height:34" coordorigin="1898,9168" coordsize="353,34" path="m1898,9202l2251,9202,2251,9168,1898,9168,1898,9202xe" filled="true" fillcolor="#ffffcc" stroked="false">
                <v:path arrowok="t"/>
                <v:fill type="solid"/>
              </v:shape>
            </v:group>
            <v:group style="position:absolute;left:2251;top:9168;width:636;height:34" coordorigin="2251,9168" coordsize="636,34">
              <v:shape style="position:absolute;left:2251;top:9168;width:636;height:34" coordorigin="2251,9168" coordsize="636,34" path="m2251,9202l2887,9202,2887,9168,2251,9168,2251,9202xe" filled="true" fillcolor="#ffffcc" stroked="false">
                <v:path arrowok="t"/>
                <v:fill type="solid"/>
              </v:shape>
            </v:group>
            <v:group style="position:absolute;left:2887;top:9168;width:3864;height:34" coordorigin="2887,9168" coordsize="3864,34">
              <v:shape style="position:absolute;left:2887;top:9168;width:3864;height:34" coordorigin="2887,9168" coordsize="3864,34" path="m2887,9202l6751,9202,6751,9168,2887,9168,2887,9202xe" filled="true" fillcolor="#ffffcc" stroked="false">
                <v:path arrowok="t"/>
                <v:fill type="solid"/>
              </v:shape>
            </v:group>
            <v:group style="position:absolute;left:6751;top:9168;width:809;height:34" coordorigin="6751,9168" coordsize="809,34">
              <v:shape style="position:absolute;left:6751;top:9168;width:809;height:34" coordorigin="6751,9168" coordsize="809,34" path="m6751,9202l7560,9202,7560,9168,6751,9168,6751,9202xe" filled="true" fillcolor="#ffffcc" stroked="false">
                <v:path arrowok="t"/>
                <v:fill type="solid"/>
              </v:shape>
            </v:group>
            <v:group style="position:absolute;left:7560;top:9168;width:1712;height:34" coordorigin="7560,9168" coordsize="1712,34">
              <v:shape style="position:absolute;left:7560;top:9168;width:1712;height:34" coordorigin="7560,9168" coordsize="1712,34" path="m7560,9202l9271,9202,9271,9168,7560,9168,7560,9202xe" filled="true" fillcolor="#ffffcc" stroked="false">
                <v:path arrowok="t"/>
                <v:fill type="solid"/>
              </v:shape>
            </v:group>
            <v:group style="position:absolute;left:9271;top:9168;width:900;height:34" coordorigin="9271,9168" coordsize="900,34">
              <v:shape style="position:absolute;left:9271;top:9168;width:900;height:34" coordorigin="9271,9168" coordsize="900,34" path="m9271,9202l10171,9202,10171,9168,9271,9168,9271,9202xe" filled="true" fillcolor="#ffffcc" stroked="false">
                <v:path arrowok="t"/>
                <v:fill type="solid"/>
              </v:shape>
            </v:group>
            <v:group style="position:absolute;left:10171;top:9168;width:1349;height:34" coordorigin="10171,9168" coordsize="1349,34">
              <v:shape style="position:absolute;left:10171;top:9168;width:1349;height:34" coordorigin="10171,9168" coordsize="1349,34" path="m10171,9202l11520,9202,11520,9168,10171,9168,10171,9202xe" filled="true" fillcolor="#ffffcc" stroked="false">
                <v:path arrowok="t"/>
                <v:fill type="solid"/>
              </v:shape>
            </v:group>
            <v:group style="position:absolute;left:11520;top:9168;width:279;height:34" coordorigin="11520,9168" coordsize="279,34">
              <v:shape style="position:absolute;left:11520;top:9168;width:279;height:34" coordorigin="11520,9168" coordsize="279,34" path="m11520,9202l11798,9202,11798,9168,11520,9168,11520,9202xe" filled="true" fillcolor="#ffffcc" stroked="false">
                <v:path arrowok="t"/>
                <v:fill type="solid"/>
              </v:shape>
            </v:group>
            <v:group style="position:absolute;left:727;top:9206;width:264;height:2" coordorigin="727,9206" coordsize="264,2">
              <v:shape style="position:absolute;left:727;top:9206;width:264;height:2" coordorigin="727,9206" coordsize="264,0" path="m727,9206l991,9206e" filled="false" stroked="true" strokeweight=".48pt" strokecolor="#000000">
                <v:path arrowok="t"/>
              </v:shape>
            </v:group>
            <v:group style="position:absolute;left:991;top:9206;width:10;height:2" coordorigin="991,9206" coordsize="10,2">
              <v:shape style="position:absolute;left:991;top:9206;width:10;height:2" coordorigin="991,9206" coordsize="10,0" path="m991,9206l1001,9206e" filled="false" stroked="true" strokeweight=".48pt" strokecolor="#000000">
                <v:path arrowok="t"/>
              </v:shape>
            </v:group>
            <v:group style="position:absolute;left:1001;top:9206;width:351;height:2" coordorigin="1001,9206" coordsize="351,2">
              <v:shape style="position:absolute;left:1001;top:9206;width:351;height:2" coordorigin="1001,9206" coordsize="351,0" path="m1001,9206l1351,9206e" filled="false" stroked="true" strokeweight=".48pt" strokecolor="#000000">
                <v:path arrowok="t"/>
              </v:shape>
            </v:group>
            <v:group style="position:absolute;left:1351;top:9206;width:10;height:2" coordorigin="1351,9206" coordsize="10,2">
              <v:shape style="position:absolute;left:1351;top:9206;width:10;height:2" coordorigin="1351,9206" coordsize="10,0" path="m1351,9206l1361,9206e" filled="false" stroked="true" strokeweight=".48pt" strokecolor="#000000">
                <v:path arrowok="t"/>
              </v:shape>
            </v:group>
            <v:group style="position:absolute;left:1361;top:9206;width:538;height:2" coordorigin="1361,9206" coordsize="538,2">
              <v:shape style="position:absolute;left:1361;top:9206;width:538;height:2" coordorigin="1361,9206" coordsize="538,0" path="m1361,9206l1898,9206e" filled="false" stroked="true" strokeweight=".48pt" strokecolor="#000000">
                <v:path arrowok="t"/>
              </v:shape>
            </v:group>
            <v:group style="position:absolute;left:1898;top:9206;width:10;height:2" coordorigin="1898,9206" coordsize="10,2">
              <v:shape style="position:absolute;left:1898;top:9206;width:10;height:2" coordorigin="1898,9206" coordsize="10,0" path="m1898,9206l1908,9206e" filled="false" stroked="true" strokeweight=".48pt" strokecolor="#000000">
                <v:path arrowok="t"/>
              </v:shape>
            </v:group>
            <v:group style="position:absolute;left:1908;top:9206;width:344;height:2" coordorigin="1908,9206" coordsize="344,2">
              <v:shape style="position:absolute;left:1908;top:9206;width:344;height:2" coordorigin="1908,9206" coordsize="344,0" path="m1908,9206l2251,9206e" filled="false" stroked="true" strokeweight=".48pt" strokecolor="#000000">
                <v:path arrowok="t"/>
              </v:shape>
            </v:group>
            <v:group style="position:absolute;left:2251;top:9206;width:10;height:2" coordorigin="2251,9206" coordsize="10,2">
              <v:shape style="position:absolute;left:2251;top:9206;width:10;height:2" coordorigin="2251,9206" coordsize="10,0" path="m2251,9206l2261,9206e" filled="false" stroked="true" strokeweight=".48pt" strokecolor="#000000">
                <v:path arrowok="t"/>
              </v:shape>
            </v:group>
            <v:group style="position:absolute;left:2261;top:9206;width:627;height:2" coordorigin="2261,9206" coordsize="627,2">
              <v:shape style="position:absolute;left:2261;top:9206;width:627;height:2" coordorigin="2261,9206" coordsize="627,0" path="m2261,9206l2887,9206e" filled="false" stroked="true" strokeweight=".48pt" strokecolor="#000000">
                <v:path arrowok="t"/>
              </v:shape>
            </v:group>
            <v:group style="position:absolute;left:2887;top:9206;width:10;height:2" coordorigin="2887,9206" coordsize="10,2">
              <v:shape style="position:absolute;left:2887;top:9206;width:10;height:2" coordorigin="2887,9206" coordsize="10,0" path="m2887,9206l2897,9206e" filled="false" stroked="true" strokeweight=".48pt" strokecolor="#000000">
                <v:path arrowok="t"/>
              </v:shape>
            </v:group>
            <v:group style="position:absolute;left:2897;top:9206;width:3855;height:2" coordorigin="2897,9206" coordsize="3855,2">
              <v:shape style="position:absolute;left:2897;top:9206;width:3855;height:2" coordorigin="2897,9206" coordsize="3855,0" path="m2897,9206l6751,9206e" filled="false" stroked="true" strokeweight=".48pt" strokecolor="#000000">
                <v:path arrowok="t"/>
              </v:shape>
            </v:group>
            <v:group style="position:absolute;left:6751;top:9206;width:10;height:2" coordorigin="6751,9206" coordsize="10,2">
              <v:shape style="position:absolute;left:6751;top:9206;width:10;height:2" coordorigin="6751,9206" coordsize="10,0" path="m6751,9206l6761,9206e" filled="false" stroked="true" strokeweight=".48pt" strokecolor="#000000">
                <v:path arrowok="t"/>
              </v:shape>
            </v:group>
            <v:group style="position:absolute;left:6761;top:9206;width:800;height:2" coordorigin="6761,9206" coordsize="800,2">
              <v:shape style="position:absolute;left:6761;top:9206;width:800;height:2" coordorigin="6761,9206" coordsize="800,0" path="m6761,9206l7560,9206e" filled="false" stroked="true" strokeweight=".48pt" strokecolor="#000000">
                <v:path arrowok="t"/>
              </v:shape>
            </v:group>
            <v:group style="position:absolute;left:7560;top:9206;width:10;height:2" coordorigin="7560,9206" coordsize="10,2">
              <v:shape style="position:absolute;left:7560;top:9206;width:10;height:2" coordorigin="7560,9206" coordsize="10,0" path="m7560,9206l7570,9206e" filled="false" stroked="true" strokeweight=".48pt" strokecolor="#000000">
                <v:path arrowok="t"/>
              </v:shape>
            </v:group>
            <v:group style="position:absolute;left:7570;top:9206;width:1702;height:2" coordorigin="7570,9206" coordsize="1702,2">
              <v:shape style="position:absolute;left:7570;top:9206;width:1702;height:2" coordorigin="7570,9206" coordsize="1702,0" path="m7570,9206l9271,9206e" filled="false" stroked="true" strokeweight=".48pt" strokecolor="#000000">
                <v:path arrowok="t"/>
              </v:shape>
            </v:group>
            <v:group style="position:absolute;left:9271;top:9206;width:10;height:2" coordorigin="9271,9206" coordsize="10,2">
              <v:shape style="position:absolute;left:9271;top:9206;width:10;height:2" coordorigin="9271,9206" coordsize="10,0" path="m9271,9206l9281,9206e" filled="false" stroked="true" strokeweight=".48pt" strokecolor="#000000">
                <v:path arrowok="t"/>
              </v:shape>
            </v:group>
            <v:group style="position:absolute;left:9281;top:9206;width:891;height:2" coordorigin="9281,9206" coordsize="891,2">
              <v:shape style="position:absolute;left:9281;top:9206;width:891;height:2" coordorigin="9281,9206" coordsize="891,0" path="m9281,9206l10171,9206e" filled="false" stroked="true" strokeweight=".48pt" strokecolor="#000000">
                <v:path arrowok="t"/>
              </v:shape>
            </v:group>
            <v:group style="position:absolute;left:10171;top:9206;width:10;height:2" coordorigin="10171,9206" coordsize="10,2">
              <v:shape style="position:absolute;left:10171;top:9206;width:10;height:2" coordorigin="10171,9206" coordsize="10,0" path="m10171,9206l10181,9206e" filled="false" stroked="true" strokeweight=".48pt" strokecolor="#000000">
                <v:path arrowok="t"/>
              </v:shape>
            </v:group>
            <v:group style="position:absolute;left:10181;top:9206;width:1340;height:2" coordorigin="10181,9206" coordsize="1340,2">
              <v:shape style="position:absolute;left:10181;top:9206;width:1340;height:2" coordorigin="10181,9206" coordsize="1340,0" path="m10181,9206l11520,9206e" filled="false" stroked="true" strokeweight=".48pt" strokecolor="#000000">
                <v:path arrowok="t"/>
              </v:shape>
            </v:group>
            <v:group style="position:absolute;left:11520;top:9206;width:10;height:2" coordorigin="11520,9206" coordsize="10,2">
              <v:shape style="position:absolute;left:11520;top:9206;width:10;height:2" coordorigin="11520,9206" coordsize="10,0" path="m11520,9206l11530,9206e" filled="false" stroked="true" strokeweight=".48pt" strokecolor="#000000">
                <v:path arrowok="t"/>
              </v:shape>
            </v:group>
            <v:group style="position:absolute;left:11530;top:9206;width:269;height:2" coordorigin="11530,9206" coordsize="269,2">
              <v:shape style="position:absolute;left:11530;top:9206;width:269;height:2" coordorigin="11530,9206" coordsize="269,0" path="m11530,9206l11798,9206e" filled="false" stroked="true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110001pt;margin-top:470.880005pt;width:554.1pt;height:2.2pt;mso-position-horizontal-relative:page;mso-position-vertical-relative:page;z-index:-78448" coordorigin="722,9418" coordsize="11082,44">
            <v:group style="position:absolute;left:727;top:9418;width:264;height:34" coordorigin="727,9418" coordsize="264,34">
              <v:shape style="position:absolute;left:727;top:9418;width:264;height:34" coordorigin="727,9418" coordsize="264,34" path="m727,9451l991,9451,991,9418,727,9418,727,9451xe" filled="true" fillcolor="#ffffcc" stroked="false">
                <v:path arrowok="t"/>
                <v:fill type="solid"/>
              </v:shape>
            </v:group>
            <v:group style="position:absolute;left:991;top:9418;width:360;height:34" coordorigin="991,9418" coordsize="360,34">
              <v:shape style="position:absolute;left:991;top:9418;width:360;height:34" coordorigin="991,9418" coordsize="360,34" path="m991,9451l1351,9451,1351,9418,991,9418,991,9451xe" filled="true" fillcolor="#ffffcc" stroked="false">
                <v:path arrowok="t"/>
                <v:fill type="solid"/>
              </v:shape>
            </v:group>
            <v:group style="position:absolute;left:1351;top:9418;width:548;height:34" coordorigin="1351,9418" coordsize="548,34">
              <v:shape style="position:absolute;left:1351;top:9418;width:548;height:34" coordorigin="1351,9418" coordsize="548,34" path="m1351,9451l1898,9451,1898,9418,1351,9418,1351,9451xe" filled="true" fillcolor="#ffffcc" stroked="false">
                <v:path arrowok="t"/>
                <v:fill type="solid"/>
              </v:shape>
            </v:group>
            <v:group style="position:absolute;left:1898;top:9418;width:353;height:34" coordorigin="1898,9418" coordsize="353,34">
              <v:shape style="position:absolute;left:1898;top:9418;width:353;height:34" coordorigin="1898,9418" coordsize="353,34" path="m1898,9451l2251,9451,2251,9418,1898,9418,1898,9451xe" filled="true" fillcolor="#ffffcc" stroked="false">
                <v:path arrowok="t"/>
                <v:fill type="solid"/>
              </v:shape>
            </v:group>
            <v:group style="position:absolute;left:2251;top:9418;width:636;height:34" coordorigin="2251,9418" coordsize="636,34">
              <v:shape style="position:absolute;left:2251;top:9418;width:636;height:34" coordorigin="2251,9418" coordsize="636,34" path="m2251,9451l2887,9451,2887,9418,2251,9418,2251,9451xe" filled="true" fillcolor="#ffffcc" stroked="false">
                <v:path arrowok="t"/>
                <v:fill type="solid"/>
              </v:shape>
            </v:group>
            <v:group style="position:absolute;left:2887;top:9418;width:3864;height:34" coordorigin="2887,9418" coordsize="3864,34">
              <v:shape style="position:absolute;left:2887;top:9418;width:3864;height:34" coordorigin="2887,9418" coordsize="3864,34" path="m2887,9451l6751,9451,6751,9418,2887,9418,2887,9451xe" filled="true" fillcolor="#ffffcc" stroked="false">
                <v:path arrowok="t"/>
                <v:fill type="solid"/>
              </v:shape>
            </v:group>
            <v:group style="position:absolute;left:6751;top:9418;width:809;height:34" coordorigin="6751,9418" coordsize="809,34">
              <v:shape style="position:absolute;left:6751;top:9418;width:809;height:34" coordorigin="6751,9418" coordsize="809,34" path="m6751,9451l7560,9451,7560,9418,6751,9418,6751,9451xe" filled="true" fillcolor="#ffffcc" stroked="false">
                <v:path arrowok="t"/>
                <v:fill type="solid"/>
              </v:shape>
            </v:group>
            <v:group style="position:absolute;left:7560;top:9418;width:1712;height:34" coordorigin="7560,9418" coordsize="1712,34">
              <v:shape style="position:absolute;left:7560;top:9418;width:1712;height:34" coordorigin="7560,9418" coordsize="1712,34" path="m7560,9451l9271,9451,9271,9418,7560,9418,7560,9451xe" filled="true" fillcolor="#ffffcc" stroked="false">
                <v:path arrowok="t"/>
                <v:fill type="solid"/>
              </v:shape>
            </v:group>
            <v:group style="position:absolute;left:9271;top:9418;width:900;height:34" coordorigin="9271,9418" coordsize="900,34">
              <v:shape style="position:absolute;left:9271;top:9418;width:900;height:34" coordorigin="9271,9418" coordsize="900,34" path="m9271,9451l10171,9451,10171,9418,9271,9418,9271,9451xe" filled="true" fillcolor="#ffffcc" stroked="false">
                <v:path arrowok="t"/>
                <v:fill type="solid"/>
              </v:shape>
            </v:group>
            <v:group style="position:absolute;left:10171;top:9418;width:1349;height:34" coordorigin="10171,9418" coordsize="1349,34">
              <v:shape style="position:absolute;left:10171;top:9418;width:1349;height:34" coordorigin="10171,9418" coordsize="1349,34" path="m10171,9451l11520,9451,11520,9418,10171,9418,10171,9451xe" filled="true" fillcolor="#ffffcc" stroked="false">
                <v:path arrowok="t"/>
                <v:fill type="solid"/>
              </v:shape>
            </v:group>
            <v:group style="position:absolute;left:11520;top:9418;width:279;height:34" coordorigin="11520,9418" coordsize="279,34">
              <v:shape style="position:absolute;left:11520;top:9418;width:279;height:34" coordorigin="11520,9418" coordsize="279,34" path="m11520,9451l11798,9451,11798,9418,11520,9418,11520,9451xe" filled="true" fillcolor="#ffffcc" stroked="false">
                <v:path arrowok="t"/>
                <v:fill type="solid"/>
              </v:shape>
            </v:group>
            <v:group style="position:absolute;left:727;top:9456;width:264;height:2" coordorigin="727,9456" coordsize="264,2">
              <v:shape style="position:absolute;left:727;top:9456;width:264;height:2" coordorigin="727,9456" coordsize="264,0" path="m727,9456l991,9456e" filled="false" stroked="true" strokeweight=".48pt" strokecolor="#000000">
                <v:path arrowok="t"/>
              </v:shape>
            </v:group>
            <v:group style="position:absolute;left:991;top:9456;width:10;height:2" coordorigin="991,9456" coordsize="10,2">
              <v:shape style="position:absolute;left:991;top:9456;width:10;height:2" coordorigin="991,9456" coordsize="10,0" path="m991,9456l1001,9456e" filled="false" stroked="true" strokeweight=".48pt" strokecolor="#000000">
                <v:path arrowok="t"/>
              </v:shape>
            </v:group>
            <v:group style="position:absolute;left:1001;top:9456;width:351;height:2" coordorigin="1001,9456" coordsize="351,2">
              <v:shape style="position:absolute;left:1001;top:9456;width:351;height:2" coordorigin="1001,9456" coordsize="351,0" path="m1001,9456l1351,9456e" filled="false" stroked="true" strokeweight=".48pt" strokecolor="#000000">
                <v:path arrowok="t"/>
              </v:shape>
            </v:group>
            <v:group style="position:absolute;left:1351;top:9456;width:10;height:2" coordorigin="1351,9456" coordsize="10,2">
              <v:shape style="position:absolute;left:1351;top:9456;width:10;height:2" coordorigin="1351,9456" coordsize="10,0" path="m1351,9456l1361,9456e" filled="false" stroked="true" strokeweight=".48pt" strokecolor="#000000">
                <v:path arrowok="t"/>
              </v:shape>
            </v:group>
            <v:group style="position:absolute;left:1361;top:9456;width:538;height:2" coordorigin="1361,9456" coordsize="538,2">
              <v:shape style="position:absolute;left:1361;top:9456;width:538;height:2" coordorigin="1361,9456" coordsize="538,0" path="m1361,9456l1898,9456e" filled="false" stroked="true" strokeweight=".48pt" strokecolor="#000000">
                <v:path arrowok="t"/>
              </v:shape>
            </v:group>
            <v:group style="position:absolute;left:1898;top:9456;width:10;height:2" coordorigin="1898,9456" coordsize="10,2">
              <v:shape style="position:absolute;left:1898;top:9456;width:10;height:2" coordorigin="1898,9456" coordsize="10,0" path="m1898,9456l1908,9456e" filled="false" stroked="true" strokeweight=".48pt" strokecolor="#000000">
                <v:path arrowok="t"/>
              </v:shape>
            </v:group>
            <v:group style="position:absolute;left:1908;top:9456;width:344;height:2" coordorigin="1908,9456" coordsize="344,2">
              <v:shape style="position:absolute;left:1908;top:9456;width:344;height:2" coordorigin="1908,9456" coordsize="344,0" path="m1908,9456l2251,9456e" filled="false" stroked="true" strokeweight=".48pt" strokecolor="#000000">
                <v:path arrowok="t"/>
              </v:shape>
            </v:group>
            <v:group style="position:absolute;left:2251;top:9456;width:10;height:2" coordorigin="2251,9456" coordsize="10,2">
              <v:shape style="position:absolute;left:2251;top:9456;width:10;height:2" coordorigin="2251,9456" coordsize="10,0" path="m2251,9456l2261,9456e" filled="false" stroked="true" strokeweight=".48pt" strokecolor="#000000">
                <v:path arrowok="t"/>
              </v:shape>
            </v:group>
            <v:group style="position:absolute;left:2261;top:9456;width:627;height:2" coordorigin="2261,9456" coordsize="627,2">
              <v:shape style="position:absolute;left:2261;top:9456;width:627;height:2" coordorigin="2261,9456" coordsize="627,0" path="m2261,9456l2887,9456e" filled="false" stroked="true" strokeweight=".48pt" strokecolor="#000000">
                <v:path arrowok="t"/>
              </v:shape>
            </v:group>
            <v:group style="position:absolute;left:2887;top:9456;width:10;height:2" coordorigin="2887,9456" coordsize="10,2">
              <v:shape style="position:absolute;left:2887;top:9456;width:10;height:2" coordorigin="2887,9456" coordsize="10,0" path="m2887,9456l2897,9456e" filled="false" stroked="true" strokeweight=".48pt" strokecolor="#000000">
                <v:path arrowok="t"/>
              </v:shape>
            </v:group>
            <v:group style="position:absolute;left:2897;top:9456;width:3855;height:2" coordorigin="2897,9456" coordsize="3855,2">
              <v:shape style="position:absolute;left:2897;top:9456;width:3855;height:2" coordorigin="2897,9456" coordsize="3855,0" path="m2897,9456l6751,9456e" filled="false" stroked="true" strokeweight=".48pt" strokecolor="#000000">
                <v:path arrowok="t"/>
              </v:shape>
            </v:group>
            <v:group style="position:absolute;left:6751;top:9456;width:10;height:2" coordorigin="6751,9456" coordsize="10,2">
              <v:shape style="position:absolute;left:6751;top:9456;width:10;height:2" coordorigin="6751,9456" coordsize="10,0" path="m6751,9456l6761,9456e" filled="false" stroked="true" strokeweight=".48pt" strokecolor="#000000">
                <v:path arrowok="t"/>
              </v:shape>
            </v:group>
            <v:group style="position:absolute;left:6761;top:9456;width:800;height:2" coordorigin="6761,9456" coordsize="800,2">
              <v:shape style="position:absolute;left:6761;top:9456;width:800;height:2" coordorigin="6761,9456" coordsize="800,0" path="m6761,9456l7560,9456e" filled="false" stroked="true" strokeweight=".48pt" strokecolor="#000000">
                <v:path arrowok="t"/>
              </v:shape>
            </v:group>
            <v:group style="position:absolute;left:7560;top:9456;width:10;height:2" coordorigin="7560,9456" coordsize="10,2">
              <v:shape style="position:absolute;left:7560;top:9456;width:10;height:2" coordorigin="7560,9456" coordsize="10,0" path="m7560,9456l7570,9456e" filled="false" stroked="true" strokeweight=".48pt" strokecolor="#000000">
                <v:path arrowok="t"/>
              </v:shape>
            </v:group>
            <v:group style="position:absolute;left:7570;top:9456;width:1702;height:2" coordorigin="7570,9456" coordsize="1702,2">
              <v:shape style="position:absolute;left:7570;top:9456;width:1702;height:2" coordorigin="7570,9456" coordsize="1702,0" path="m7570,9456l9271,9456e" filled="false" stroked="true" strokeweight=".48pt" strokecolor="#000000">
                <v:path arrowok="t"/>
              </v:shape>
            </v:group>
            <v:group style="position:absolute;left:9271;top:9456;width:10;height:2" coordorigin="9271,9456" coordsize="10,2">
              <v:shape style="position:absolute;left:9271;top:9456;width:10;height:2" coordorigin="9271,9456" coordsize="10,0" path="m9271,9456l9281,9456e" filled="false" stroked="true" strokeweight=".48pt" strokecolor="#000000">
                <v:path arrowok="t"/>
              </v:shape>
            </v:group>
            <v:group style="position:absolute;left:9281;top:9456;width:891;height:2" coordorigin="9281,9456" coordsize="891,2">
              <v:shape style="position:absolute;left:9281;top:9456;width:891;height:2" coordorigin="9281,9456" coordsize="891,0" path="m9281,9456l10171,9456e" filled="false" stroked="true" strokeweight=".48pt" strokecolor="#000000">
                <v:path arrowok="t"/>
              </v:shape>
            </v:group>
            <v:group style="position:absolute;left:10171;top:9456;width:10;height:2" coordorigin="10171,9456" coordsize="10,2">
              <v:shape style="position:absolute;left:10171;top:9456;width:10;height:2" coordorigin="10171,9456" coordsize="10,0" path="m10171,9456l10181,9456e" filled="false" stroked="true" strokeweight=".48pt" strokecolor="#000000">
                <v:path arrowok="t"/>
              </v:shape>
            </v:group>
            <v:group style="position:absolute;left:10181;top:9456;width:1340;height:2" coordorigin="10181,9456" coordsize="1340,2">
              <v:shape style="position:absolute;left:10181;top:9456;width:1340;height:2" coordorigin="10181,9456" coordsize="1340,0" path="m10181,9456l11520,9456e" filled="false" stroked="true" strokeweight=".48pt" strokecolor="#000000">
                <v:path arrowok="t"/>
              </v:shape>
            </v:group>
            <v:group style="position:absolute;left:11520;top:9456;width:10;height:2" coordorigin="11520,9456" coordsize="10,2">
              <v:shape style="position:absolute;left:11520;top:9456;width:10;height:2" coordorigin="11520,9456" coordsize="10,0" path="m11520,9456l11530,9456e" filled="false" stroked="true" strokeweight=".48pt" strokecolor="#000000">
                <v:path arrowok="t"/>
              </v:shape>
            </v:group>
            <v:group style="position:absolute;left:11530;top:9456;width:269;height:2" coordorigin="11530,9456" coordsize="269,2">
              <v:shape style="position:absolute;left:11530;top:9456;width:269;height:2" coordorigin="11530,9456" coordsize="269,0" path="m11530,9456l11798,9456e" filled="false" stroked="true" strokeweight=".48pt" strokecolor="#000000">
                <v:path arrowok="t"/>
              </v:shape>
            </v:group>
            <w10:wrap type="none"/>
          </v:group>
        </w:pict>
      </w:r>
      <w:r>
        <w:rPr/>
        <w:t>PERKINS SCHOOL OF</w:t>
      </w:r>
      <w:r>
        <w:rPr>
          <w:spacing w:val="-5"/>
        </w:rPr>
        <w:t> </w:t>
      </w:r>
      <w:r>
        <w:rPr/>
        <w:t>THEOLOGY</w:t>
      </w:r>
      <w:r>
        <w:rPr>
          <w:b w:val="0"/>
        </w:rPr>
      </w:r>
    </w:p>
    <w:p>
      <w:pPr>
        <w:spacing w:line="240" w:lineRule="auto" w:before="11"/>
        <w:ind w:right="0"/>
        <w:rPr>
          <w:rFonts w:ascii="Arial" w:hAnsi="Arial" w:cs="Arial" w:eastAsia="Arial" w:hint="default"/>
          <w:b/>
          <w:bCs/>
          <w:sz w:val="39"/>
          <w:szCs w:val="39"/>
        </w:rPr>
      </w:pPr>
    </w:p>
    <w:p>
      <w:pPr>
        <w:pStyle w:val="Heading2"/>
        <w:tabs>
          <w:tab w:pos="9592" w:val="left" w:leader="none"/>
        </w:tabs>
        <w:spacing w:line="240" w:lineRule="auto" w:before="0"/>
        <w:ind w:left="232" w:right="0"/>
        <w:jc w:val="left"/>
        <w:rPr>
          <w:b w:val="0"/>
          <w:bCs w:val="0"/>
          <w:u w:val="none"/>
        </w:rPr>
      </w:pPr>
      <w:r>
        <w:rPr>
          <w:u w:val="none"/>
        </w:rPr>
        <w:t>SCHEDULE</w:t>
      </w:r>
      <w:r>
        <w:rPr>
          <w:spacing w:val="-3"/>
          <w:u w:val="none"/>
        </w:rPr>
        <w:t> </w:t>
      </w:r>
      <w:r>
        <w:rPr>
          <w:u w:val="none"/>
        </w:rPr>
        <w:t>OF</w:t>
      </w:r>
      <w:r>
        <w:rPr>
          <w:spacing w:val="-4"/>
          <w:u w:val="none"/>
        </w:rPr>
        <w:t> </w:t>
      </w:r>
      <w:r>
        <w:rPr>
          <w:u w:val="none"/>
        </w:rPr>
        <w:t>CLASSES</w:t>
        <w:tab/>
        <w:t>FALL</w:t>
      </w:r>
      <w:r>
        <w:rPr>
          <w:spacing w:val="-6"/>
          <w:u w:val="none"/>
        </w:rPr>
        <w:t> </w:t>
      </w:r>
      <w:r>
        <w:rPr>
          <w:u w:val="none"/>
        </w:rPr>
        <w:t>2016</w:t>
      </w:r>
      <w:r>
        <w:rPr>
          <w:b w:val="0"/>
          <w:u w:val="none"/>
        </w:rPr>
      </w:r>
    </w:p>
    <w:p>
      <w:pPr>
        <w:spacing w:line="240" w:lineRule="auto" w:before="4" w:after="0"/>
        <w:ind w:right="0"/>
        <w:rPr>
          <w:rFonts w:ascii="Arial" w:hAnsi="Arial" w:cs="Arial" w:eastAsia="Arial" w:hint="default"/>
          <w:b/>
          <w:bCs/>
          <w:sz w:val="24"/>
          <w:szCs w:val="24"/>
        </w:r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7"/>
        <w:gridCol w:w="1624"/>
        <w:gridCol w:w="2399"/>
        <w:gridCol w:w="1756"/>
        <w:gridCol w:w="1396"/>
        <w:gridCol w:w="936"/>
        <w:gridCol w:w="1174"/>
        <w:gridCol w:w="632"/>
      </w:tblGrid>
      <w:tr>
        <w:trPr>
          <w:trHeight w:val="367" w:hRule="exact"/>
        </w:trPr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7E7E7"/>
          </w:tcPr>
          <w:p>
            <w:pPr>
              <w:pStyle w:val="TableParagraph"/>
              <w:spacing w:line="182" w:lineRule="exact"/>
              <w:ind w:left="360" w:right="304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Catalog </w:t>
            </w:r>
            <w:r>
              <w:rPr>
                <w:rFonts w:ascii="Arial"/>
                <w:spacing w:val="-1"/>
                <w:sz w:val="16"/>
              </w:rPr>
              <w:t>Number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7E7E7"/>
          </w:tcPr>
          <w:p>
            <w:pPr>
              <w:pStyle w:val="TableParagraph"/>
              <w:spacing w:line="182" w:lineRule="exact"/>
              <w:ind w:left="306" w:right="744" w:firstLine="26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Course Number</w:t>
            </w:r>
          </w:p>
        </w:tc>
        <w:tc>
          <w:tcPr>
            <w:tcW w:w="2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7E7E7"/>
          </w:tcPr>
          <w:p>
            <w:pPr>
              <w:pStyle w:val="TableParagraph"/>
              <w:spacing w:line="240" w:lineRule="auto" w:before="87"/>
              <w:ind w:left="74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Course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Title</w:t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7E7E7"/>
          </w:tcPr>
          <w:p>
            <w:pPr>
              <w:pStyle w:val="TableParagraph"/>
              <w:spacing w:line="240" w:lineRule="auto" w:before="87"/>
              <w:ind w:left="78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Term Hrs</w:t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7E7E7"/>
          </w:tcPr>
          <w:p>
            <w:pPr>
              <w:pStyle w:val="TableParagraph"/>
              <w:spacing w:line="240" w:lineRule="auto" w:before="87"/>
              <w:ind w:left="2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Instructors</w:t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7E7E7"/>
          </w:tcPr>
          <w:p>
            <w:pPr>
              <w:pStyle w:val="TableParagraph"/>
              <w:spacing w:line="240" w:lineRule="auto" w:before="87"/>
              <w:ind w:left="34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Room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7E7E7"/>
          </w:tcPr>
          <w:p>
            <w:pPr>
              <w:pStyle w:val="TableParagraph"/>
              <w:spacing w:line="182" w:lineRule="exact"/>
              <w:ind w:left="286" w:right="149" w:hanging="12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Time / Days Program</w:t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7E7E7"/>
          </w:tcPr>
          <w:p>
            <w:pPr>
              <w:pStyle w:val="TableParagraph"/>
              <w:spacing w:line="240" w:lineRule="auto" w:before="87"/>
              <w:ind w:left="15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Limit</w:t>
            </w:r>
          </w:p>
        </w:tc>
      </w:tr>
    </w:tbl>
    <w:p>
      <w:pPr>
        <w:spacing w:line="240" w:lineRule="auto" w:before="7"/>
        <w:ind w:right="0"/>
        <w:rPr>
          <w:rFonts w:ascii="Arial" w:hAnsi="Arial" w:cs="Arial" w:eastAsia="Arial" w:hint="default"/>
          <w:b/>
          <w:bCs/>
          <w:sz w:val="17"/>
          <w:szCs w:val="17"/>
        </w:rPr>
      </w:pPr>
    </w:p>
    <w:p>
      <w:pPr>
        <w:spacing w:before="69" w:after="8"/>
        <w:ind w:left="120" w:right="1026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/>
        <w:pict>
          <v:group style="position:absolute;margin-left:36.110001pt;margin-top:28.975876pt;width:554.1pt;height:36.9pt;mso-position-horizontal-relative:page;mso-position-vertical-relative:paragraph;z-index:-78640" coordorigin="722,580" coordsize="11082,738">
            <v:shape style="position:absolute;left:727;top:589;width:624;height:233" type="#_x0000_t75" stroked="false">
              <v:imagedata r:id="rId14" o:title=""/>
            </v:shape>
            <v:group style="position:absolute;left:991;top:810;width:360;height:12" coordorigin="991,810" coordsize="360,12">
              <v:shape style="position:absolute;left:991;top:810;width:360;height:12" coordorigin="991,810" coordsize="360,12" path="m991,822l1351,822,1351,810,991,810,991,822xe" filled="true" fillcolor="#ffffcc" stroked="false">
                <v:path arrowok="t"/>
                <v:fill type="solid"/>
              </v:shape>
            </v:group>
            <v:group style="position:absolute;left:727;top:585;width:264;height:2" coordorigin="727,585" coordsize="264,2">
              <v:shape style="position:absolute;left:727;top:585;width:264;height:2" coordorigin="727,585" coordsize="264,0" path="m727,585l991,585e" filled="false" stroked="true" strokeweight=".48pt" strokecolor="#000000">
                <v:path arrowok="t"/>
              </v:shape>
            </v:group>
            <v:group style="position:absolute;left:991;top:585;width:10;height:2" coordorigin="991,585" coordsize="10,2">
              <v:shape style="position:absolute;left:991;top:585;width:10;height:2" coordorigin="991,585" coordsize="10,0" path="m991,585l1001,585e" filled="false" stroked="true" strokeweight=".48pt" strokecolor="#000000">
                <v:path arrowok="t"/>
              </v:shape>
            </v:group>
            <v:group style="position:absolute;left:1001;top:585;width:351;height:2" coordorigin="1001,585" coordsize="351,2">
              <v:shape style="position:absolute;left:1001;top:585;width:351;height:2" coordorigin="1001,585" coordsize="351,0" path="m1001,585l1351,585e" filled="false" stroked="true" strokeweight=".48pt" strokecolor="#000000">
                <v:path arrowok="t"/>
              </v:shape>
            </v:group>
            <v:group style="position:absolute;left:1351;top:585;width:10;height:2" coordorigin="1351,585" coordsize="10,2">
              <v:shape style="position:absolute;left:1351;top:585;width:10;height:2" coordorigin="1351,585" coordsize="10,0" path="m1351,585l1361,585e" filled="false" stroked="true" strokeweight=".48pt" strokecolor="#000000">
                <v:path arrowok="t"/>
              </v:shape>
            </v:group>
            <v:group style="position:absolute;left:1361;top:585;width:538;height:2" coordorigin="1361,585" coordsize="538,2">
              <v:shape style="position:absolute;left:1361;top:585;width:538;height:2" coordorigin="1361,585" coordsize="538,0" path="m1361,585l1898,585e" filled="false" stroked="true" strokeweight=".48pt" strokecolor="#000000">
                <v:path arrowok="t"/>
              </v:shape>
            </v:group>
            <v:group style="position:absolute;left:1898;top:585;width:10;height:2" coordorigin="1898,585" coordsize="10,2">
              <v:shape style="position:absolute;left:1898;top:585;width:10;height:2" coordorigin="1898,585" coordsize="10,0" path="m1898,585l1908,585e" filled="false" stroked="true" strokeweight=".48pt" strokecolor="#000000">
                <v:path arrowok="t"/>
              </v:shape>
            </v:group>
            <v:group style="position:absolute;left:1908;top:585;width:351;height:2" coordorigin="1908,585" coordsize="351,2">
              <v:shape style="position:absolute;left:1908;top:585;width:351;height:2" coordorigin="1908,585" coordsize="351,0" path="m1908,585l2258,585e" filled="false" stroked="true" strokeweight=".48pt" strokecolor="#000000">
                <v:path arrowok="t"/>
              </v:shape>
            </v:group>
            <v:group style="position:absolute;left:2258;top:585;width:10;height:2" coordorigin="2258,585" coordsize="10,2">
              <v:shape style="position:absolute;left:2258;top:585;width:10;height:2" coordorigin="2258,585" coordsize="10,0" path="m2258,585l2268,585e" filled="false" stroked="true" strokeweight=".48pt" strokecolor="#000000">
                <v:path arrowok="t"/>
              </v:shape>
            </v:group>
            <v:group style="position:absolute;left:2887;top:796;width:3864;height:27" coordorigin="2887,796" coordsize="3864,27">
              <v:shape style="position:absolute;left:2887;top:796;width:3864;height:27" coordorigin="2887,796" coordsize="3864,27" path="m2887,822l6751,822,6751,796,2887,796,2887,822xe" filled="true" fillcolor="#ffffcc" stroked="false">
                <v:path arrowok="t"/>
                <v:fill type="solid"/>
              </v:shape>
            </v:group>
            <v:group style="position:absolute;left:6751;top:810;width:809;height:12" coordorigin="6751,810" coordsize="809,12">
              <v:shape style="position:absolute;left:6751;top:810;width:809;height:12" coordorigin="6751,810" coordsize="809,12" path="m6751,822l7560,822,7560,810,6751,810,6751,822xe" filled="true" fillcolor="#ffffcc" stroked="false">
                <v:path arrowok="t"/>
                <v:fill type="solid"/>
              </v:shape>
            </v:group>
            <v:group style="position:absolute;left:6751;top:589;width:809;height:12" coordorigin="6751,589" coordsize="809,12">
              <v:shape style="position:absolute;left:6751;top:589;width:809;height:12" coordorigin="6751,589" coordsize="809,12" path="m6751,601l7560,601,7560,589,6751,589,6751,601xe" filled="true" fillcolor="#ffffcc" stroked="false">
                <v:path arrowok="t"/>
                <v:fill type="solid"/>
              </v:shape>
            </v:group>
            <v:group style="position:absolute;left:6751;top:601;width:809;height:209" coordorigin="6751,601" coordsize="809,209">
              <v:shape style="position:absolute;left:6751;top:601;width:809;height:209" coordorigin="6751,601" coordsize="809,209" path="m6751,810l7560,810,7560,601,6751,601,6751,810xe" filled="true" fillcolor="#ffffcc" stroked="false">
                <v:path arrowok="t"/>
                <v:fill type="solid"/>
              </v:shape>
            </v:group>
            <v:group style="position:absolute;left:7560;top:589;width:1712;height:12" coordorigin="7560,589" coordsize="1712,12">
              <v:shape style="position:absolute;left:7560;top:589;width:1712;height:12" coordorigin="7560,589" coordsize="1712,12" path="m7560,601l9271,601,9271,589,7560,589,7560,601xe" filled="true" fillcolor="#ffffcc" stroked="false">
                <v:path arrowok="t"/>
                <v:fill type="solid"/>
              </v:shape>
            </v:group>
            <v:group style="position:absolute;left:7560;top:810;width:1712;height:12" coordorigin="7560,810" coordsize="1712,12">
              <v:shape style="position:absolute;left:7560;top:810;width:1712;height:12" coordorigin="7560,810" coordsize="1712,12" path="m7560,822l9271,822,9271,810,7560,810,7560,822xe" filled="true" fillcolor="#ffffcc" stroked="false">
                <v:path arrowok="t"/>
                <v:fill type="solid"/>
              </v:shape>
            </v:group>
            <v:group style="position:absolute;left:7560;top:601;width:1712;height:209" coordorigin="7560,601" coordsize="1712,209">
              <v:shape style="position:absolute;left:7560;top:601;width:1712;height:209" coordorigin="7560,601" coordsize="1712,209" path="m7560,810l9271,810,9271,601,7560,601,7560,810xe" filled="true" fillcolor="#ffffcc" stroked="false">
                <v:path arrowok="t"/>
                <v:fill type="solid"/>
              </v:shape>
            </v:group>
            <v:group style="position:absolute;left:9271;top:589;width:900;height:12" coordorigin="9271,589" coordsize="900,12">
              <v:shape style="position:absolute;left:9271;top:589;width:900;height:12" coordorigin="9271,589" coordsize="900,12" path="m9271,601l10171,601,10171,589,9271,589,9271,601xe" filled="true" fillcolor="#ffffcc" stroked="false">
                <v:path arrowok="t"/>
                <v:fill type="solid"/>
              </v:shape>
            </v:group>
            <v:group style="position:absolute;left:9271;top:810;width:900;height:12" coordorigin="9271,810" coordsize="900,12">
              <v:shape style="position:absolute;left:9271;top:810;width:900;height:12" coordorigin="9271,810" coordsize="900,12" path="m9271,822l10171,822,10171,810,9271,810,9271,822xe" filled="true" fillcolor="#ffffcc" stroked="false">
                <v:path arrowok="t"/>
                <v:fill type="solid"/>
              </v:shape>
            </v:group>
            <v:group style="position:absolute;left:9271;top:601;width:900;height:209" coordorigin="9271,601" coordsize="900,209">
              <v:shape style="position:absolute;left:9271;top:601;width:900;height:209" coordorigin="9271,601" coordsize="900,209" path="m9271,810l10171,810,10171,601,9271,601,9271,810xe" filled="true" fillcolor="#ffffcc" stroked="false">
                <v:path arrowok="t"/>
                <v:fill type="solid"/>
              </v:shape>
            </v:group>
            <v:group style="position:absolute;left:10171;top:589;width:1349;height:12" coordorigin="10171,589" coordsize="1349,12">
              <v:shape style="position:absolute;left:10171;top:589;width:1349;height:12" coordorigin="10171,589" coordsize="1349,12" path="m10171,601l11520,601,11520,589,10171,589,10171,601xe" filled="true" fillcolor="#ffffcc" stroked="false">
                <v:path arrowok="t"/>
                <v:fill type="solid"/>
              </v:shape>
            </v:group>
            <v:group style="position:absolute;left:10171;top:810;width:1349;height:12" coordorigin="10171,810" coordsize="1349,12">
              <v:shape style="position:absolute;left:10171;top:810;width:1349;height:12" coordorigin="10171,810" coordsize="1349,12" path="m10171,822l11520,822,11520,810,10171,810,10171,822xe" filled="true" fillcolor="#ffffcc" stroked="false">
                <v:path arrowok="t"/>
                <v:fill type="solid"/>
              </v:shape>
            </v:group>
            <v:group style="position:absolute;left:10171;top:601;width:1349;height:209" coordorigin="10171,601" coordsize="1349,209">
              <v:shape style="position:absolute;left:10171;top:601;width:1349;height:209" coordorigin="10171,601" coordsize="1349,209" path="m10171,810l11520,810,11520,601,10171,601,10171,810xe" filled="true" fillcolor="#ffffcc" stroked="false">
                <v:path arrowok="t"/>
                <v:fill type="solid"/>
              </v:shape>
            </v:group>
            <v:group style="position:absolute;left:11520;top:796;width:279;height:27" coordorigin="11520,796" coordsize="279,27">
              <v:shape style="position:absolute;left:11520;top:796;width:279;height:27" coordorigin="11520,796" coordsize="279,27" path="m11520,822l11798,822,11798,796,11520,796,11520,822xe" filled="true" fillcolor="#ffffcc" stroked="false">
                <v:path arrowok="t"/>
                <v:fill type="solid"/>
              </v:shape>
            </v:group>
            <v:group style="position:absolute;left:11520;top:589;width:279;height:207" coordorigin="11520,589" coordsize="279,207">
              <v:shape style="position:absolute;left:11520;top:589;width:279;height:207" coordorigin="11520,589" coordsize="279,207" path="m11520,796l11798,796,11798,589,11520,589,11520,796xe" filled="true" fillcolor="#ffffcc" stroked="false">
                <v:path arrowok="t"/>
                <v:fill type="solid"/>
              </v:shape>
            </v:group>
            <v:group style="position:absolute;left:2268;top:585;width:620;height:2" coordorigin="2268,585" coordsize="620,2">
              <v:shape style="position:absolute;left:2268;top:585;width:620;height:2" coordorigin="2268,585" coordsize="620,0" path="m2268,585l2887,585e" filled="false" stroked="true" strokeweight=".48pt" strokecolor="#000000">
                <v:path arrowok="t"/>
              </v:shape>
            </v:group>
            <v:group style="position:absolute;left:2887;top:585;width:10;height:2" coordorigin="2887,585" coordsize="10,2">
              <v:shape style="position:absolute;left:2887;top:585;width:10;height:2" coordorigin="2887,585" coordsize="10,0" path="m2887,585l2897,585e" filled="false" stroked="true" strokeweight=".48pt" strokecolor="#000000">
                <v:path arrowok="t"/>
              </v:shape>
            </v:group>
            <v:group style="position:absolute;left:2897;top:585;width:3855;height:2" coordorigin="2897,585" coordsize="3855,2">
              <v:shape style="position:absolute;left:2897;top:585;width:3855;height:2" coordorigin="2897,585" coordsize="3855,0" path="m2897,585l6751,585e" filled="false" stroked="true" strokeweight=".48pt" strokecolor="#000000">
                <v:path arrowok="t"/>
              </v:shape>
            </v:group>
            <v:group style="position:absolute;left:6751;top:585;width:10;height:2" coordorigin="6751,585" coordsize="10,2">
              <v:shape style="position:absolute;left:6751;top:585;width:10;height:2" coordorigin="6751,585" coordsize="10,0" path="m6751,585l6761,585e" filled="false" stroked="true" strokeweight=".48pt" strokecolor="#000000">
                <v:path arrowok="t"/>
              </v:shape>
            </v:group>
            <v:group style="position:absolute;left:6761;top:585;width:800;height:2" coordorigin="6761,585" coordsize="800,2">
              <v:shape style="position:absolute;left:6761;top:585;width:800;height:2" coordorigin="6761,585" coordsize="800,0" path="m6761,585l7560,585e" filled="false" stroked="true" strokeweight=".48pt" strokecolor="#000000">
                <v:path arrowok="t"/>
              </v:shape>
            </v:group>
            <v:group style="position:absolute;left:7560;top:585;width:10;height:2" coordorigin="7560,585" coordsize="10,2">
              <v:shape style="position:absolute;left:7560;top:585;width:10;height:2" coordorigin="7560,585" coordsize="10,0" path="m7560,585l7570,585e" filled="false" stroked="true" strokeweight=".48pt" strokecolor="#000000">
                <v:path arrowok="t"/>
              </v:shape>
            </v:group>
            <v:group style="position:absolute;left:7570;top:585;width:1702;height:2" coordorigin="7570,585" coordsize="1702,2">
              <v:shape style="position:absolute;left:7570;top:585;width:1702;height:2" coordorigin="7570,585" coordsize="1702,0" path="m7570,585l9271,585e" filled="false" stroked="true" strokeweight=".48pt" strokecolor="#000000">
                <v:path arrowok="t"/>
              </v:shape>
            </v:group>
            <v:group style="position:absolute;left:9271;top:585;width:10;height:2" coordorigin="9271,585" coordsize="10,2">
              <v:shape style="position:absolute;left:9271;top:585;width:10;height:2" coordorigin="9271,585" coordsize="10,0" path="m9271,585l9281,585e" filled="false" stroked="true" strokeweight=".48pt" strokecolor="#000000">
                <v:path arrowok="t"/>
              </v:shape>
            </v:group>
            <v:group style="position:absolute;left:9281;top:585;width:891;height:2" coordorigin="9281,585" coordsize="891,2">
              <v:shape style="position:absolute;left:9281;top:585;width:891;height:2" coordorigin="9281,585" coordsize="891,0" path="m9281,585l10171,585e" filled="false" stroked="true" strokeweight=".48pt" strokecolor="#000000">
                <v:path arrowok="t"/>
              </v:shape>
            </v:group>
            <v:group style="position:absolute;left:10171;top:585;width:10;height:2" coordorigin="10171,585" coordsize="10,2">
              <v:shape style="position:absolute;left:10171;top:585;width:10;height:2" coordorigin="10171,585" coordsize="10,0" path="m10171,585l10181,585e" filled="false" stroked="true" strokeweight=".48pt" strokecolor="#000000">
                <v:path arrowok="t"/>
              </v:shape>
            </v:group>
            <v:group style="position:absolute;left:10181;top:585;width:1340;height:2" coordorigin="10181,585" coordsize="1340,2">
              <v:shape style="position:absolute;left:10181;top:585;width:1340;height:2" coordorigin="10181,585" coordsize="1340,0" path="m10181,585l11520,585e" filled="false" stroked="true" strokeweight=".48pt" strokecolor="#000000">
                <v:path arrowok="t"/>
              </v:shape>
            </v:group>
            <v:group style="position:absolute;left:11520;top:585;width:10;height:2" coordorigin="11520,585" coordsize="10,2">
              <v:shape style="position:absolute;left:11520;top:585;width:10;height:2" coordorigin="11520,585" coordsize="10,0" path="m11520,585l11530,585e" filled="false" stroked="true" strokeweight=".48pt" strokecolor="#000000">
                <v:path arrowok="t"/>
              </v:shape>
            </v:group>
            <v:group style="position:absolute;left:11530;top:585;width:269;height:2" coordorigin="11530,585" coordsize="269,2">
              <v:shape style="position:absolute;left:11530;top:585;width:269;height:2" coordorigin="11530,585" coordsize="269,0" path="m11530,585l11798,585e" filled="false" stroked="true" strokeweight=".48pt" strokecolor="#000000">
                <v:path arrowok="t"/>
              </v:shape>
              <v:shape style="position:absolute;left:727;top:832;width:624;height:233" type="#_x0000_t75" stroked="false">
                <v:imagedata r:id="rId11" o:title=""/>
              </v:shape>
            </v:group>
            <v:group style="position:absolute;left:1351;top:1038;width:548;height:27" coordorigin="1351,1038" coordsize="548,27">
              <v:shape style="position:absolute;left:1351;top:1038;width:548;height:27" coordorigin="1351,1038" coordsize="548,27" path="m1351,1065l1898,1065,1898,1038,1351,1038,1351,1065xe" filled="true" fillcolor="#ffffcc" stroked="false">
                <v:path arrowok="t"/>
                <v:fill type="solid"/>
              </v:shape>
            </v:group>
            <v:group style="position:absolute;left:1898;top:1038;width:360;height:27" coordorigin="1898,1038" coordsize="360,27">
              <v:shape style="position:absolute;left:1898;top:1038;width:360;height:27" coordorigin="1898,1038" coordsize="360,27" path="m1898,1065l2258,1065,2258,1038,1898,1038,1898,1065xe" filled="true" fillcolor="#ffffcc" stroked="false">
                <v:path arrowok="t"/>
                <v:fill type="solid"/>
              </v:shape>
            </v:group>
            <v:group style="position:absolute;left:2258;top:1038;width:629;height:27" coordorigin="2258,1038" coordsize="629,27">
              <v:shape style="position:absolute;left:2258;top:1038;width:629;height:27" coordorigin="2258,1038" coordsize="629,27" path="m2258,1065l2887,1065,2887,1038,2258,1038,2258,1065xe" filled="true" fillcolor="#ffffcc" stroked="false">
                <v:path arrowok="t"/>
                <v:fill type="solid"/>
              </v:shape>
            </v:group>
            <v:group style="position:absolute;left:2887;top:1038;width:3864;height:27" coordorigin="2887,1038" coordsize="3864,27">
              <v:shape style="position:absolute;left:2887;top:1038;width:3864;height:27" coordorigin="2887,1038" coordsize="3864,27" path="m2887,1065l6751,1065,6751,1038,2887,1038,2887,1065xe" filled="true" fillcolor="#ffffcc" stroked="false">
                <v:path arrowok="t"/>
                <v:fill type="solid"/>
              </v:shape>
            </v:group>
            <v:group style="position:absolute;left:6751;top:1038;width:809;height:27" coordorigin="6751,1038" coordsize="809,27">
              <v:shape style="position:absolute;left:6751;top:1038;width:809;height:27" coordorigin="6751,1038" coordsize="809,27" path="m6751,1065l7560,1065,7560,1038,6751,1038,6751,1065xe" filled="true" fillcolor="#ffffcc" stroked="false">
                <v:path arrowok="t"/>
                <v:fill type="solid"/>
              </v:shape>
            </v:group>
            <v:group style="position:absolute;left:7560;top:1038;width:1712;height:27" coordorigin="7560,1038" coordsize="1712,27">
              <v:shape style="position:absolute;left:7560;top:1038;width:1712;height:27" coordorigin="7560,1038" coordsize="1712,27" path="m7560,1065l9271,1065,9271,1038,7560,1038,7560,1065xe" filled="true" fillcolor="#ffffcc" stroked="false">
                <v:path arrowok="t"/>
                <v:fill type="solid"/>
              </v:shape>
            </v:group>
            <v:group style="position:absolute;left:9271;top:1038;width:900;height:27" coordorigin="9271,1038" coordsize="900,27">
              <v:shape style="position:absolute;left:9271;top:1038;width:900;height:27" coordorigin="9271,1038" coordsize="900,27" path="m9271,1065l10171,1065,10171,1038,9271,1038,9271,1065xe" filled="true" fillcolor="#ffffcc" stroked="false">
                <v:path arrowok="t"/>
                <v:fill type="solid"/>
              </v:shape>
            </v:group>
            <v:group style="position:absolute;left:10171;top:1038;width:1349;height:27" coordorigin="10171,1038" coordsize="1349,27">
              <v:shape style="position:absolute;left:10171;top:1038;width:1349;height:27" coordorigin="10171,1038" coordsize="1349,27" path="m10171,1065l11520,1065,11520,1038,10171,1038,10171,1065xe" filled="true" fillcolor="#ffffcc" stroked="false">
                <v:path arrowok="t"/>
                <v:fill type="solid"/>
              </v:shape>
            </v:group>
            <v:group style="position:absolute;left:11520;top:1038;width:279;height:27" coordorigin="11520,1038" coordsize="279,27">
              <v:shape style="position:absolute;left:11520;top:1038;width:279;height:27" coordorigin="11520,1038" coordsize="279,27" path="m11520,1065l11798,1065,11798,1038,11520,1038,11520,1065xe" filled="true" fillcolor="#ffffcc" stroked="false">
                <v:path arrowok="t"/>
                <v:fill type="solid"/>
              </v:shape>
            </v:group>
            <v:group style="position:absolute;left:727;top:827;width:264;height:2" coordorigin="727,827" coordsize="264,2">
              <v:shape style="position:absolute;left:727;top:827;width:264;height:2" coordorigin="727,827" coordsize="264,0" path="m727,827l991,827e" filled="false" stroked="true" strokeweight=".48pt" strokecolor="#000000">
                <v:path arrowok="t"/>
              </v:shape>
            </v:group>
            <v:group style="position:absolute;left:991;top:827;width:10;height:2" coordorigin="991,827" coordsize="10,2">
              <v:shape style="position:absolute;left:991;top:827;width:10;height:2" coordorigin="991,827" coordsize="10,0" path="m991,827l1001,827e" filled="false" stroked="true" strokeweight=".48pt" strokecolor="#000000">
                <v:path arrowok="t"/>
              </v:shape>
            </v:group>
            <v:group style="position:absolute;left:1001;top:827;width:351;height:2" coordorigin="1001,827" coordsize="351,2">
              <v:shape style="position:absolute;left:1001;top:827;width:351;height:2" coordorigin="1001,827" coordsize="351,0" path="m1001,827l1351,827e" filled="false" stroked="true" strokeweight=".48pt" strokecolor="#000000">
                <v:path arrowok="t"/>
              </v:shape>
            </v:group>
            <v:group style="position:absolute;left:1351;top:827;width:10;height:2" coordorigin="1351,827" coordsize="10,2">
              <v:shape style="position:absolute;left:1351;top:827;width:10;height:2" coordorigin="1351,827" coordsize="10,0" path="m1351,827l1361,827e" filled="false" stroked="true" strokeweight=".48pt" strokecolor="#000000">
                <v:path arrowok="t"/>
              </v:shape>
            </v:group>
            <v:group style="position:absolute;left:1361;top:827;width:538;height:2" coordorigin="1361,827" coordsize="538,2">
              <v:shape style="position:absolute;left:1361;top:827;width:538;height:2" coordorigin="1361,827" coordsize="538,0" path="m1361,827l1898,827e" filled="false" stroked="true" strokeweight=".48pt" strokecolor="#000000">
                <v:path arrowok="t"/>
              </v:shape>
            </v:group>
            <v:group style="position:absolute;left:1898;top:827;width:10;height:2" coordorigin="1898,827" coordsize="10,2">
              <v:shape style="position:absolute;left:1898;top:827;width:10;height:2" coordorigin="1898,827" coordsize="10,0" path="m1898,827l1908,827e" filled="false" stroked="true" strokeweight=".48pt" strokecolor="#000000">
                <v:path arrowok="t"/>
              </v:shape>
            </v:group>
            <v:group style="position:absolute;left:1908;top:827;width:351;height:2" coordorigin="1908,827" coordsize="351,2">
              <v:shape style="position:absolute;left:1908;top:827;width:351;height:2" coordorigin="1908,827" coordsize="351,0" path="m1908,827l2258,827e" filled="false" stroked="true" strokeweight=".48pt" strokecolor="#000000">
                <v:path arrowok="t"/>
              </v:shape>
            </v:group>
            <v:group style="position:absolute;left:2258;top:827;width:10;height:2" coordorigin="2258,827" coordsize="10,2">
              <v:shape style="position:absolute;left:2258;top:827;width:10;height:2" coordorigin="2258,827" coordsize="10,0" path="m2258,827l2268,827e" filled="false" stroked="true" strokeweight=".48pt" strokecolor="#000000">
                <v:path arrowok="t"/>
              </v:shape>
            </v:group>
            <v:group style="position:absolute;left:2268;top:827;width:620;height:2" coordorigin="2268,827" coordsize="620,2">
              <v:shape style="position:absolute;left:2268;top:827;width:620;height:2" coordorigin="2268,827" coordsize="620,0" path="m2268,827l2887,827e" filled="false" stroked="true" strokeweight=".48pt" strokecolor="#000000">
                <v:path arrowok="t"/>
              </v:shape>
            </v:group>
            <v:group style="position:absolute;left:2887;top:827;width:10;height:2" coordorigin="2887,827" coordsize="10,2">
              <v:shape style="position:absolute;left:2887;top:827;width:10;height:2" coordorigin="2887,827" coordsize="10,0" path="m2887,827l2897,827e" filled="false" stroked="true" strokeweight=".48pt" strokecolor="#000000">
                <v:path arrowok="t"/>
              </v:shape>
            </v:group>
            <v:group style="position:absolute;left:2897;top:827;width:3855;height:2" coordorigin="2897,827" coordsize="3855,2">
              <v:shape style="position:absolute;left:2897;top:827;width:3855;height:2" coordorigin="2897,827" coordsize="3855,0" path="m2897,827l6751,827e" filled="false" stroked="true" strokeweight=".48pt" strokecolor="#000000">
                <v:path arrowok="t"/>
              </v:shape>
            </v:group>
            <v:group style="position:absolute;left:6751;top:827;width:10;height:2" coordorigin="6751,827" coordsize="10,2">
              <v:shape style="position:absolute;left:6751;top:827;width:10;height:2" coordorigin="6751,827" coordsize="10,0" path="m6751,827l6761,827e" filled="false" stroked="true" strokeweight=".48pt" strokecolor="#000000">
                <v:path arrowok="t"/>
              </v:shape>
            </v:group>
            <v:group style="position:absolute;left:6761;top:827;width:800;height:2" coordorigin="6761,827" coordsize="800,2">
              <v:shape style="position:absolute;left:6761;top:827;width:800;height:2" coordorigin="6761,827" coordsize="800,0" path="m6761,827l7560,827e" filled="false" stroked="true" strokeweight=".48pt" strokecolor="#000000">
                <v:path arrowok="t"/>
              </v:shape>
            </v:group>
            <v:group style="position:absolute;left:7560;top:827;width:10;height:2" coordorigin="7560,827" coordsize="10,2">
              <v:shape style="position:absolute;left:7560;top:827;width:10;height:2" coordorigin="7560,827" coordsize="10,0" path="m7560,827l7570,827e" filled="false" stroked="true" strokeweight=".48pt" strokecolor="#000000">
                <v:path arrowok="t"/>
              </v:shape>
            </v:group>
            <v:group style="position:absolute;left:7570;top:827;width:1702;height:2" coordorigin="7570,827" coordsize="1702,2">
              <v:shape style="position:absolute;left:7570;top:827;width:1702;height:2" coordorigin="7570,827" coordsize="1702,0" path="m7570,827l9271,827e" filled="false" stroked="true" strokeweight=".48pt" strokecolor="#000000">
                <v:path arrowok="t"/>
              </v:shape>
            </v:group>
            <v:group style="position:absolute;left:9271;top:827;width:10;height:2" coordorigin="9271,827" coordsize="10,2">
              <v:shape style="position:absolute;left:9271;top:827;width:10;height:2" coordorigin="9271,827" coordsize="10,0" path="m9271,827l9281,827e" filled="false" stroked="true" strokeweight=".48pt" strokecolor="#000000">
                <v:path arrowok="t"/>
              </v:shape>
            </v:group>
            <v:group style="position:absolute;left:9281;top:827;width:891;height:2" coordorigin="9281,827" coordsize="891,2">
              <v:shape style="position:absolute;left:9281;top:827;width:891;height:2" coordorigin="9281,827" coordsize="891,0" path="m9281,827l10171,827e" filled="false" stroked="true" strokeweight=".48pt" strokecolor="#000000">
                <v:path arrowok="t"/>
              </v:shape>
            </v:group>
            <v:group style="position:absolute;left:10171;top:827;width:10;height:2" coordorigin="10171,827" coordsize="10,2">
              <v:shape style="position:absolute;left:10171;top:827;width:10;height:2" coordorigin="10171,827" coordsize="10,0" path="m10171,827l10181,827e" filled="false" stroked="true" strokeweight=".48pt" strokecolor="#000000">
                <v:path arrowok="t"/>
              </v:shape>
            </v:group>
            <v:group style="position:absolute;left:10181;top:827;width:1340;height:2" coordorigin="10181,827" coordsize="1340,2">
              <v:shape style="position:absolute;left:10181;top:827;width:1340;height:2" coordorigin="10181,827" coordsize="1340,0" path="m10181,827l11520,827e" filled="false" stroked="true" strokeweight=".48pt" strokecolor="#000000">
                <v:path arrowok="t"/>
              </v:shape>
            </v:group>
            <v:group style="position:absolute;left:11520;top:827;width:10;height:2" coordorigin="11520,827" coordsize="10,2">
              <v:shape style="position:absolute;left:11520;top:827;width:10;height:2" coordorigin="11520,827" coordsize="10,0" path="m11520,827l11530,827e" filled="false" stroked="true" strokeweight=".48pt" strokecolor="#000000">
                <v:path arrowok="t"/>
              </v:shape>
            </v:group>
            <v:group style="position:absolute;left:11530;top:827;width:269;height:2" coordorigin="11530,827" coordsize="269,2">
              <v:shape style="position:absolute;left:11530;top:827;width:269;height:2" coordorigin="11530,827" coordsize="269,0" path="m11530,827l11798,827e" filled="false" stroked="true" strokeweight=".48pt" strokecolor="#000000">
                <v:path arrowok="t"/>
              </v:shape>
              <v:shape style="position:absolute;left:727;top:1074;width:624;height:233" type="#_x0000_t75" stroked="false">
                <v:imagedata r:id="rId11" o:title=""/>
              </v:shape>
            </v:group>
            <v:group style="position:absolute;left:1351;top:1281;width:548;height:27" coordorigin="1351,1281" coordsize="548,27">
              <v:shape style="position:absolute;left:1351;top:1281;width:548;height:27" coordorigin="1351,1281" coordsize="548,27" path="m1351,1307l1898,1307,1898,1281,1351,1281,1351,1307xe" filled="true" fillcolor="#ffffcc" stroked="false">
                <v:path arrowok="t"/>
                <v:fill type="solid"/>
              </v:shape>
            </v:group>
            <v:group style="position:absolute;left:1898;top:1281;width:360;height:27" coordorigin="1898,1281" coordsize="360,27">
              <v:shape style="position:absolute;left:1898;top:1281;width:360;height:27" coordorigin="1898,1281" coordsize="360,27" path="m1898,1307l2258,1307,2258,1281,1898,1281,1898,1307xe" filled="true" fillcolor="#ffffcc" stroked="false">
                <v:path arrowok="t"/>
                <v:fill type="solid"/>
              </v:shape>
            </v:group>
            <v:group style="position:absolute;left:2258;top:1281;width:629;height:27" coordorigin="2258,1281" coordsize="629,27">
              <v:shape style="position:absolute;left:2258;top:1281;width:629;height:27" coordorigin="2258,1281" coordsize="629,27" path="m2258,1307l2887,1307,2887,1281,2258,1281,2258,1307xe" filled="true" fillcolor="#ffffcc" stroked="false">
                <v:path arrowok="t"/>
                <v:fill type="solid"/>
              </v:shape>
            </v:group>
            <v:group style="position:absolute;left:2887;top:1281;width:3864;height:27" coordorigin="2887,1281" coordsize="3864,27">
              <v:shape style="position:absolute;left:2887;top:1281;width:3864;height:27" coordorigin="2887,1281" coordsize="3864,27" path="m2887,1307l6751,1307,6751,1281,2887,1281,2887,1307xe" filled="true" fillcolor="#ffffcc" stroked="false">
                <v:path arrowok="t"/>
                <v:fill type="solid"/>
              </v:shape>
            </v:group>
            <v:group style="position:absolute;left:6751;top:1281;width:809;height:27" coordorigin="6751,1281" coordsize="809,27">
              <v:shape style="position:absolute;left:6751;top:1281;width:809;height:27" coordorigin="6751,1281" coordsize="809,27" path="m6751,1307l7560,1307,7560,1281,6751,1281,6751,1307xe" filled="true" fillcolor="#ffffcc" stroked="false">
                <v:path arrowok="t"/>
                <v:fill type="solid"/>
              </v:shape>
            </v:group>
            <v:group style="position:absolute;left:7560;top:1281;width:1712;height:27" coordorigin="7560,1281" coordsize="1712,27">
              <v:shape style="position:absolute;left:7560;top:1281;width:1712;height:27" coordorigin="7560,1281" coordsize="1712,27" path="m7560,1307l9271,1307,9271,1281,7560,1281,7560,1307xe" filled="true" fillcolor="#ffffcc" stroked="false">
                <v:path arrowok="t"/>
                <v:fill type="solid"/>
              </v:shape>
            </v:group>
            <v:group style="position:absolute;left:9271;top:1281;width:900;height:27" coordorigin="9271,1281" coordsize="900,27">
              <v:shape style="position:absolute;left:9271;top:1281;width:900;height:27" coordorigin="9271,1281" coordsize="900,27" path="m9271,1307l10171,1307,10171,1281,9271,1281,9271,1307xe" filled="true" fillcolor="#ffffcc" stroked="false">
                <v:path arrowok="t"/>
                <v:fill type="solid"/>
              </v:shape>
            </v:group>
            <v:group style="position:absolute;left:10171;top:1281;width:1349;height:27" coordorigin="10171,1281" coordsize="1349,27">
              <v:shape style="position:absolute;left:10171;top:1281;width:1349;height:27" coordorigin="10171,1281" coordsize="1349,27" path="m10171,1307l11520,1307,11520,1281,10171,1281,10171,1307xe" filled="true" fillcolor="#ffffcc" stroked="false">
                <v:path arrowok="t"/>
                <v:fill type="solid"/>
              </v:shape>
            </v:group>
            <v:group style="position:absolute;left:11520;top:1281;width:279;height:27" coordorigin="11520,1281" coordsize="279,27">
              <v:shape style="position:absolute;left:11520;top:1281;width:279;height:27" coordorigin="11520,1281" coordsize="279,27" path="m11520,1307l11798,1307,11798,1281,11520,1281,11520,1307xe" filled="true" fillcolor="#ffffcc" stroked="false">
                <v:path arrowok="t"/>
                <v:fill type="solid"/>
              </v:shape>
            </v:group>
            <v:group style="position:absolute;left:727;top:1069;width:264;height:2" coordorigin="727,1069" coordsize="264,2">
              <v:shape style="position:absolute;left:727;top:1069;width:264;height:2" coordorigin="727,1069" coordsize="264,0" path="m727,1069l991,1069e" filled="false" stroked="true" strokeweight=".481pt" strokecolor="#000000">
                <v:path arrowok="t"/>
              </v:shape>
            </v:group>
            <v:group style="position:absolute;left:991;top:1069;width:10;height:2" coordorigin="991,1069" coordsize="10,2">
              <v:shape style="position:absolute;left:991;top:1069;width:10;height:2" coordorigin="991,1069" coordsize="10,0" path="m991,1069l1001,1069e" filled="false" stroked="true" strokeweight=".481pt" strokecolor="#000000">
                <v:path arrowok="t"/>
              </v:shape>
            </v:group>
            <v:group style="position:absolute;left:1001;top:1069;width:351;height:2" coordorigin="1001,1069" coordsize="351,2">
              <v:shape style="position:absolute;left:1001;top:1069;width:351;height:2" coordorigin="1001,1069" coordsize="351,0" path="m1001,1069l1351,1069e" filled="false" stroked="true" strokeweight=".481pt" strokecolor="#000000">
                <v:path arrowok="t"/>
              </v:shape>
            </v:group>
            <v:group style="position:absolute;left:1351;top:1069;width:10;height:2" coordorigin="1351,1069" coordsize="10,2">
              <v:shape style="position:absolute;left:1351;top:1069;width:10;height:2" coordorigin="1351,1069" coordsize="10,0" path="m1351,1069l1361,1069e" filled="false" stroked="true" strokeweight=".481pt" strokecolor="#000000">
                <v:path arrowok="t"/>
              </v:shape>
            </v:group>
            <v:group style="position:absolute;left:1361;top:1069;width:538;height:2" coordorigin="1361,1069" coordsize="538,2">
              <v:shape style="position:absolute;left:1361;top:1069;width:538;height:2" coordorigin="1361,1069" coordsize="538,0" path="m1361,1069l1898,1069e" filled="false" stroked="true" strokeweight=".481pt" strokecolor="#000000">
                <v:path arrowok="t"/>
              </v:shape>
            </v:group>
            <v:group style="position:absolute;left:1898;top:1069;width:10;height:2" coordorigin="1898,1069" coordsize="10,2">
              <v:shape style="position:absolute;left:1898;top:1069;width:10;height:2" coordorigin="1898,1069" coordsize="10,0" path="m1898,1069l1908,1069e" filled="false" stroked="true" strokeweight=".481pt" strokecolor="#000000">
                <v:path arrowok="t"/>
              </v:shape>
            </v:group>
            <v:group style="position:absolute;left:1908;top:1069;width:351;height:2" coordorigin="1908,1069" coordsize="351,2">
              <v:shape style="position:absolute;left:1908;top:1069;width:351;height:2" coordorigin="1908,1069" coordsize="351,0" path="m1908,1069l2258,1069e" filled="false" stroked="true" strokeweight=".481pt" strokecolor="#000000">
                <v:path arrowok="t"/>
              </v:shape>
            </v:group>
            <v:group style="position:absolute;left:2258;top:1069;width:10;height:2" coordorigin="2258,1069" coordsize="10,2">
              <v:shape style="position:absolute;left:2258;top:1069;width:10;height:2" coordorigin="2258,1069" coordsize="10,0" path="m2258,1069l2268,1069e" filled="false" stroked="true" strokeweight=".481pt" strokecolor="#000000">
                <v:path arrowok="t"/>
              </v:shape>
            </v:group>
            <v:group style="position:absolute;left:2268;top:1069;width:620;height:2" coordorigin="2268,1069" coordsize="620,2">
              <v:shape style="position:absolute;left:2268;top:1069;width:620;height:2" coordorigin="2268,1069" coordsize="620,0" path="m2268,1069l2887,1069e" filled="false" stroked="true" strokeweight=".481pt" strokecolor="#000000">
                <v:path arrowok="t"/>
              </v:shape>
            </v:group>
            <v:group style="position:absolute;left:2887;top:1069;width:10;height:2" coordorigin="2887,1069" coordsize="10,2">
              <v:shape style="position:absolute;left:2887;top:1069;width:10;height:2" coordorigin="2887,1069" coordsize="10,0" path="m2887,1069l2897,1069e" filled="false" stroked="true" strokeweight=".481pt" strokecolor="#000000">
                <v:path arrowok="t"/>
              </v:shape>
            </v:group>
            <v:group style="position:absolute;left:2897;top:1069;width:3855;height:2" coordorigin="2897,1069" coordsize="3855,2">
              <v:shape style="position:absolute;left:2897;top:1069;width:3855;height:2" coordorigin="2897,1069" coordsize="3855,0" path="m2897,1069l6751,1069e" filled="false" stroked="true" strokeweight=".481pt" strokecolor="#000000">
                <v:path arrowok="t"/>
              </v:shape>
            </v:group>
            <v:group style="position:absolute;left:6751;top:1069;width:10;height:2" coordorigin="6751,1069" coordsize="10,2">
              <v:shape style="position:absolute;left:6751;top:1069;width:10;height:2" coordorigin="6751,1069" coordsize="10,0" path="m6751,1069l6761,1069e" filled="false" stroked="true" strokeweight=".481pt" strokecolor="#000000">
                <v:path arrowok="t"/>
              </v:shape>
            </v:group>
            <v:group style="position:absolute;left:6761;top:1069;width:800;height:2" coordorigin="6761,1069" coordsize="800,2">
              <v:shape style="position:absolute;left:6761;top:1069;width:800;height:2" coordorigin="6761,1069" coordsize="800,0" path="m6761,1069l7560,1069e" filled="false" stroked="true" strokeweight=".481pt" strokecolor="#000000">
                <v:path arrowok="t"/>
              </v:shape>
            </v:group>
            <v:group style="position:absolute;left:7560;top:1069;width:10;height:2" coordorigin="7560,1069" coordsize="10,2">
              <v:shape style="position:absolute;left:7560;top:1069;width:10;height:2" coordorigin="7560,1069" coordsize="10,0" path="m7560,1069l7570,1069e" filled="false" stroked="true" strokeweight=".481pt" strokecolor="#000000">
                <v:path arrowok="t"/>
              </v:shape>
            </v:group>
            <v:group style="position:absolute;left:7570;top:1069;width:1702;height:2" coordorigin="7570,1069" coordsize="1702,2">
              <v:shape style="position:absolute;left:7570;top:1069;width:1702;height:2" coordorigin="7570,1069" coordsize="1702,0" path="m7570,1069l9271,1069e" filled="false" stroked="true" strokeweight=".481pt" strokecolor="#000000">
                <v:path arrowok="t"/>
              </v:shape>
            </v:group>
            <v:group style="position:absolute;left:9271;top:1069;width:10;height:2" coordorigin="9271,1069" coordsize="10,2">
              <v:shape style="position:absolute;left:9271;top:1069;width:10;height:2" coordorigin="9271,1069" coordsize="10,0" path="m9271,1069l9281,1069e" filled="false" stroked="true" strokeweight=".481pt" strokecolor="#000000">
                <v:path arrowok="t"/>
              </v:shape>
            </v:group>
            <v:group style="position:absolute;left:9281;top:1069;width:891;height:2" coordorigin="9281,1069" coordsize="891,2">
              <v:shape style="position:absolute;left:9281;top:1069;width:891;height:2" coordorigin="9281,1069" coordsize="891,0" path="m9281,1069l10171,1069e" filled="false" stroked="true" strokeweight=".481pt" strokecolor="#000000">
                <v:path arrowok="t"/>
              </v:shape>
            </v:group>
            <v:group style="position:absolute;left:10171;top:1069;width:10;height:2" coordorigin="10171,1069" coordsize="10,2">
              <v:shape style="position:absolute;left:10171;top:1069;width:10;height:2" coordorigin="10171,1069" coordsize="10,0" path="m10171,1069l10181,1069e" filled="false" stroked="true" strokeweight=".481pt" strokecolor="#000000">
                <v:path arrowok="t"/>
              </v:shape>
            </v:group>
            <v:group style="position:absolute;left:10181;top:1069;width:1340;height:2" coordorigin="10181,1069" coordsize="1340,2">
              <v:shape style="position:absolute;left:10181;top:1069;width:1340;height:2" coordorigin="10181,1069" coordsize="1340,0" path="m10181,1069l11520,1069e" filled="false" stroked="true" strokeweight=".481pt" strokecolor="#000000">
                <v:path arrowok="t"/>
              </v:shape>
            </v:group>
            <v:group style="position:absolute;left:11520;top:1069;width:10;height:2" coordorigin="11520,1069" coordsize="10,2">
              <v:shape style="position:absolute;left:11520;top:1069;width:10;height:2" coordorigin="11520,1069" coordsize="10,0" path="m11520,1069l11530,1069e" filled="false" stroked="true" strokeweight=".481pt" strokecolor="#000000">
                <v:path arrowok="t"/>
              </v:shape>
            </v:group>
            <v:group style="position:absolute;left:11530;top:1069;width:269;height:2" coordorigin="11530,1069" coordsize="269,2">
              <v:shape style="position:absolute;left:11530;top:1069;width:269;height:2" coordorigin="11530,1069" coordsize="269,0" path="m11530,1069l11798,1069e" filled="false" stroked="true" strokeweight=".481pt" strokecolor="#000000">
                <v:path arrowok="t"/>
              </v:shape>
            </v:group>
            <v:group style="position:absolute;left:727;top:1312;width:264;height:2" coordorigin="727,1312" coordsize="264,2">
              <v:shape style="position:absolute;left:727;top:1312;width:264;height:2" coordorigin="727,1312" coordsize="264,0" path="m727,1312l991,1312e" filled="false" stroked="true" strokeweight=".48pt" strokecolor="#000000">
                <v:path arrowok="t"/>
              </v:shape>
            </v:group>
            <v:group style="position:absolute;left:991;top:1312;width:10;height:2" coordorigin="991,1312" coordsize="10,2">
              <v:shape style="position:absolute;left:991;top:1312;width:10;height:2" coordorigin="991,1312" coordsize="10,0" path="m991,1312l1001,1312e" filled="false" stroked="true" strokeweight=".48pt" strokecolor="#000000">
                <v:path arrowok="t"/>
              </v:shape>
            </v:group>
            <v:group style="position:absolute;left:1001;top:1312;width:351;height:2" coordorigin="1001,1312" coordsize="351,2">
              <v:shape style="position:absolute;left:1001;top:1312;width:351;height:2" coordorigin="1001,1312" coordsize="351,0" path="m1001,1312l1351,1312e" filled="false" stroked="true" strokeweight=".48pt" strokecolor="#000000">
                <v:path arrowok="t"/>
              </v:shape>
            </v:group>
            <v:group style="position:absolute;left:1351;top:1312;width:10;height:2" coordorigin="1351,1312" coordsize="10,2">
              <v:shape style="position:absolute;left:1351;top:1312;width:10;height:2" coordorigin="1351,1312" coordsize="10,0" path="m1351,1312l1361,1312e" filled="false" stroked="true" strokeweight=".48pt" strokecolor="#000000">
                <v:path arrowok="t"/>
              </v:shape>
            </v:group>
            <v:group style="position:absolute;left:1361;top:1312;width:538;height:2" coordorigin="1361,1312" coordsize="538,2">
              <v:shape style="position:absolute;left:1361;top:1312;width:538;height:2" coordorigin="1361,1312" coordsize="538,0" path="m1361,1312l1898,1312e" filled="false" stroked="true" strokeweight=".48pt" strokecolor="#000000">
                <v:path arrowok="t"/>
              </v:shape>
            </v:group>
            <v:group style="position:absolute;left:1898;top:1312;width:10;height:2" coordorigin="1898,1312" coordsize="10,2">
              <v:shape style="position:absolute;left:1898;top:1312;width:10;height:2" coordorigin="1898,1312" coordsize="10,0" path="m1898,1312l1908,1312e" filled="false" stroked="true" strokeweight=".48pt" strokecolor="#000000">
                <v:path arrowok="t"/>
              </v:shape>
            </v:group>
            <v:group style="position:absolute;left:1908;top:1312;width:351;height:2" coordorigin="1908,1312" coordsize="351,2">
              <v:shape style="position:absolute;left:1908;top:1312;width:351;height:2" coordorigin="1908,1312" coordsize="351,0" path="m1908,1312l2258,1312e" filled="false" stroked="true" strokeweight=".48pt" strokecolor="#000000">
                <v:path arrowok="t"/>
              </v:shape>
            </v:group>
            <v:group style="position:absolute;left:2258;top:1312;width:10;height:2" coordorigin="2258,1312" coordsize="10,2">
              <v:shape style="position:absolute;left:2258;top:1312;width:10;height:2" coordorigin="2258,1312" coordsize="10,0" path="m2258,1312l2268,1312e" filled="false" stroked="true" strokeweight=".48pt" strokecolor="#000000">
                <v:path arrowok="t"/>
              </v:shape>
            </v:group>
            <v:group style="position:absolute;left:2268;top:1312;width:620;height:2" coordorigin="2268,1312" coordsize="620,2">
              <v:shape style="position:absolute;left:2268;top:1312;width:620;height:2" coordorigin="2268,1312" coordsize="620,0" path="m2268,1312l2887,1312e" filled="false" stroked="true" strokeweight=".48pt" strokecolor="#000000">
                <v:path arrowok="t"/>
              </v:shape>
            </v:group>
            <v:group style="position:absolute;left:2887;top:1312;width:10;height:2" coordorigin="2887,1312" coordsize="10,2">
              <v:shape style="position:absolute;left:2887;top:1312;width:10;height:2" coordorigin="2887,1312" coordsize="10,0" path="m2887,1312l2897,1312e" filled="false" stroked="true" strokeweight=".48pt" strokecolor="#000000">
                <v:path arrowok="t"/>
              </v:shape>
            </v:group>
            <v:group style="position:absolute;left:2897;top:1312;width:3855;height:2" coordorigin="2897,1312" coordsize="3855,2">
              <v:shape style="position:absolute;left:2897;top:1312;width:3855;height:2" coordorigin="2897,1312" coordsize="3855,0" path="m2897,1312l6751,1312e" filled="false" stroked="true" strokeweight=".48pt" strokecolor="#000000">
                <v:path arrowok="t"/>
              </v:shape>
            </v:group>
            <v:group style="position:absolute;left:6751;top:1312;width:10;height:2" coordorigin="6751,1312" coordsize="10,2">
              <v:shape style="position:absolute;left:6751;top:1312;width:10;height:2" coordorigin="6751,1312" coordsize="10,0" path="m6751,1312l6761,1312e" filled="false" stroked="true" strokeweight=".48pt" strokecolor="#000000">
                <v:path arrowok="t"/>
              </v:shape>
            </v:group>
            <v:group style="position:absolute;left:6761;top:1312;width:800;height:2" coordorigin="6761,1312" coordsize="800,2">
              <v:shape style="position:absolute;left:6761;top:1312;width:800;height:2" coordorigin="6761,1312" coordsize="800,0" path="m6761,1312l7560,1312e" filled="false" stroked="true" strokeweight=".48pt" strokecolor="#000000">
                <v:path arrowok="t"/>
              </v:shape>
            </v:group>
            <v:group style="position:absolute;left:7560;top:1312;width:10;height:2" coordorigin="7560,1312" coordsize="10,2">
              <v:shape style="position:absolute;left:7560;top:1312;width:10;height:2" coordorigin="7560,1312" coordsize="10,0" path="m7560,1312l7570,1312e" filled="false" stroked="true" strokeweight=".48pt" strokecolor="#000000">
                <v:path arrowok="t"/>
              </v:shape>
            </v:group>
            <v:group style="position:absolute;left:7570;top:1312;width:1702;height:2" coordorigin="7570,1312" coordsize="1702,2">
              <v:shape style="position:absolute;left:7570;top:1312;width:1702;height:2" coordorigin="7570,1312" coordsize="1702,0" path="m7570,1312l9271,1312e" filled="false" stroked="true" strokeweight=".48pt" strokecolor="#000000">
                <v:path arrowok="t"/>
              </v:shape>
            </v:group>
            <v:group style="position:absolute;left:9271;top:1312;width:10;height:2" coordorigin="9271,1312" coordsize="10,2">
              <v:shape style="position:absolute;left:9271;top:1312;width:10;height:2" coordorigin="9271,1312" coordsize="10,0" path="m9271,1312l9281,1312e" filled="false" stroked="true" strokeweight=".48pt" strokecolor="#000000">
                <v:path arrowok="t"/>
              </v:shape>
            </v:group>
            <v:group style="position:absolute;left:9281;top:1312;width:891;height:2" coordorigin="9281,1312" coordsize="891,2">
              <v:shape style="position:absolute;left:9281;top:1312;width:891;height:2" coordorigin="9281,1312" coordsize="891,0" path="m9281,1312l10171,1312e" filled="false" stroked="true" strokeweight=".48pt" strokecolor="#000000">
                <v:path arrowok="t"/>
              </v:shape>
            </v:group>
            <v:group style="position:absolute;left:10171;top:1312;width:10;height:2" coordorigin="10171,1312" coordsize="10,2">
              <v:shape style="position:absolute;left:10171;top:1312;width:10;height:2" coordorigin="10171,1312" coordsize="10,0" path="m10171,1312l10181,1312e" filled="false" stroked="true" strokeweight=".48pt" strokecolor="#000000">
                <v:path arrowok="t"/>
              </v:shape>
            </v:group>
            <v:group style="position:absolute;left:10181;top:1312;width:1340;height:2" coordorigin="10181,1312" coordsize="1340,2">
              <v:shape style="position:absolute;left:10181;top:1312;width:1340;height:2" coordorigin="10181,1312" coordsize="1340,0" path="m10181,1312l11520,1312e" filled="false" stroked="true" strokeweight=".48pt" strokecolor="#000000">
                <v:path arrowok="t"/>
              </v:shape>
            </v:group>
            <v:group style="position:absolute;left:11520;top:1312;width:10;height:2" coordorigin="11520,1312" coordsize="10,2">
              <v:shape style="position:absolute;left:11520;top:1312;width:10;height:2" coordorigin="11520,1312" coordsize="10,0" path="m11520,1312l11530,1312e" filled="false" stroked="true" strokeweight=".48pt" strokecolor="#000000">
                <v:path arrowok="t"/>
              </v:shape>
            </v:group>
            <v:group style="position:absolute;left:11530;top:1312;width:269;height:2" coordorigin="11530,1312" coordsize="269,2">
              <v:shape style="position:absolute;left:11530;top:1312;width:269;height:2" coordorigin="11530,1312" coordsize="269,0" path="m11530,1312l11798,1312e" filled="false" stroked="true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110001pt;margin-top:86.575874pt;width:554.1pt;height:36.9pt;mso-position-horizontal-relative:page;mso-position-vertical-relative:paragraph;z-index:-78616" coordorigin="722,1732" coordsize="11082,738">
            <v:shape style="position:absolute;left:727;top:1741;width:624;height:233" type="#_x0000_t75" stroked="false">
              <v:imagedata r:id="rId11" o:title=""/>
            </v:shape>
            <v:group style="position:absolute;left:1351;top:1948;width:548;height:27" coordorigin="1351,1948" coordsize="548,27">
              <v:shape style="position:absolute;left:1351;top:1948;width:548;height:27" coordorigin="1351,1948" coordsize="548,27" path="m1351,1974l1898,1974,1898,1948,1351,1948,1351,1974xe" filled="true" fillcolor="#ffffcc" stroked="false">
                <v:path arrowok="t"/>
                <v:fill type="solid"/>
              </v:shape>
            </v:group>
            <v:group style="position:absolute;left:1898;top:1948;width:360;height:27" coordorigin="1898,1948" coordsize="360,27">
              <v:shape style="position:absolute;left:1898;top:1948;width:360;height:27" coordorigin="1898,1948" coordsize="360,27" path="m1898,1974l2258,1974,2258,1948,1898,1948,1898,1974xe" filled="true" fillcolor="#ffffcc" stroked="false">
                <v:path arrowok="t"/>
                <v:fill type="solid"/>
              </v:shape>
            </v:group>
            <v:group style="position:absolute;left:2258;top:1948;width:629;height:27" coordorigin="2258,1948" coordsize="629,27">
              <v:shape style="position:absolute;left:2258;top:1948;width:629;height:27" coordorigin="2258,1948" coordsize="629,27" path="m2258,1974l2887,1974,2887,1948,2258,1948,2258,1974xe" filled="true" fillcolor="#ffffcc" stroked="false">
                <v:path arrowok="t"/>
                <v:fill type="solid"/>
              </v:shape>
            </v:group>
            <v:group style="position:absolute;left:2887;top:1948;width:3864;height:27" coordorigin="2887,1948" coordsize="3864,27">
              <v:shape style="position:absolute;left:2887;top:1948;width:3864;height:27" coordorigin="2887,1948" coordsize="3864,27" path="m2887,1974l6751,1974,6751,1948,2887,1948,2887,1974xe" filled="true" fillcolor="#ffffcc" stroked="false">
                <v:path arrowok="t"/>
                <v:fill type="solid"/>
              </v:shape>
            </v:group>
            <v:group style="position:absolute;left:6751;top:1948;width:809;height:27" coordorigin="6751,1948" coordsize="809,27">
              <v:shape style="position:absolute;left:6751;top:1948;width:809;height:27" coordorigin="6751,1948" coordsize="809,27" path="m6751,1974l7560,1974,7560,1948,6751,1948,6751,1974xe" filled="true" fillcolor="#ffffcc" stroked="false">
                <v:path arrowok="t"/>
                <v:fill type="solid"/>
              </v:shape>
            </v:group>
            <v:group style="position:absolute;left:7560;top:1948;width:1712;height:27" coordorigin="7560,1948" coordsize="1712,27">
              <v:shape style="position:absolute;left:7560;top:1948;width:1712;height:27" coordorigin="7560,1948" coordsize="1712,27" path="m7560,1974l9271,1974,9271,1948,7560,1948,7560,1974xe" filled="true" fillcolor="#ffffcc" stroked="false">
                <v:path arrowok="t"/>
                <v:fill type="solid"/>
              </v:shape>
            </v:group>
            <v:group style="position:absolute;left:9271;top:1948;width:900;height:27" coordorigin="9271,1948" coordsize="900,27">
              <v:shape style="position:absolute;left:9271;top:1948;width:900;height:27" coordorigin="9271,1948" coordsize="900,27" path="m9271,1974l10171,1974,10171,1948,9271,1948,9271,1974xe" filled="true" fillcolor="#ffffcc" stroked="false">
                <v:path arrowok="t"/>
                <v:fill type="solid"/>
              </v:shape>
            </v:group>
            <v:group style="position:absolute;left:10171;top:1948;width:1349;height:27" coordorigin="10171,1948" coordsize="1349,27">
              <v:shape style="position:absolute;left:10171;top:1948;width:1349;height:27" coordorigin="10171,1948" coordsize="1349,27" path="m10171,1974l11520,1974,11520,1948,10171,1948,10171,1974xe" filled="true" fillcolor="#ffffcc" stroked="false">
                <v:path arrowok="t"/>
                <v:fill type="solid"/>
              </v:shape>
            </v:group>
            <v:group style="position:absolute;left:11520;top:1948;width:279;height:27" coordorigin="11520,1948" coordsize="279,27">
              <v:shape style="position:absolute;left:11520;top:1948;width:279;height:27" coordorigin="11520,1948" coordsize="279,27" path="m11520,1974l11798,1974,11798,1948,11520,1948,11520,1974xe" filled="true" fillcolor="#ffffcc" stroked="false">
                <v:path arrowok="t"/>
                <v:fill type="solid"/>
              </v:shape>
            </v:group>
            <v:group style="position:absolute;left:727;top:1737;width:264;height:2" coordorigin="727,1737" coordsize="264,2">
              <v:shape style="position:absolute;left:727;top:1737;width:264;height:2" coordorigin="727,1737" coordsize="264,0" path="m727,1737l991,1737e" filled="false" stroked="true" strokeweight=".48pt" strokecolor="#000000">
                <v:path arrowok="t"/>
              </v:shape>
            </v:group>
            <v:group style="position:absolute;left:991;top:1737;width:10;height:2" coordorigin="991,1737" coordsize="10,2">
              <v:shape style="position:absolute;left:991;top:1737;width:10;height:2" coordorigin="991,1737" coordsize="10,0" path="m991,1737l1001,1737e" filled="false" stroked="true" strokeweight=".48pt" strokecolor="#000000">
                <v:path arrowok="t"/>
              </v:shape>
            </v:group>
            <v:group style="position:absolute;left:1001;top:1737;width:351;height:2" coordorigin="1001,1737" coordsize="351,2">
              <v:shape style="position:absolute;left:1001;top:1737;width:351;height:2" coordorigin="1001,1737" coordsize="351,0" path="m1001,1737l1351,1737e" filled="false" stroked="true" strokeweight=".48pt" strokecolor="#000000">
                <v:path arrowok="t"/>
              </v:shape>
            </v:group>
            <v:group style="position:absolute;left:1351;top:1737;width:10;height:2" coordorigin="1351,1737" coordsize="10,2">
              <v:shape style="position:absolute;left:1351;top:1737;width:10;height:2" coordorigin="1351,1737" coordsize="10,0" path="m1351,1737l1361,1737e" filled="false" stroked="true" strokeweight=".48pt" strokecolor="#000000">
                <v:path arrowok="t"/>
              </v:shape>
            </v:group>
            <v:group style="position:absolute;left:1361;top:1737;width:538;height:2" coordorigin="1361,1737" coordsize="538,2">
              <v:shape style="position:absolute;left:1361;top:1737;width:538;height:2" coordorigin="1361,1737" coordsize="538,0" path="m1361,1737l1898,1737e" filled="false" stroked="true" strokeweight=".48pt" strokecolor="#000000">
                <v:path arrowok="t"/>
              </v:shape>
            </v:group>
            <v:group style="position:absolute;left:1898;top:1737;width:10;height:2" coordorigin="1898,1737" coordsize="10,2">
              <v:shape style="position:absolute;left:1898;top:1737;width:10;height:2" coordorigin="1898,1737" coordsize="10,0" path="m1898,1737l1908,1737e" filled="false" stroked="true" strokeweight=".48pt" strokecolor="#000000">
                <v:path arrowok="t"/>
              </v:shape>
            </v:group>
            <v:group style="position:absolute;left:1908;top:1737;width:351;height:2" coordorigin="1908,1737" coordsize="351,2">
              <v:shape style="position:absolute;left:1908;top:1737;width:351;height:2" coordorigin="1908,1737" coordsize="351,0" path="m1908,1737l2258,1737e" filled="false" stroked="true" strokeweight=".48pt" strokecolor="#000000">
                <v:path arrowok="t"/>
              </v:shape>
            </v:group>
            <v:group style="position:absolute;left:2258;top:1737;width:10;height:2" coordorigin="2258,1737" coordsize="10,2">
              <v:shape style="position:absolute;left:2258;top:1737;width:10;height:2" coordorigin="2258,1737" coordsize="10,0" path="m2258,1737l2268,1737e" filled="false" stroked="true" strokeweight=".48pt" strokecolor="#000000">
                <v:path arrowok="t"/>
              </v:shape>
            </v:group>
            <v:group style="position:absolute;left:2268;top:1737;width:620;height:2" coordorigin="2268,1737" coordsize="620,2">
              <v:shape style="position:absolute;left:2268;top:1737;width:620;height:2" coordorigin="2268,1737" coordsize="620,0" path="m2268,1737l2887,1737e" filled="false" stroked="true" strokeweight=".48pt" strokecolor="#000000">
                <v:path arrowok="t"/>
              </v:shape>
            </v:group>
            <v:group style="position:absolute;left:2887;top:1737;width:10;height:2" coordorigin="2887,1737" coordsize="10,2">
              <v:shape style="position:absolute;left:2887;top:1737;width:10;height:2" coordorigin="2887,1737" coordsize="10,0" path="m2887,1737l2897,1737e" filled="false" stroked="true" strokeweight=".48pt" strokecolor="#000000">
                <v:path arrowok="t"/>
              </v:shape>
            </v:group>
            <v:group style="position:absolute;left:2897;top:1737;width:3855;height:2" coordorigin="2897,1737" coordsize="3855,2">
              <v:shape style="position:absolute;left:2897;top:1737;width:3855;height:2" coordorigin="2897,1737" coordsize="3855,0" path="m2897,1737l6751,1737e" filled="false" stroked="true" strokeweight=".48pt" strokecolor="#000000">
                <v:path arrowok="t"/>
              </v:shape>
            </v:group>
            <v:group style="position:absolute;left:6751;top:1737;width:10;height:2" coordorigin="6751,1737" coordsize="10,2">
              <v:shape style="position:absolute;left:6751;top:1737;width:10;height:2" coordorigin="6751,1737" coordsize="10,0" path="m6751,1737l6761,1737e" filled="false" stroked="true" strokeweight=".48pt" strokecolor="#000000">
                <v:path arrowok="t"/>
              </v:shape>
            </v:group>
            <v:group style="position:absolute;left:6761;top:1737;width:800;height:2" coordorigin="6761,1737" coordsize="800,2">
              <v:shape style="position:absolute;left:6761;top:1737;width:800;height:2" coordorigin="6761,1737" coordsize="800,0" path="m6761,1737l7560,1737e" filled="false" stroked="true" strokeweight=".48pt" strokecolor="#000000">
                <v:path arrowok="t"/>
              </v:shape>
            </v:group>
            <v:group style="position:absolute;left:7560;top:1737;width:10;height:2" coordorigin="7560,1737" coordsize="10,2">
              <v:shape style="position:absolute;left:7560;top:1737;width:10;height:2" coordorigin="7560,1737" coordsize="10,0" path="m7560,1737l7570,1737e" filled="false" stroked="true" strokeweight=".48pt" strokecolor="#000000">
                <v:path arrowok="t"/>
              </v:shape>
            </v:group>
            <v:group style="position:absolute;left:7570;top:1737;width:1702;height:2" coordorigin="7570,1737" coordsize="1702,2">
              <v:shape style="position:absolute;left:7570;top:1737;width:1702;height:2" coordorigin="7570,1737" coordsize="1702,0" path="m7570,1737l9271,1737e" filled="false" stroked="true" strokeweight=".48pt" strokecolor="#000000">
                <v:path arrowok="t"/>
              </v:shape>
            </v:group>
            <v:group style="position:absolute;left:9271;top:1737;width:10;height:2" coordorigin="9271,1737" coordsize="10,2">
              <v:shape style="position:absolute;left:9271;top:1737;width:10;height:2" coordorigin="9271,1737" coordsize="10,0" path="m9271,1737l9281,1737e" filled="false" stroked="true" strokeweight=".48pt" strokecolor="#000000">
                <v:path arrowok="t"/>
              </v:shape>
            </v:group>
            <v:group style="position:absolute;left:9281;top:1737;width:891;height:2" coordorigin="9281,1737" coordsize="891,2">
              <v:shape style="position:absolute;left:9281;top:1737;width:891;height:2" coordorigin="9281,1737" coordsize="891,0" path="m9281,1737l10171,1737e" filled="false" stroked="true" strokeweight=".48pt" strokecolor="#000000">
                <v:path arrowok="t"/>
              </v:shape>
            </v:group>
            <v:group style="position:absolute;left:10171;top:1737;width:10;height:2" coordorigin="10171,1737" coordsize="10,2">
              <v:shape style="position:absolute;left:10171;top:1737;width:10;height:2" coordorigin="10171,1737" coordsize="10,0" path="m10171,1737l10181,1737e" filled="false" stroked="true" strokeweight=".48pt" strokecolor="#000000">
                <v:path arrowok="t"/>
              </v:shape>
            </v:group>
            <v:group style="position:absolute;left:10181;top:1737;width:1340;height:2" coordorigin="10181,1737" coordsize="1340,2">
              <v:shape style="position:absolute;left:10181;top:1737;width:1340;height:2" coordorigin="10181,1737" coordsize="1340,0" path="m10181,1737l11520,1737e" filled="false" stroked="true" strokeweight=".48pt" strokecolor="#000000">
                <v:path arrowok="t"/>
              </v:shape>
            </v:group>
            <v:group style="position:absolute;left:11520;top:1737;width:10;height:2" coordorigin="11520,1737" coordsize="10,2">
              <v:shape style="position:absolute;left:11520;top:1737;width:10;height:2" coordorigin="11520,1737" coordsize="10,0" path="m11520,1737l11530,1737e" filled="false" stroked="true" strokeweight=".48pt" strokecolor="#000000">
                <v:path arrowok="t"/>
              </v:shape>
            </v:group>
            <v:group style="position:absolute;left:11530;top:1737;width:269;height:2" coordorigin="11530,1737" coordsize="269,2">
              <v:shape style="position:absolute;left:11530;top:1737;width:269;height:2" coordorigin="11530,1737" coordsize="269,0" path="m11530,1737l11798,1737e" filled="false" stroked="true" strokeweight=".48pt" strokecolor="#000000">
                <v:path arrowok="t"/>
              </v:shape>
              <v:shape style="position:absolute;left:727;top:1984;width:624;height:233" type="#_x0000_t75" stroked="false">
                <v:imagedata r:id="rId12" o:title=""/>
              </v:shape>
            </v:group>
            <v:group style="position:absolute;left:1351;top:2193;width:548;height:24" coordorigin="1351,2193" coordsize="548,24">
              <v:shape style="position:absolute;left:1351;top:2193;width:548;height:24" coordorigin="1351,2193" coordsize="548,24" path="m1351,2217l1898,2217,1898,2193,1351,2193,1351,2217xe" filled="true" fillcolor="#ffffcc" stroked="false">
                <v:path arrowok="t"/>
                <v:fill type="solid"/>
              </v:shape>
            </v:group>
            <v:group style="position:absolute;left:1898;top:2193;width:360;height:24" coordorigin="1898,2193" coordsize="360,24">
              <v:shape style="position:absolute;left:1898;top:2193;width:360;height:24" coordorigin="1898,2193" coordsize="360,24" path="m1898,2217l2258,2217,2258,2193,1898,2193,1898,2217xe" filled="true" fillcolor="#ffffcc" stroked="false">
                <v:path arrowok="t"/>
                <v:fill type="solid"/>
              </v:shape>
            </v:group>
            <v:group style="position:absolute;left:2258;top:2193;width:629;height:24" coordorigin="2258,2193" coordsize="629,24">
              <v:shape style="position:absolute;left:2258;top:2193;width:629;height:24" coordorigin="2258,2193" coordsize="629,24" path="m2258,2217l2887,2217,2887,2193,2258,2193,2258,2217xe" filled="true" fillcolor="#ffffcc" stroked="false">
                <v:path arrowok="t"/>
                <v:fill type="solid"/>
              </v:shape>
            </v:group>
            <v:group style="position:absolute;left:2887;top:2193;width:3864;height:24" coordorigin="2887,2193" coordsize="3864,24">
              <v:shape style="position:absolute;left:2887;top:2193;width:3864;height:24" coordorigin="2887,2193" coordsize="3864,24" path="m2887,2217l6751,2217,6751,2193,2887,2193,2887,2217xe" filled="true" fillcolor="#ffffcc" stroked="false">
                <v:path arrowok="t"/>
                <v:fill type="solid"/>
              </v:shape>
            </v:group>
            <v:group style="position:absolute;left:6751;top:2193;width:809;height:24" coordorigin="6751,2193" coordsize="809,24">
              <v:shape style="position:absolute;left:6751;top:2193;width:809;height:24" coordorigin="6751,2193" coordsize="809,24" path="m6751,2217l7560,2217,7560,2193,6751,2193,6751,2217xe" filled="true" fillcolor="#ffffcc" stroked="false">
                <v:path arrowok="t"/>
                <v:fill type="solid"/>
              </v:shape>
            </v:group>
            <v:group style="position:absolute;left:7560;top:2193;width:1712;height:24" coordorigin="7560,2193" coordsize="1712,24">
              <v:shape style="position:absolute;left:7560;top:2193;width:1712;height:24" coordorigin="7560,2193" coordsize="1712,24" path="m7560,2217l9271,2217,9271,2193,7560,2193,7560,2217xe" filled="true" fillcolor="#ffffcc" stroked="false">
                <v:path arrowok="t"/>
                <v:fill type="solid"/>
              </v:shape>
            </v:group>
            <v:group style="position:absolute;left:9271;top:2193;width:900;height:24" coordorigin="9271,2193" coordsize="900,24">
              <v:shape style="position:absolute;left:9271;top:2193;width:900;height:24" coordorigin="9271,2193" coordsize="900,24" path="m9271,2217l10171,2217,10171,2193,9271,2193,9271,2217xe" filled="true" fillcolor="#ffffcc" stroked="false">
                <v:path arrowok="t"/>
                <v:fill type="solid"/>
              </v:shape>
            </v:group>
            <v:group style="position:absolute;left:10171;top:2193;width:1349;height:24" coordorigin="10171,2193" coordsize="1349,24">
              <v:shape style="position:absolute;left:10171;top:2193;width:1349;height:24" coordorigin="10171,2193" coordsize="1349,24" path="m10171,2217l11520,2217,11520,2193,10171,2193,10171,2217xe" filled="true" fillcolor="#ffffcc" stroked="false">
                <v:path arrowok="t"/>
                <v:fill type="solid"/>
              </v:shape>
            </v:group>
            <v:group style="position:absolute;left:11520;top:2193;width:279;height:24" coordorigin="11520,2193" coordsize="279,24">
              <v:shape style="position:absolute;left:11520;top:2193;width:279;height:24" coordorigin="11520,2193" coordsize="279,24" path="m11520,2217l11798,2217,11798,2193,11520,2193,11520,2217xe" filled="true" fillcolor="#ffffcc" stroked="false">
                <v:path arrowok="t"/>
                <v:fill type="solid"/>
              </v:shape>
            </v:group>
            <v:group style="position:absolute;left:727;top:1979;width:264;height:2" coordorigin="727,1979" coordsize="264,2">
              <v:shape style="position:absolute;left:727;top:1979;width:264;height:2" coordorigin="727,1979" coordsize="264,0" path="m727,1979l991,1979e" filled="false" stroked="true" strokeweight=".48pt" strokecolor="#000000">
                <v:path arrowok="t"/>
              </v:shape>
            </v:group>
            <v:group style="position:absolute;left:991;top:1979;width:10;height:2" coordorigin="991,1979" coordsize="10,2">
              <v:shape style="position:absolute;left:991;top:1979;width:10;height:2" coordorigin="991,1979" coordsize="10,0" path="m991,1979l1001,1979e" filled="false" stroked="true" strokeweight=".48pt" strokecolor="#000000">
                <v:path arrowok="t"/>
              </v:shape>
            </v:group>
            <v:group style="position:absolute;left:1001;top:1979;width:351;height:2" coordorigin="1001,1979" coordsize="351,2">
              <v:shape style="position:absolute;left:1001;top:1979;width:351;height:2" coordorigin="1001,1979" coordsize="351,0" path="m1001,1979l1351,1979e" filled="false" stroked="true" strokeweight=".48pt" strokecolor="#000000">
                <v:path arrowok="t"/>
              </v:shape>
            </v:group>
            <v:group style="position:absolute;left:1351;top:1979;width:10;height:2" coordorigin="1351,1979" coordsize="10,2">
              <v:shape style="position:absolute;left:1351;top:1979;width:10;height:2" coordorigin="1351,1979" coordsize="10,0" path="m1351,1979l1361,1979e" filled="false" stroked="true" strokeweight=".48pt" strokecolor="#000000">
                <v:path arrowok="t"/>
              </v:shape>
            </v:group>
            <v:group style="position:absolute;left:1361;top:1979;width:538;height:2" coordorigin="1361,1979" coordsize="538,2">
              <v:shape style="position:absolute;left:1361;top:1979;width:538;height:2" coordorigin="1361,1979" coordsize="538,0" path="m1361,1979l1898,1979e" filled="false" stroked="true" strokeweight=".48pt" strokecolor="#000000">
                <v:path arrowok="t"/>
              </v:shape>
            </v:group>
            <v:group style="position:absolute;left:1898;top:1979;width:10;height:2" coordorigin="1898,1979" coordsize="10,2">
              <v:shape style="position:absolute;left:1898;top:1979;width:10;height:2" coordorigin="1898,1979" coordsize="10,0" path="m1898,1979l1908,1979e" filled="false" stroked="true" strokeweight=".48pt" strokecolor="#000000">
                <v:path arrowok="t"/>
              </v:shape>
            </v:group>
            <v:group style="position:absolute;left:1908;top:1979;width:351;height:2" coordorigin="1908,1979" coordsize="351,2">
              <v:shape style="position:absolute;left:1908;top:1979;width:351;height:2" coordorigin="1908,1979" coordsize="351,0" path="m1908,1979l2258,1979e" filled="false" stroked="true" strokeweight=".48pt" strokecolor="#000000">
                <v:path arrowok="t"/>
              </v:shape>
            </v:group>
            <v:group style="position:absolute;left:2258;top:1979;width:10;height:2" coordorigin="2258,1979" coordsize="10,2">
              <v:shape style="position:absolute;left:2258;top:1979;width:10;height:2" coordorigin="2258,1979" coordsize="10,0" path="m2258,1979l2268,1979e" filled="false" stroked="true" strokeweight=".48pt" strokecolor="#000000">
                <v:path arrowok="t"/>
              </v:shape>
            </v:group>
            <v:group style="position:absolute;left:2268;top:1979;width:620;height:2" coordorigin="2268,1979" coordsize="620,2">
              <v:shape style="position:absolute;left:2268;top:1979;width:620;height:2" coordorigin="2268,1979" coordsize="620,0" path="m2268,1979l2887,1979e" filled="false" stroked="true" strokeweight=".48pt" strokecolor="#000000">
                <v:path arrowok="t"/>
              </v:shape>
            </v:group>
            <v:group style="position:absolute;left:2887;top:1979;width:10;height:2" coordorigin="2887,1979" coordsize="10,2">
              <v:shape style="position:absolute;left:2887;top:1979;width:10;height:2" coordorigin="2887,1979" coordsize="10,0" path="m2887,1979l2897,1979e" filled="false" stroked="true" strokeweight=".48pt" strokecolor="#000000">
                <v:path arrowok="t"/>
              </v:shape>
            </v:group>
            <v:group style="position:absolute;left:2897;top:1979;width:3855;height:2" coordorigin="2897,1979" coordsize="3855,2">
              <v:shape style="position:absolute;left:2897;top:1979;width:3855;height:2" coordorigin="2897,1979" coordsize="3855,0" path="m2897,1979l6751,1979e" filled="false" stroked="true" strokeweight=".48pt" strokecolor="#000000">
                <v:path arrowok="t"/>
              </v:shape>
            </v:group>
            <v:group style="position:absolute;left:6751;top:1979;width:10;height:2" coordorigin="6751,1979" coordsize="10,2">
              <v:shape style="position:absolute;left:6751;top:1979;width:10;height:2" coordorigin="6751,1979" coordsize="10,0" path="m6751,1979l6761,1979e" filled="false" stroked="true" strokeweight=".48pt" strokecolor="#000000">
                <v:path arrowok="t"/>
              </v:shape>
            </v:group>
            <v:group style="position:absolute;left:6761;top:1979;width:800;height:2" coordorigin="6761,1979" coordsize="800,2">
              <v:shape style="position:absolute;left:6761;top:1979;width:800;height:2" coordorigin="6761,1979" coordsize="800,0" path="m6761,1979l7560,1979e" filled="false" stroked="true" strokeweight=".48pt" strokecolor="#000000">
                <v:path arrowok="t"/>
              </v:shape>
            </v:group>
            <v:group style="position:absolute;left:7560;top:1979;width:10;height:2" coordorigin="7560,1979" coordsize="10,2">
              <v:shape style="position:absolute;left:7560;top:1979;width:10;height:2" coordorigin="7560,1979" coordsize="10,0" path="m7560,1979l7570,1979e" filled="false" stroked="true" strokeweight=".48pt" strokecolor="#000000">
                <v:path arrowok="t"/>
              </v:shape>
            </v:group>
            <v:group style="position:absolute;left:7570;top:1979;width:1702;height:2" coordorigin="7570,1979" coordsize="1702,2">
              <v:shape style="position:absolute;left:7570;top:1979;width:1702;height:2" coordorigin="7570,1979" coordsize="1702,0" path="m7570,1979l9271,1979e" filled="false" stroked="true" strokeweight=".48pt" strokecolor="#000000">
                <v:path arrowok="t"/>
              </v:shape>
            </v:group>
            <v:group style="position:absolute;left:9271;top:1979;width:10;height:2" coordorigin="9271,1979" coordsize="10,2">
              <v:shape style="position:absolute;left:9271;top:1979;width:10;height:2" coordorigin="9271,1979" coordsize="10,0" path="m9271,1979l9281,1979e" filled="false" stroked="true" strokeweight=".48pt" strokecolor="#000000">
                <v:path arrowok="t"/>
              </v:shape>
            </v:group>
            <v:group style="position:absolute;left:9281;top:1979;width:891;height:2" coordorigin="9281,1979" coordsize="891,2">
              <v:shape style="position:absolute;left:9281;top:1979;width:891;height:2" coordorigin="9281,1979" coordsize="891,0" path="m9281,1979l10171,1979e" filled="false" stroked="true" strokeweight=".48pt" strokecolor="#000000">
                <v:path arrowok="t"/>
              </v:shape>
            </v:group>
            <v:group style="position:absolute;left:10171;top:1979;width:10;height:2" coordorigin="10171,1979" coordsize="10,2">
              <v:shape style="position:absolute;left:10171;top:1979;width:10;height:2" coordorigin="10171,1979" coordsize="10,0" path="m10171,1979l10181,1979e" filled="false" stroked="true" strokeweight=".48pt" strokecolor="#000000">
                <v:path arrowok="t"/>
              </v:shape>
            </v:group>
            <v:group style="position:absolute;left:10181;top:1979;width:1340;height:2" coordorigin="10181,1979" coordsize="1340,2">
              <v:shape style="position:absolute;left:10181;top:1979;width:1340;height:2" coordorigin="10181,1979" coordsize="1340,0" path="m10181,1979l11520,1979e" filled="false" stroked="true" strokeweight=".48pt" strokecolor="#000000">
                <v:path arrowok="t"/>
              </v:shape>
            </v:group>
            <v:group style="position:absolute;left:11520;top:1979;width:10;height:2" coordorigin="11520,1979" coordsize="10,2">
              <v:shape style="position:absolute;left:11520;top:1979;width:10;height:2" coordorigin="11520,1979" coordsize="10,0" path="m11520,1979l11530,1979e" filled="false" stroked="true" strokeweight=".48pt" strokecolor="#000000">
                <v:path arrowok="t"/>
              </v:shape>
            </v:group>
            <v:group style="position:absolute;left:11530;top:1979;width:269;height:2" coordorigin="11530,1979" coordsize="269,2">
              <v:shape style="position:absolute;left:11530;top:1979;width:269;height:2" coordorigin="11530,1979" coordsize="269,0" path="m11530,1979l11798,1979e" filled="false" stroked="true" strokeweight=".48pt" strokecolor="#000000">
                <v:path arrowok="t"/>
              </v:shape>
              <v:shape style="position:absolute;left:727;top:2226;width:624;height:233" type="#_x0000_t75" stroked="false">
                <v:imagedata r:id="rId11" o:title=""/>
              </v:shape>
            </v:group>
            <v:group style="position:absolute;left:1351;top:2433;width:548;height:27" coordorigin="1351,2433" coordsize="548,27">
              <v:shape style="position:absolute;left:1351;top:2433;width:548;height:27" coordorigin="1351,2433" coordsize="548,27" path="m1351,2459l1898,2459,1898,2433,1351,2433,1351,2459xe" filled="true" fillcolor="#ffffcc" stroked="false">
                <v:path arrowok="t"/>
                <v:fill type="solid"/>
              </v:shape>
            </v:group>
            <v:group style="position:absolute;left:1898;top:2433;width:360;height:27" coordorigin="1898,2433" coordsize="360,27">
              <v:shape style="position:absolute;left:1898;top:2433;width:360;height:27" coordorigin="1898,2433" coordsize="360,27" path="m1898,2459l2258,2459,2258,2433,1898,2433,1898,2459xe" filled="true" fillcolor="#ffffcc" stroked="false">
                <v:path arrowok="t"/>
                <v:fill type="solid"/>
              </v:shape>
            </v:group>
            <v:group style="position:absolute;left:2258;top:2433;width:629;height:27" coordorigin="2258,2433" coordsize="629,27">
              <v:shape style="position:absolute;left:2258;top:2433;width:629;height:27" coordorigin="2258,2433" coordsize="629,27" path="m2258,2459l2887,2459,2887,2433,2258,2433,2258,2459xe" filled="true" fillcolor="#ffffcc" stroked="false">
                <v:path arrowok="t"/>
                <v:fill type="solid"/>
              </v:shape>
            </v:group>
            <v:group style="position:absolute;left:2887;top:2433;width:3864;height:27" coordorigin="2887,2433" coordsize="3864,27">
              <v:shape style="position:absolute;left:2887;top:2433;width:3864;height:27" coordorigin="2887,2433" coordsize="3864,27" path="m2887,2459l6751,2459,6751,2433,2887,2433,2887,2459xe" filled="true" fillcolor="#ffffcc" stroked="false">
                <v:path arrowok="t"/>
                <v:fill type="solid"/>
              </v:shape>
            </v:group>
            <v:group style="position:absolute;left:6751;top:2433;width:809;height:27" coordorigin="6751,2433" coordsize="809,27">
              <v:shape style="position:absolute;left:6751;top:2433;width:809;height:27" coordorigin="6751,2433" coordsize="809,27" path="m6751,2459l7560,2459,7560,2433,6751,2433,6751,2459xe" filled="true" fillcolor="#ffffcc" stroked="false">
                <v:path arrowok="t"/>
                <v:fill type="solid"/>
              </v:shape>
            </v:group>
            <v:group style="position:absolute;left:7560;top:2433;width:1712;height:27" coordorigin="7560,2433" coordsize="1712,27">
              <v:shape style="position:absolute;left:7560;top:2433;width:1712;height:27" coordorigin="7560,2433" coordsize="1712,27" path="m7560,2459l9271,2459,9271,2433,7560,2433,7560,2459xe" filled="true" fillcolor="#ffffcc" stroked="false">
                <v:path arrowok="t"/>
                <v:fill type="solid"/>
              </v:shape>
            </v:group>
            <v:group style="position:absolute;left:9271;top:2433;width:900;height:27" coordorigin="9271,2433" coordsize="900,27">
              <v:shape style="position:absolute;left:9271;top:2433;width:900;height:27" coordorigin="9271,2433" coordsize="900,27" path="m9271,2459l10171,2459,10171,2433,9271,2433,9271,2459xe" filled="true" fillcolor="#ffffcc" stroked="false">
                <v:path arrowok="t"/>
                <v:fill type="solid"/>
              </v:shape>
            </v:group>
            <v:group style="position:absolute;left:10171;top:2433;width:1349;height:27" coordorigin="10171,2433" coordsize="1349,27">
              <v:shape style="position:absolute;left:10171;top:2433;width:1349;height:27" coordorigin="10171,2433" coordsize="1349,27" path="m10171,2459l11520,2459,11520,2433,10171,2433,10171,2459xe" filled="true" fillcolor="#ffffcc" stroked="false">
                <v:path arrowok="t"/>
                <v:fill type="solid"/>
              </v:shape>
            </v:group>
            <v:group style="position:absolute;left:11520;top:2433;width:279;height:27" coordorigin="11520,2433" coordsize="279,27">
              <v:shape style="position:absolute;left:11520;top:2433;width:279;height:27" coordorigin="11520,2433" coordsize="279,27" path="m11520,2459l11798,2459,11798,2433,11520,2433,11520,2459xe" filled="true" fillcolor="#ffffcc" stroked="false">
                <v:path arrowok="t"/>
                <v:fill type="solid"/>
              </v:shape>
            </v:group>
            <v:group style="position:absolute;left:727;top:2221;width:264;height:2" coordorigin="727,2221" coordsize="264,2">
              <v:shape style="position:absolute;left:727;top:2221;width:264;height:2" coordorigin="727,2221" coordsize="264,0" path="m727,2221l991,2221e" filled="false" stroked="true" strokeweight=".481pt" strokecolor="#000000">
                <v:path arrowok="t"/>
              </v:shape>
            </v:group>
            <v:group style="position:absolute;left:991;top:2221;width:10;height:2" coordorigin="991,2221" coordsize="10,2">
              <v:shape style="position:absolute;left:991;top:2221;width:10;height:2" coordorigin="991,2221" coordsize="10,0" path="m991,2221l1001,2221e" filled="false" stroked="true" strokeweight=".481pt" strokecolor="#000000">
                <v:path arrowok="t"/>
              </v:shape>
            </v:group>
            <v:group style="position:absolute;left:1001;top:2221;width:351;height:2" coordorigin="1001,2221" coordsize="351,2">
              <v:shape style="position:absolute;left:1001;top:2221;width:351;height:2" coordorigin="1001,2221" coordsize="351,0" path="m1001,2221l1351,2221e" filled="false" stroked="true" strokeweight=".481pt" strokecolor="#000000">
                <v:path arrowok="t"/>
              </v:shape>
            </v:group>
            <v:group style="position:absolute;left:1351;top:2221;width:10;height:2" coordorigin="1351,2221" coordsize="10,2">
              <v:shape style="position:absolute;left:1351;top:2221;width:10;height:2" coordorigin="1351,2221" coordsize="10,0" path="m1351,2221l1361,2221e" filled="false" stroked="true" strokeweight=".481pt" strokecolor="#000000">
                <v:path arrowok="t"/>
              </v:shape>
            </v:group>
            <v:group style="position:absolute;left:1361;top:2221;width:538;height:2" coordorigin="1361,2221" coordsize="538,2">
              <v:shape style="position:absolute;left:1361;top:2221;width:538;height:2" coordorigin="1361,2221" coordsize="538,0" path="m1361,2221l1898,2221e" filled="false" stroked="true" strokeweight=".481pt" strokecolor="#000000">
                <v:path arrowok="t"/>
              </v:shape>
            </v:group>
            <v:group style="position:absolute;left:1898;top:2221;width:10;height:2" coordorigin="1898,2221" coordsize="10,2">
              <v:shape style="position:absolute;left:1898;top:2221;width:10;height:2" coordorigin="1898,2221" coordsize="10,0" path="m1898,2221l1908,2221e" filled="false" stroked="true" strokeweight=".481pt" strokecolor="#000000">
                <v:path arrowok="t"/>
              </v:shape>
            </v:group>
            <v:group style="position:absolute;left:1908;top:2221;width:351;height:2" coordorigin="1908,2221" coordsize="351,2">
              <v:shape style="position:absolute;left:1908;top:2221;width:351;height:2" coordorigin="1908,2221" coordsize="351,0" path="m1908,2221l2258,2221e" filled="false" stroked="true" strokeweight=".481pt" strokecolor="#000000">
                <v:path arrowok="t"/>
              </v:shape>
            </v:group>
            <v:group style="position:absolute;left:2258;top:2221;width:10;height:2" coordorigin="2258,2221" coordsize="10,2">
              <v:shape style="position:absolute;left:2258;top:2221;width:10;height:2" coordorigin="2258,2221" coordsize="10,0" path="m2258,2221l2268,2221e" filled="false" stroked="true" strokeweight=".481pt" strokecolor="#000000">
                <v:path arrowok="t"/>
              </v:shape>
            </v:group>
            <v:group style="position:absolute;left:2268;top:2221;width:620;height:2" coordorigin="2268,2221" coordsize="620,2">
              <v:shape style="position:absolute;left:2268;top:2221;width:620;height:2" coordorigin="2268,2221" coordsize="620,0" path="m2268,2221l2887,2221e" filled="false" stroked="true" strokeweight=".481pt" strokecolor="#000000">
                <v:path arrowok="t"/>
              </v:shape>
            </v:group>
            <v:group style="position:absolute;left:2887;top:2221;width:10;height:2" coordorigin="2887,2221" coordsize="10,2">
              <v:shape style="position:absolute;left:2887;top:2221;width:10;height:2" coordorigin="2887,2221" coordsize="10,0" path="m2887,2221l2897,2221e" filled="false" stroked="true" strokeweight=".481pt" strokecolor="#000000">
                <v:path arrowok="t"/>
              </v:shape>
            </v:group>
            <v:group style="position:absolute;left:2897;top:2221;width:3855;height:2" coordorigin="2897,2221" coordsize="3855,2">
              <v:shape style="position:absolute;left:2897;top:2221;width:3855;height:2" coordorigin="2897,2221" coordsize="3855,0" path="m2897,2221l6751,2221e" filled="false" stroked="true" strokeweight=".481pt" strokecolor="#000000">
                <v:path arrowok="t"/>
              </v:shape>
            </v:group>
            <v:group style="position:absolute;left:6751;top:2221;width:10;height:2" coordorigin="6751,2221" coordsize="10,2">
              <v:shape style="position:absolute;left:6751;top:2221;width:10;height:2" coordorigin="6751,2221" coordsize="10,0" path="m6751,2221l6761,2221e" filled="false" stroked="true" strokeweight=".481pt" strokecolor="#000000">
                <v:path arrowok="t"/>
              </v:shape>
            </v:group>
            <v:group style="position:absolute;left:6761;top:2221;width:800;height:2" coordorigin="6761,2221" coordsize="800,2">
              <v:shape style="position:absolute;left:6761;top:2221;width:800;height:2" coordorigin="6761,2221" coordsize="800,0" path="m6761,2221l7560,2221e" filled="false" stroked="true" strokeweight=".481pt" strokecolor="#000000">
                <v:path arrowok="t"/>
              </v:shape>
            </v:group>
            <v:group style="position:absolute;left:7560;top:2221;width:10;height:2" coordorigin="7560,2221" coordsize="10,2">
              <v:shape style="position:absolute;left:7560;top:2221;width:10;height:2" coordorigin="7560,2221" coordsize="10,0" path="m7560,2221l7570,2221e" filled="false" stroked="true" strokeweight=".481pt" strokecolor="#000000">
                <v:path arrowok="t"/>
              </v:shape>
            </v:group>
            <v:group style="position:absolute;left:7570;top:2221;width:1702;height:2" coordorigin="7570,2221" coordsize="1702,2">
              <v:shape style="position:absolute;left:7570;top:2221;width:1702;height:2" coordorigin="7570,2221" coordsize="1702,0" path="m7570,2221l9271,2221e" filled="false" stroked="true" strokeweight=".481pt" strokecolor="#000000">
                <v:path arrowok="t"/>
              </v:shape>
            </v:group>
            <v:group style="position:absolute;left:9271;top:2221;width:10;height:2" coordorigin="9271,2221" coordsize="10,2">
              <v:shape style="position:absolute;left:9271;top:2221;width:10;height:2" coordorigin="9271,2221" coordsize="10,0" path="m9271,2221l9281,2221e" filled="false" stroked="true" strokeweight=".481pt" strokecolor="#000000">
                <v:path arrowok="t"/>
              </v:shape>
            </v:group>
            <v:group style="position:absolute;left:9281;top:2221;width:891;height:2" coordorigin="9281,2221" coordsize="891,2">
              <v:shape style="position:absolute;left:9281;top:2221;width:891;height:2" coordorigin="9281,2221" coordsize="891,0" path="m9281,2221l10171,2221e" filled="false" stroked="true" strokeweight=".481pt" strokecolor="#000000">
                <v:path arrowok="t"/>
              </v:shape>
            </v:group>
            <v:group style="position:absolute;left:10171;top:2221;width:10;height:2" coordorigin="10171,2221" coordsize="10,2">
              <v:shape style="position:absolute;left:10171;top:2221;width:10;height:2" coordorigin="10171,2221" coordsize="10,0" path="m10171,2221l10181,2221e" filled="false" stroked="true" strokeweight=".481pt" strokecolor="#000000">
                <v:path arrowok="t"/>
              </v:shape>
            </v:group>
            <v:group style="position:absolute;left:10181;top:2221;width:1340;height:2" coordorigin="10181,2221" coordsize="1340,2">
              <v:shape style="position:absolute;left:10181;top:2221;width:1340;height:2" coordorigin="10181,2221" coordsize="1340,0" path="m10181,2221l11520,2221e" filled="false" stroked="true" strokeweight=".481pt" strokecolor="#000000">
                <v:path arrowok="t"/>
              </v:shape>
            </v:group>
            <v:group style="position:absolute;left:11520;top:2221;width:10;height:2" coordorigin="11520,2221" coordsize="10,2">
              <v:shape style="position:absolute;left:11520;top:2221;width:10;height:2" coordorigin="11520,2221" coordsize="10,0" path="m11520,2221l11530,2221e" filled="false" stroked="true" strokeweight=".481pt" strokecolor="#000000">
                <v:path arrowok="t"/>
              </v:shape>
            </v:group>
            <v:group style="position:absolute;left:11530;top:2221;width:269;height:2" coordorigin="11530,2221" coordsize="269,2">
              <v:shape style="position:absolute;left:11530;top:2221;width:269;height:2" coordorigin="11530,2221" coordsize="269,0" path="m11530,2221l11798,2221e" filled="false" stroked="true" strokeweight=".481pt" strokecolor="#000000">
                <v:path arrowok="t"/>
              </v:shape>
            </v:group>
            <v:group style="position:absolute;left:727;top:2464;width:264;height:2" coordorigin="727,2464" coordsize="264,2">
              <v:shape style="position:absolute;left:727;top:2464;width:264;height:2" coordorigin="727,2464" coordsize="264,0" path="m727,2464l991,2464e" filled="false" stroked="true" strokeweight=".48pt" strokecolor="#000000">
                <v:path arrowok="t"/>
              </v:shape>
            </v:group>
            <v:group style="position:absolute;left:991;top:2464;width:10;height:2" coordorigin="991,2464" coordsize="10,2">
              <v:shape style="position:absolute;left:991;top:2464;width:10;height:2" coordorigin="991,2464" coordsize="10,0" path="m991,2464l1001,2464e" filled="false" stroked="true" strokeweight=".48pt" strokecolor="#000000">
                <v:path arrowok="t"/>
              </v:shape>
            </v:group>
            <v:group style="position:absolute;left:1001;top:2464;width:351;height:2" coordorigin="1001,2464" coordsize="351,2">
              <v:shape style="position:absolute;left:1001;top:2464;width:351;height:2" coordorigin="1001,2464" coordsize="351,0" path="m1001,2464l1351,2464e" filled="false" stroked="true" strokeweight=".48pt" strokecolor="#000000">
                <v:path arrowok="t"/>
              </v:shape>
            </v:group>
            <v:group style="position:absolute;left:1351;top:2464;width:10;height:2" coordorigin="1351,2464" coordsize="10,2">
              <v:shape style="position:absolute;left:1351;top:2464;width:10;height:2" coordorigin="1351,2464" coordsize="10,0" path="m1351,2464l1361,2464e" filled="false" stroked="true" strokeweight=".48pt" strokecolor="#000000">
                <v:path arrowok="t"/>
              </v:shape>
            </v:group>
            <v:group style="position:absolute;left:1361;top:2464;width:538;height:2" coordorigin="1361,2464" coordsize="538,2">
              <v:shape style="position:absolute;left:1361;top:2464;width:538;height:2" coordorigin="1361,2464" coordsize="538,0" path="m1361,2464l1898,2464e" filled="false" stroked="true" strokeweight=".48pt" strokecolor="#000000">
                <v:path arrowok="t"/>
              </v:shape>
            </v:group>
            <v:group style="position:absolute;left:1898;top:2464;width:10;height:2" coordorigin="1898,2464" coordsize="10,2">
              <v:shape style="position:absolute;left:1898;top:2464;width:10;height:2" coordorigin="1898,2464" coordsize="10,0" path="m1898,2464l1908,2464e" filled="false" stroked="true" strokeweight=".48pt" strokecolor="#000000">
                <v:path arrowok="t"/>
              </v:shape>
            </v:group>
            <v:group style="position:absolute;left:1908;top:2464;width:351;height:2" coordorigin="1908,2464" coordsize="351,2">
              <v:shape style="position:absolute;left:1908;top:2464;width:351;height:2" coordorigin="1908,2464" coordsize="351,0" path="m1908,2464l2258,2464e" filled="false" stroked="true" strokeweight=".48pt" strokecolor="#000000">
                <v:path arrowok="t"/>
              </v:shape>
            </v:group>
            <v:group style="position:absolute;left:2258;top:2464;width:10;height:2" coordorigin="2258,2464" coordsize="10,2">
              <v:shape style="position:absolute;left:2258;top:2464;width:10;height:2" coordorigin="2258,2464" coordsize="10,0" path="m2258,2464l2268,2464e" filled="false" stroked="true" strokeweight=".48pt" strokecolor="#000000">
                <v:path arrowok="t"/>
              </v:shape>
            </v:group>
            <v:group style="position:absolute;left:2268;top:2464;width:620;height:2" coordorigin="2268,2464" coordsize="620,2">
              <v:shape style="position:absolute;left:2268;top:2464;width:620;height:2" coordorigin="2268,2464" coordsize="620,0" path="m2268,2464l2887,2464e" filled="false" stroked="true" strokeweight=".48pt" strokecolor="#000000">
                <v:path arrowok="t"/>
              </v:shape>
            </v:group>
            <v:group style="position:absolute;left:2887;top:2464;width:10;height:2" coordorigin="2887,2464" coordsize="10,2">
              <v:shape style="position:absolute;left:2887;top:2464;width:10;height:2" coordorigin="2887,2464" coordsize="10,0" path="m2887,2464l2897,2464e" filled="false" stroked="true" strokeweight=".48pt" strokecolor="#000000">
                <v:path arrowok="t"/>
              </v:shape>
            </v:group>
            <v:group style="position:absolute;left:2897;top:2464;width:3855;height:2" coordorigin="2897,2464" coordsize="3855,2">
              <v:shape style="position:absolute;left:2897;top:2464;width:3855;height:2" coordorigin="2897,2464" coordsize="3855,0" path="m2897,2464l6751,2464e" filled="false" stroked="true" strokeweight=".48pt" strokecolor="#000000">
                <v:path arrowok="t"/>
              </v:shape>
            </v:group>
            <v:group style="position:absolute;left:6751;top:2464;width:10;height:2" coordorigin="6751,2464" coordsize="10,2">
              <v:shape style="position:absolute;left:6751;top:2464;width:10;height:2" coordorigin="6751,2464" coordsize="10,0" path="m6751,2464l6761,2464e" filled="false" stroked="true" strokeweight=".48pt" strokecolor="#000000">
                <v:path arrowok="t"/>
              </v:shape>
            </v:group>
            <v:group style="position:absolute;left:6761;top:2464;width:800;height:2" coordorigin="6761,2464" coordsize="800,2">
              <v:shape style="position:absolute;left:6761;top:2464;width:800;height:2" coordorigin="6761,2464" coordsize="800,0" path="m6761,2464l7560,2464e" filled="false" stroked="true" strokeweight=".48pt" strokecolor="#000000">
                <v:path arrowok="t"/>
              </v:shape>
            </v:group>
            <v:group style="position:absolute;left:7560;top:2464;width:10;height:2" coordorigin="7560,2464" coordsize="10,2">
              <v:shape style="position:absolute;left:7560;top:2464;width:10;height:2" coordorigin="7560,2464" coordsize="10,0" path="m7560,2464l7570,2464e" filled="false" stroked="true" strokeweight=".48pt" strokecolor="#000000">
                <v:path arrowok="t"/>
              </v:shape>
            </v:group>
            <v:group style="position:absolute;left:7570;top:2464;width:1702;height:2" coordorigin="7570,2464" coordsize="1702,2">
              <v:shape style="position:absolute;left:7570;top:2464;width:1702;height:2" coordorigin="7570,2464" coordsize="1702,0" path="m7570,2464l9271,2464e" filled="false" stroked="true" strokeweight=".48pt" strokecolor="#000000">
                <v:path arrowok="t"/>
              </v:shape>
            </v:group>
            <v:group style="position:absolute;left:9271;top:2464;width:10;height:2" coordorigin="9271,2464" coordsize="10,2">
              <v:shape style="position:absolute;left:9271;top:2464;width:10;height:2" coordorigin="9271,2464" coordsize="10,0" path="m9271,2464l9281,2464e" filled="false" stroked="true" strokeweight=".48pt" strokecolor="#000000">
                <v:path arrowok="t"/>
              </v:shape>
            </v:group>
            <v:group style="position:absolute;left:9281;top:2464;width:891;height:2" coordorigin="9281,2464" coordsize="891,2">
              <v:shape style="position:absolute;left:9281;top:2464;width:891;height:2" coordorigin="9281,2464" coordsize="891,0" path="m9281,2464l10171,2464e" filled="false" stroked="true" strokeweight=".48pt" strokecolor="#000000">
                <v:path arrowok="t"/>
              </v:shape>
            </v:group>
            <v:group style="position:absolute;left:10171;top:2464;width:10;height:2" coordorigin="10171,2464" coordsize="10,2">
              <v:shape style="position:absolute;left:10171;top:2464;width:10;height:2" coordorigin="10171,2464" coordsize="10,0" path="m10171,2464l10181,2464e" filled="false" stroked="true" strokeweight=".48pt" strokecolor="#000000">
                <v:path arrowok="t"/>
              </v:shape>
            </v:group>
            <v:group style="position:absolute;left:10181;top:2464;width:1340;height:2" coordorigin="10181,2464" coordsize="1340,2">
              <v:shape style="position:absolute;left:10181;top:2464;width:1340;height:2" coordorigin="10181,2464" coordsize="1340,0" path="m10181,2464l11520,2464e" filled="false" stroked="true" strokeweight=".48pt" strokecolor="#000000">
                <v:path arrowok="t"/>
              </v:shape>
            </v:group>
            <v:group style="position:absolute;left:11520;top:2464;width:10;height:2" coordorigin="11520,2464" coordsize="10,2">
              <v:shape style="position:absolute;left:11520;top:2464;width:10;height:2" coordorigin="11520,2464" coordsize="10,0" path="m11520,2464l11530,2464e" filled="false" stroked="true" strokeweight=".48pt" strokecolor="#000000">
                <v:path arrowok="t"/>
              </v:shape>
            </v:group>
            <v:group style="position:absolute;left:11530;top:2464;width:269;height:2" coordorigin="11530,2464" coordsize="269,2">
              <v:shape style="position:absolute;left:11530;top:2464;width:269;height:2" coordorigin="11530,2464" coordsize="269,0" path="m11530,2464l11798,2464e" filled="false" stroked="true" strokeweight=".48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99"/>
          <w:sz w:val="24"/>
        </w:rPr>
      </w:r>
      <w:r>
        <w:rPr>
          <w:rFonts w:ascii="Arial"/>
          <w:b/>
          <w:sz w:val="24"/>
          <w:u w:val="thick" w:color="000000"/>
        </w:rPr>
        <w:t>Division IV: The Witness of the Church and Its Ministry 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  <w:t>(</w:t>
      </w:r>
      <w:r>
        <w:rPr>
          <w:rFonts w:ascii="Arial"/>
          <w:sz w:val="20"/>
        </w:rPr>
        <w:t>Prerequisites for all courses in Division IV: </w:t>
      </w:r>
      <w:r>
        <w:rPr>
          <w:rFonts w:ascii="Arial"/>
          <w:sz w:val="20"/>
        </w:rPr>
        <w:t>3 hours Bible and 3 hours Christian Heritage.  Pre or Co-requisite is XS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6310.)</w:t>
      </w: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"/>
        <w:gridCol w:w="407"/>
        <w:gridCol w:w="475"/>
        <w:gridCol w:w="458"/>
        <w:gridCol w:w="602"/>
        <w:gridCol w:w="3864"/>
        <w:gridCol w:w="671"/>
        <w:gridCol w:w="1608"/>
        <w:gridCol w:w="1141"/>
        <w:gridCol w:w="1306"/>
        <w:gridCol w:w="322"/>
      </w:tblGrid>
      <w:tr>
        <w:trPr>
          <w:trHeight w:val="242" w:hRule="exact"/>
        </w:trPr>
        <w:tc>
          <w:tcPr>
            <w:tcW w:w="6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6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CE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8301</w:t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right="1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right="1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5655</w:t>
            </w:r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Teaching the Bible in the Local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z w:val="18"/>
              </w:rPr>
              <w:t>Church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left="13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left="13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Johnson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left="245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220P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9:00-11:20</w:t>
            </w:r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74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29" w:hRule="exact"/>
        </w:trPr>
        <w:tc>
          <w:tcPr>
            <w:tcW w:w="6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6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CM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8012</w:t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1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1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5656</w:t>
            </w:r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Seminary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Singers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13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13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Hawn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242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Chapel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11:30-12:20</w:t>
            </w:r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</w:tr>
      <w:tr>
        <w:trPr>
          <w:trHeight w:val="242" w:hRule="exact"/>
        </w:trPr>
        <w:tc>
          <w:tcPr>
            <w:tcW w:w="6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6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CM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8023</w:t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right="1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right="1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6083</w:t>
            </w:r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Supervised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Practicum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left="13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left="13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Hawn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left="245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100K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TBA</w:t>
            </w:r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</w:tr>
      <w:tr>
        <w:trPr>
          <w:trHeight w:val="438" w:hRule="exact"/>
        </w:trPr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left="4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CM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8201</w:t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right="1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right="1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5609</w:t>
            </w:r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Instruction in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Conducting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left="13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left="13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Elrod-Huffman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left="491" w:right="168" w:hanging="8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Owens 1180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2:00-3:20</w:t>
            </w:r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</w:tr>
      <w:tr>
        <w:trPr>
          <w:trHeight w:val="229" w:hRule="exact"/>
        </w:trPr>
        <w:tc>
          <w:tcPr>
            <w:tcW w:w="6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6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CM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8331</w:t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1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1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5657</w:t>
            </w:r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Introduction to Church Music Graduate</w:t>
            </w:r>
            <w:r>
              <w:rPr>
                <w:rFonts w:ascii="Arial"/>
                <w:spacing w:val="-15"/>
                <w:sz w:val="18"/>
              </w:rPr>
              <w:t> </w:t>
            </w:r>
            <w:r>
              <w:rPr>
                <w:rFonts w:ascii="Arial"/>
                <w:sz w:val="18"/>
              </w:rPr>
              <w:t>Studies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13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13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Anderson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245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101K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3:30-5:30</w:t>
            </w:r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</w:tr>
      <w:tr>
        <w:trPr>
          <w:trHeight w:val="244" w:hRule="exact"/>
        </w:trPr>
        <w:tc>
          <w:tcPr>
            <w:tcW w:w="6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6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EV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7307</w:t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right="1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right="1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5658</w:t>
            </w:r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Theory and Practice of</w:t>
            </w:r>
            <w:r>
              <w:rPr>
                <w:rFonts w:ascii="Arial"/>
                <w:spacing w:val="-12"/>
                <w:sz w:val="18"/>
              </w:rPr>
              <w:t> </w:t>
            </w:r>
            <w:r>
              <w:rPr>
                <w:rFonts w:ascii="Arial"/>
                <w:sz w:val="18"/>
              </w:rPr>
              <w:t>Evangelism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left="13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left="13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Pope-Levison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left="245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206P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1:30-4:20</w:t>
            </w:r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right="7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24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41" w:hRule="exact"/>
        </w:trPr>
        <w:tc>
          <w:tcPr>
            <w:tcW w:w="6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6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MN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7311</w:t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right="1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right="1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5660</w:t>
            </w:r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Prayer and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z w:val="18"/>
              </w:rPr>
              <w:t>Spirituality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left="13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left="13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Habito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left="245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221P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3:00-5:50</w:t>
            </w:r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right="74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38" w:hRule="exact"/>
        </w:trPr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22"/>
              <w:ind w:left="4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MN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22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7329</w:t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22"/>
              <w:ind w:right="1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701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22"/>
              <w:ind w:right="1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5855</w:t>
            </w:r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left="100" w:right="455" w:hanging="10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Issues in Practical Theology: The Church's Response to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z w:val="18"/>
              </w:rPr>
              <w:t>Immigration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22"/>
              <w:ind w:left="13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22"/>
              <w:ind w:left="13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Johnson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22"/>
              <w:ind w:left="245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222P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22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 6:00-8:50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pm</w:t>
            </w:r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22"/>
              <w:ind w:right="74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29" w:hRule="exact"/>
        </w:trPr>
        <w:tc>
          <w:tcPr>
            <w:tcW w:w="6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6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PC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7322</w:t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1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1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5661</w:t>
            </w:r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Pastoral Care and Family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z w:val="18"/>
              </w:rPr>
              <w:t>Systems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13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13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Cameron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245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206P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1:30-4:20</w:t>
            </w:r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7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24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45" w:hRule="exact"/>
        </w:trPr>
        <w:tc>
          <w:tcPr>
            <w:tcW w:w="6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6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PC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8318</w:t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right="1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701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right="1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5662</w:t>
            </w:r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Mental Health Skills for the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z w:val="18"/>
              </w:rPr>
              <w:t>Pastor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left="13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left="13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Dobbs-Wiggins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left="245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209P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 6:30-8:50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pm</w:t>
            </w:r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right="74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42" w:hRule="exact"/>
        </w:trPr>
        <w:tc>
          <w:tcPr>
            <w:tcW w:w="6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6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6300</w:t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right="1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right="1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5664</w:t>
            </w:r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Introduction to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Preaching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left="13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left="13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Allen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left="245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100P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 8:00-4:30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color w:val="FF0000"/>
                <w:sz w:val="18"/>
              </w:rPr>
              <w:t>++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right="74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24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36" w:hRule="exact"/>
        </w:trPr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20"/>
              <w:ind w:left="4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2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8303</w:t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20"/>
              <w:ind w:right="1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651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20"/>
              <w:ind w:right="1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5666</w:t>
            </w:r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left="100" w:right="490" w:hanging="10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Preaching from the Bible: Year A, the First Gospel, and the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Pulpit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20"/>
              <w:ind w:left="13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20"/>
              <w:ind w:left="13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Allen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20"/>
              <w:ind w:left="244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Hou/Gal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2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Oct. 3 -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20"/>
              <w:ind w:right="7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2" w:hRule="exact"/>
        </w:trPr>
        <w:tc>
          <w:tcPr>
            <w:tcW w:w="6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6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pacing w:val="2"/>
                <w:sz w:val="18"/>
              </w:rPr>
              <w:t>WO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6313</w:t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1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1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5667</w:t>
            </w:r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Introduction to Christian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z w:val="18"/>
              </w:rPr>
              <w:t>Worship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13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13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Stamm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245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205P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TR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10:00-11:20</w:t>
            </w:r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74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25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42" w:hRule="exact"/>
        </w:trPr>
        <w:tc>
          <w:tcPr>
            <w:tcW w:w="6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6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pacing w:val="2"/>
                <w:sz w:val="18"/>
              </w:rPr>
              <w:t>WO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6313</w:t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right="1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651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right="1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5689</w:t>
            </w:r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Introduction to Christian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z w:val="18"/>
              </w:rPr>
              <w:t>Worship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left="13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left="13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Stamm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left="244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Hou/Gal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right="-4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 w:cs="Arial" w:eastAsia="Arial" w:hint="default"/>
                <w:sz w:val="18"/>
                <w:szCs w:val="18"/>
              </w:rPr>
              <w:t>Aug. 25–Sept</w:t>
            </w:r>
            <w:r>
              <w:rPr>
                <w:rFonts w:ascii="Arial" w:hAnsi="Arial" w:cs="Arial" w:eastAsia="Arial" w:hint="default"/>
                <w:spacing w:val="-5"/>
                <w:sz w:val="18"/>
                <w:szCs w:val="18"/>
              </w:rPr>
              <w:t> </w:t>
            </w:r>
            <w:r>
              <w:rPr>
                <w:rFonts w:ascii="Arial" w:hAnsi="Arial" w:cs="Arial" w:eastAsia="Arial" w:hint="default"/>
                <w:sz w:val="18"/>
                <w:szCs w:val="18"/>
              </w:rPr>
              <w:t>30</w:t>
            </w:r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</w:tr>
      <w:tr>
        <w:trPr>
          <w:trHeight w:val="644" w:hRule="exact"/>
        </w:trPr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left="5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Plus required Practicum for WO 6313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z w:val="18"/>
              </w:rPr>
              <w:t>students.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left="13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left="13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Stamm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7"/>
              <w:ind w:left="242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Chapel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7" w:lineRule="exact" w:before="17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 9:00-10:00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  <w:u w:val="single" w:color="000000"/>
              </w:rPr>
              <w:t>or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6" w:lineRule="exact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 3:00-4:00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  <w:u w:val="single" w:color="000000"/>
              </w:rPr>
              <w:t>or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7" w:lineRule="exact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9:00-10:00</w:t>
            </w:r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</w:tr>
      <w:tr>
        <w:trPr>
          <w:trHeight w:val="233" w:hRule="exact"/>
        </w:trPr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44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*</w:t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4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XS</w:t>
            </w:r>
            <w:r>
              <w:rPr>
                <w:rFonts w:ascii="Arial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6310</w:t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1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1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5692</w:t>
            </w:r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The Church in Its Social</w:t>
            </w:r>
            <w:r>
              <w:rPr>
                <w:rFonts w:ascii="Arial"/>
                <w:spacing w:val="-15"/>
                <w:sz w:val="18"/>
              </w:rPr>
              <w:t> </w:t>
            </w:r>
            <w:r>
              <w:rPr>
                <w:rFonts w:ascii="Arial"/>
                <w:sz w:val="18"/>
              </w:rPr>
              <w:t>Context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13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13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Magallanes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245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100P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3:00-5:50</w:t>
            </w:r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74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45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44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*</w:t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4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XS</w:t>
            </w:r>
            <w:r>
              <w:rPr>
                <w:rFonts w:ascii="Arial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6310</w:t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1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1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5693</w:t>
            </w:r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The Church in Its Social</w:t>
            </w:r>
            <w:r>
              <w:rPr>
                <w:rFonts w:ascii="Arial"/>
                <w:spacing w:val="-15"/>
                <w:sz w:val="18"/>
              </w:rPr>
              <w:t> </w:t>
            </w:r>
            <w:r>
              <w:rPr>
                <w:rFonts w:ascii="Arial"/>
                <w:sz w:val="18"/>
              </w:rPr>
              <w:t>Context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13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13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Recinos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245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100P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10:00-12:50</w:t>
            </w:r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74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45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6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26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XS</w:t>
            </w:r>
            <w:r>
              <w:rPr>
                <w:rFonts w:ascii="Arial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8332</w:t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1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1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5694</w:t>
            </w:r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Contemporary Issues in Urban</w:t>
            </w:r>
            <w:r>
              <w:rPr>
                <w:rFonts w:ascii="Arial"/>
                <w:spacing w:val="-15"/>
                <w:sz w:val="18"/>
              </w:rPr>
              <w:t> </w:t>
            </w:r>
            <w:r>
              <w:rPr>
                <w:rFonts w:ascii="Arial"/>
                <w:sz w:val="18"/>
              </w:rPr>
              <w:t>Ministry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13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13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Recinos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245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220P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8:30-11:20</w:t>
            </w:r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7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2" w:hRule="exact"/>
        </w:trPr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54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*</w:t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4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XX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6003</w:t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1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2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5695</w:t>
            </w:r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Spiritual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Formation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13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13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Staff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24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209P/220P</w:t>
            </w:r>
          </w:p>
          <w:p>
            <w:pPr>
              <w:pStyle w:val="TableParagraph"/>
              <w:spacing w:line="240" w:lineRule="auto" w:before="2"/>
              <w:ind w:left="24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221P/223P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1:30-2:50</w:t>
            </w:r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C"/>
          </w:tcPr>
          <w:p>
            <w:pPr/>
          </w:p>
        </w:tc>
      </w:tr>
      <w:tr>
        <w:trPr>
          <w:trHeight w:val="233" w:hRule="exact"/>
        </w:trPr>
        <w:tc>
          <w:tcPr>
            <w:tcW w:w="21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6" w:lineRule="exact"/>
              <w:ind w:left="54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*</w:t>
            </w:r>
          </w:p>
        </w:tc>
        <w:tc>
          <w:tcPr>
            <w:tcW w:w="40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6" w:lineRule="exact"/>
              <w:ind w:left="4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XX</w:t>
            </w:r>
          </w:p>
        </w:tc>
        <w:tc>
          <w:tcPr>
            <w:tcW w:w="47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6" w:lineRule="exact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6003</w:t>
            </w:r>
          </w:p>
        </w:tc>
        <w:tc>
          <w:tcPr>
            <w:tcW w:w="458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6" w:lineRule="exact"/>
              <w:ind w:right="1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</w:t>
            </w:r>
          </w:p>
        </w:tc>
        <w:tc>
          <w:tcPr>
            <w:tcW w:w="602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6" w:lineRule="exact"/>
              <w:ind w:right="2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5696</w:t>
            </w:r>
          </w:p>
        </w:tc>
        <w:tc>
          <w:tcPr>
            <w:tcW w:w="3864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6" w:lineRule="exact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Spiritual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Formation</w:t>
            </w:r>
          </w:p>
        </w:tc>
        <w:tc>
          <w:tcPr>
            <w:tcW w:w="67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6" w:lineRule="exact"/>
              <w:ind w:left="13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6" w:lineRule="exact"/>
              <w:ind w:left="13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Staff</w:t>
            </w:r>
          </w:p>
        </w:tc>
        <w:tc>
          <w:tcPr>
            <w:tcW w:w="114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6" w:lineRule="exact"/>
              <w:ind w:left="245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209P/223P</w:t>
            </w:r>
          </w:p>
        </w:tc>
        <w:tc>
          <w:tcPr>
            <w:tcW w:w="1306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06" w:lineRule="exact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8:30-9:50</w:t>
            </w:r>
          </w:p>
        </w:tc>
        <w:tc>
          <w:tcPr>
            <w:tcW w:w="322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</w:tr>
      <w:tr>
        <w:trPr>
          <w:trHeight w:val="250" w:hRule="exact"/>
        </w:trPr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54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*</w:t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4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XX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6003</w:t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1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651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2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5697</w:t>
            </w:r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Spiritual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Formation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13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13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Staff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215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Houston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/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51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Galveston</w:t>
            </w:r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</w:tr>
      <w:tr>
        <w:trPr>
          <w:trHeight w:val="251" w:hRule="exact"/>
        </w:trPr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44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*</w:t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4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XX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6003</w:t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1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701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2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5698</w:t>
            </w:r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Spiritual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Formation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13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13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Staff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245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220P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 6:00-7:20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pm</w:t>
            </w:r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</w:tr>
      <w:tr>
        <w:trPr>
          <w:trHeight w:val="251" w:hRule="exact"/>
        </w:trPr>
        <w:tc>
          <w:tcPr>
            <w:tcW w:w="6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6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XX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9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8365</w:t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9"/>
              <w:ind w:right="1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9"/>
              <w:ind w:right="2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5699</w:t>
            </w:r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9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MAM Internship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9"/>
              <w:ind w:left="13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9"/>
              <w:ind w:left="13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Docampo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</w:tr>
      <w:tr>
        <w:trPr>
          <w:trHeight w:val="250" w:hRule="exact"/>
        </w:trPr>
        <w:tc>
          <w:tcPr>
            <w:tcW w:w="6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26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XX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8365</w:t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1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651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2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6042</w:t>
            </w:r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MAM Internship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13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13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Docampo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23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Hou/Gal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TBA</w:t>
            </w:r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</w:tr>
      <w:tr>
        <w:trPr>
          <w:trHeight w:val="250" w:hRule="exact"/>
        </w:trPr>
        <w:tc>
          <w:tcPr>
            <w:tcW w:w="6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26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XX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8600</w:t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1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2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5701</w:t>
            </w:r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Full-time Internship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13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13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Docampo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245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200P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9:30-11:30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color w:val="FF0000"/>
                <w:sz w:val="18"/>
              </w:rPr>
              <w:t>+++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</w:tr>
      <w:tr>
        <w:trPr>
          <w:trHeight w:val="250" w:hRule="exact"/>
        </w:trPr>
        <w:tc>
          <w:tcPr>
            <w:tcW w:w="6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26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XX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8600</w:t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1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2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5702</w:t>
            </w:r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Full-time Internship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13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13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Spann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</w:tr>
      <w:tr>
        <w:trPr>
          <w:trHeight w:val="250" w:hRule="exact"/>
        </w:trPr>
        <w:tc>
          <w:tcPr>
            <w:tcW w:w="6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26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XX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8600</w:t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1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651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2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5704</w:t>
            </w:r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Full-time Internship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13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13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Docampo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23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Hou/Gal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TBA</w:t>
            </w:r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</w:tr>
      <w:tr>
        <w:trPr>
          <w:trHeight w:val="251" w:hRule="exact"/>
        </w:trPr>
        <w:tc>
          <w:tcPr>
            <w:tcW w:w="6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26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XX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8610</w:t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1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2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5705</w:t>
            </w:r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Part-time Internship I (with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z w:val="18"/>
              </w:rPr>
              <w:t>Seminar)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13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13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Docampo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245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200P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12:30-2:45</w:t>
            </w:r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</w:tr>
      <w:tr>
        <w:trPr>
          <w:trHeight w:val="251" w:hRule="exact"/>
        </w:trPr>
        <w:tc>
          <w:tcPr>
            <w:tcW w:w="6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6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XX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9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8610</w:t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9"/>
              <w:ind w:right="1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9"/>
              <w:ind w:right="2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5706</w:t>
            </w:r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9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Part-time Internship I (with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z w:val="18"/>
              </w:rPr>
              <w:t>Seminar)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9"/>
              <w:ind w:left="13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9"/>
              <w:ind w:left="13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Spann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9"/>
              <w:ind w:left="245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201P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9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12:30-2:45</w:t>
            </w:r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</w:tr>
      <w:tr>
        <w:trPr>
          <w:trHeight w:val="250" w:hRule="exact"/>
        </w:trPr>
        <w:tc>
          <w:tcPr>
            <w:tcW w:w="6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26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XX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8610</w:t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1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2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6162</w:t>
            </w:r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Part-time Internship I (with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z w:val="18"/>
              </w:rPr>
              <w:t>Seminar)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13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13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Docampo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245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207P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12:30-2:45</w:t>
            </w:r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</w:tr>
      <w:tr>
        <w:trPr>
          <w:trHeight w:val="250" w:hRule="exact"/>
        </w:trPr>
        <w:tc>
          <w:tcPr>
            <w:tcW w:w="6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26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XX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8610</w:t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1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651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2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5707</w:t>
            </w:r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Part-time Internship I (with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z w:val="18"/>
              </w:rPr>
              <w:t>Seminar)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13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13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Docampo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23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Hou/Gal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TBA</w:t>
            </w:r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</w:tr>
      <w:tr>
        <w:trPr>
          <w:trHeight w:val="250" w:hRule="exact"/>
        </w:trPr>
        <w:tc>
          <w:tcPr>
            <w:tcW w:w="6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26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XX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8451</w:t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1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2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5708</w:t>
            </w:r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 w:cs="Arial" w:eastAsia="Arial" w:hint="default"/>
                <w:sz w:val="18"/>
                <w:szCs w:val="18"/>
              </w:rPr>
              <w:t>Full-time Internship I – MDiv 73 hour</w:t>
            </w:r>
            <w:r>
              <w:rPr>
                <w:rFonts w:ascii="Arial" w:hAnsi="Arial" w:cs="Arial" w:eastAsia="Arial" w:hint="default"/>
                <w:spacing w:val="-19"/>
                <w:sz w:val="18"/>
                <w:szCs w:val="18"/>
              </w:rPr>
              <w:t> </w:t>
            </w:r>
            <w:r>
              <w:rPr>
                <w:rFonts w:ascii="Arial" w:hAnsi="Arial" w:cs="Arial" w:eastAsia="Arial" w:hint="default"/>
                <w:sz w:val="18"/>
                <w:szCs w:val="18"/>
              </w:rPr>
              <w:t>program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142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13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Docampo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</w:tr>
      <w:tr>
        <w:trPr>
          <w:trHeight w:val="250" w:hRule="exact"/>
        </w:trPr>
        <w:tc>
          <w:tcPr>
            <w:tcW w:w="6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26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XX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8451</w:t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1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2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6104</w:t>
            </w:r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 w:cs="Arial" w:eastAsia="Arial" w:hint="default"/>
                <w:sz w:val="18"/>
                <w:szCs w:val="18"/>
              </w:rPr>
              <w:t>Full-time Internship I – MDiv 73 hour</w:t>
            </w:r>
            <w:r>
              <w:rPr>
                <w:rFonts w:ascii="Arial" w:hAnsi="Arial" w:cs="Arial" w:eastAsia="Arial" w:hint="default"/>
                <w:spacing w:val="-19"/>
                <w:sz w:val="18"/>
                <w:szCs w:val="18"/>
              </w:rPr>
              <w:t> </w:t>
            </w:r>
            <w:r>
              <w:rPr>
                <w:rFonts w:ascii="Arial" w:hAnsi="Arial" w:cs="Arial" w:eastAsia="Arial" w:hint="default"/>
                <w:sz w:val="18"/>
                <w:szCs w:val="18"/>
              </w:rPr>
              <w:t>program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142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13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Docampo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</w:tr>
      <w:tr>
        <w:trPr>
          <w:trHeight w:val="251" w:hRule="exact"/>
        </w:trPr>
        <w:tc>
          <w:tcPr>
            <w:tcW w:w="6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26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XX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8451</w:t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1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2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6105</w:t>
            </w:r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 w:cs="Arial" w:eastAsia="Arial" w:hint="default"/>
                <w:sz w:val="18"/>
                <w:szCs w:val="18"/>
              </w:rPr>
              <w:t>Full-time Internship I – MDiv 73 hour</w:t>
            </w:r>
            <w:r>
              <w:rPr>
                <w:rFonts w:ascii="Arial" w:hAnsi="Arial" w:cs="Arial" w:eastAsia="Arial" w:hint="default"/>
                <w:spacing w:val="-19"/>
                <w:sz w:val="18"/>
                <w:szCs w:val="18"/>
              </w:rPr>
              <w:t> </w:t>
            </w:r>
            <w:r>
              <w:rPr>
                <w:rFonts w:ascii="Arial" w:hAnsi="Arial" w:cs="Arial" w:eastAsia="Arial" w:hint="default"/>
                <w:sz w:val="18"/>
                <w:szCs w:val="18"/>
              </w:rPr>
              <w:t>program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142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20"/>
              <w:ind w:left="13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Spann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</w:tr>
      <w:tr>
        <w:trPr>
          <w:trHeight w:val="440" w:hRule="exact"/>
        </w:trPr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9"/>
              <w:ind w:left="4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XX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9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8458</w:t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9"/>
              <w:ind w:right="1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9"/>
              <w:ind w:right="2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5709</w:t>
            </w:r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9"/>
              <w:ind w:left="201" w:right="197" w:hanging="20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 w:cs="Arial" w:eastAsia="Arial" w:hint="default"/>
                <w:sz w:val="18"/>
                <w:szCs w:val="18"/>
              </w:rPr>
              <w:t>Part-time Internship I – MDiv 73 hour program (with</w:t>
            </w:r>
            <w:r>
              <w:rPr>
                <w:rFonts w:ascii="Arial" w:hAnsi="Arial" w:cs="Arial" w:eastAsia="Arial" w:hint="default"/>
                <w:spacing w:val="-5"/>
                <w:sz w:val="18"/>
                <w:szCs w:val="18"/>
              </w:rPr>
              <w:t> </w:t>
            </w:r>
            <w:r>
              <w:rPr>
                <w:rFonts w:ascii="Arial" w:hAnsi="Arial" w:cs="Arial" w:eastAsia="Arial" w:hint="default"/>
                <w:sz w:val="18"/>
                <w:szCs w:val="18"/>
              </w:rPr>
              <w:t>Seminar)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9"/>
              <w:ind w:left="142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9"/>
              <w:ind w:left="13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Docampo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9"/>
              <w:ind w:left="245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200P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19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12:30-2:45</w:t>
            </w:r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</w:tr>
      <w:tr>
        <w:trPr>
          <w:trHeight w:val="425" w:hRule="exact"/>
        </w:trPr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4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XX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8458</w:t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1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2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5710</w:t>
            </w:r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201" w:right="197" w:hanging="20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 w:cs="Arial" w:eastAsia="Arial" w:hint="default"/>
                <w:sz w:val="18"/>
                <w:szCs w:val="18"/>
              </w:rPr>
              <w:t>Part-time Internship I – MDiv 73 hour program (with</w:t>
            </w:r>
            <w:r>
              <w:rPr>
                <w:rFonts w:ascii="Arial" w:hAnsi="Arial" w:cs="Arial" w:eastAsia="Arial" w:hint="default"/>
                <w:spacing w:val="-5"/>
                <w:sz w:val="18"/>
                <w:szCs w:val="18"/>
              </w:rPr>
              <w:t> </w:t>
            </w:r>
            <w:r>
              <w:rPr>
                <w:rFonts w:ascii="Arial" w:hAnsi="Arial" w:cs="Arial" w:eastAsia="Arial" w:hint="default"/>
                <w:sz w:val="18"/>
                <w:szCs w:val="18"/>
              </w:rPr>
              <w:t>Seminar)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142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13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Spann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245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201P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12:30-2:45</w:t>
            </w:r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</w:tr>
      <w:tr>
        <w:trPr>
          <w:trHeight w:val="422" w:hRule="exact"/>
        </w:trPr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4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XX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8458</w:t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1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2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6106</w:t>
            </w:r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201" w:right="197" w:hanging="20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 w:cs="Arial" w:eastAsia="Arial" w:hint="default"/>
                <w:sz w:val="18"/>
                <w:szCs w:val="18"/>
              </w:rPr>
              <w:t>Part-time Internship I – MDiv 73 hour program (with</w:t>
            </w:r>
            <w:r>
              <w:rPr>
                <w:rFonts w:ascii="Arial" w:hAnsi="Arial" w:cs="Arial" w:eastAsia="Arial" w:hint="default"/>
                <w:spacing w:val="-5"/>
                <w:sz w:val="18"/>
                <w:szCs w:val="18"/>
              </w:rPr>
              <w:t> </w:t>
            </w:r>
            <w:r>
              <w:rPr>
                <w:rFonts w:ascii="Arial" w:hAnsi="Arial" w:cs="Arial" w:eastAsia="Arial" w:hint="default"/>
                <w:sz w:val="18"/>
                <w:szCs w:val="18"/>
              </w:rPr>
              <w:t>Seminar)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142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13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Docampo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245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207P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12:30-2:45</w:t>
            </w:r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</w:tr>
      <w:tr>
        <w:trPr>
          <w:trHeight w:val="425" w:hRule="exact"/>
        </w:trPr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4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XX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8458</w:t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1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651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2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6041</w:t>
            </w:r>
          </w:p>
        </w:tc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201" w:right="197" w:hanging="20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 w:cs="Arial" w:eastAsia="Arial" w:hint="default"/>
                <w:sz w:val="18"/>
                <w:szCs w:val="18"/>
              </w:rPr>
              <w:t>Part-time Internship I – MDiv 73 hour program (with</w:t>
            </w:r>
            <w:r>
              <w:rPr>
                <w:rFonts w:ascii="Arial" w:hAnsi="Arial" w:cs="Arial" w:eastAsia="Arial" w:hint="default"/>
                <w:spacing w:val="-5"/>
                <w:sz w:val="18"/>
                <w:szCs w:val="18"/>
              </w:rPr>
              <w:t> </w:t>
            </w:r>
            <w:r>
              <w:rPr>
                <w:rFonts w:ascii="Arial" w:hAnsi="Arial" w:cs="Arial" w:eastAsia="Arial" w:hint="default"/>
                <w:sz w:val="18"/>
                <w:szCs w:val="18"/>
              </w:rPr>
              <w:t>Seminar)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142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138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Docampo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left="239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Hou/Gal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TBA</w:t>
            </w:r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/>
          </w:p>
        </w:tc>
      </w:tr>
    </w:tbl>
    <w:p>
      <w:pPr>
        <w:spacing w:line="20" w:lineRule="exact"/>
        <w:ind w:left="107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54.8pt;height:.5pt;mso-position-horizontal-relative:char;mso-position-vertical-relative:line" coordorigin="0,0" coordsize="11096,10">
            <v:group style="position:absolute;left:5;top:5;width:279;height:2" coordorigin="5,5" coordsize="279,2">
              <v:shape style="position:absolute;left:5;top:5;width:279;height:2" coordorigin="5,5" coordsize="279,0" path="m5,5l283,5e" filled="false" stroked="true" strokeweight=".48pt" strokecolor="#000000">
                <v:path arrowok="t"/>
              </v:shape>
            </v:group>
            <v:group style="position:absolute;left:269;top:5;width:10;height:2" coordorigin="269,5" coordsize="10,2">
              <v:shape style="position:absolute;left:269;top:5;width:10;height:2" coordorigin="269,5" coordsize="10,0" path="m269,5l279,5e" filled="false" stroked="true" strokeweight=".48pt" strokecolor="#000000">
                <v:path arrowok="t"/>
              </v:shape>
            </v:group>
            <v:group style="position:absolute;left:279;top:5;width:365;height:2" coordorigin="279,5" coordsize="365,2">
              <v:shape style="position:absolute;left:279;top:5;width:365;height:2" coordorigin="279,5" coordsize="365,0" path="m279,5l643,5e" filled="false" stroked="true" strokeweight=".48pt" strokecolor="#000000">
                <v:path arrowok="t"/>
              </v:shape>
            </v:group>
            <v:group style="position:absolute;left:629;top:5;width:10;height:2" coordorigin="629,5" coordsize="10,2">
              <v:shape style="position:absolute;left:629;top:5;width:10;height:2" coordorigin="629,5" coordsize="10,0" path="m629,5l639,5e" filled="false" stroked="true" strokeweight=".48pt" strokecolor="#000000">
                <v:path arrowok="t"/>
              </v:shape>
            </v:group>
            <v:group style="position:absolute;left:639;top:5;width:552;height:2" coordorigin="639,5" coordsize="552,2">
              <v:shape style="position:absolute;left:639;top:5;width:552;height:2" coordorigin="639,5" coordsize="552,0" path="m639,5l1191,5e" filled="false" stroked="true" strokeweight=".48pt" strokecolor="#000000">
                <v:path arrowok="t"/>
              </v:shape>
            </v:group>
            <v:group style="position:absolute;left:1176;top:5;width:10;height:2" coordorigin="1176,5" coordsize="10,2">
              <v:shape style="position:absolute;left:1176;top:5;width:10;height:2" coordorigin="1176,5" coordsize="10,0" path="m1176,5l1186,5e" filled="false" stroked="true" strokeweight=".48pt" strokecolor="#000000">
                <v:path arrowok="t"/>
              </v:shape>
            </v:group>
            <v:group style="position:absolute;left:1186;top:5;width:358;height:2" coordorigin="1186,5" coordsize="358,2">
              <v:shape style="position:absolute;left:1186;top:5;width:358;height:2" coordorigin="1186,5" coordsize="358,0" path="m1186,5l1543,5e" filled="false" stroked="true" strokeweight=".48pt" strokecolor="#000000">
                <v:path arrowok="t"/>
              </v:shape>
            </v:group>
            <v:group style="position:absolute;left:1529;top:5;width:10;height:2" coordorigin="1529,5" coordsize="10,2">
              <v:shape style="position:absolute;left:1529;top:5;width:10;height:2" coordorigin="1529,5" coordsize="10,0" path="m1529,5l1539,5e" filled="false" stroked="true" strokeweight=".48pt" strokecolor="#000000">
                <v:path arrowok="t"/>
              </v:shape>
            </v:group>
            <v:group style="position:absolute;left:1539;top:5;width:641;height:2" coordorigin="1539,5" coordsize="641,2">
              <v:shape style="position:absolute;left:1539;top:5;width:641;height:2" coordorigin="1539,5" coordsize="641,0" path="m1539,5l2179,5e" filled="false" stroked="true" strokeweight=".48pt" strokecolor="#000000">
                <v:path arrowok="t"/>
              </v:shape>
            </v:group>
            <v:group style="position:absolute;left:2165;top:5;width:10;height:2" coordorigin="2165,5" coordsize="10,2">
              <v:shape style="position:absolute;left:2165;top:5;width:10;height:2" coordorigin="2165,5" coordsize="10,0" path="m2165,5l2175,5e" filled="false" stroked="true" strokeweight=".48pt" strokecolor="#000000">
                <v:path arrowok="t"/>
              </v:shape>
            </v:group>
            <v:group style="position:absolute;left:2175;top:5;width:3869;height:2" coordorigin="2175,5" coordsize="3869,2">
              <v:shape style="position:absolute;left:2175;top:5;width:3869;height:2" coordorigin="2175,5" coordsize="3869,0" path="m2175,5l6043,5e" filled="false" stroked="true" strokeweight=".48pt" strokecolor="#000000">
                <v:path arrowok="t"/>
              </v:shape>
            </v:group>
            <v:group style="position:absolute;left:6029;top:5;width:10;height:2" coordorigin="6029,5" coordsize="10,2">
              <v:shape style="position:absolute;left:6029;top:5;width:10;height:2" coordorigin="6029,5" coordsize="10,0" path="m6029,5l6039,5e" filled="false" stroked="true" strokeweight=".48pt" strokecolor="#000000">
                <v:path arrowok="t"/>
              </v:shape>
            </v:group>
            <v:group style="position:absolute;left:6039;top:5;width:814;height:2" coordorigin="6039,5" coordsize="814,2">
              <v:shape style="position:absolute;left:6039;top:5;width:814;height:2" coordorigin="6039,5" coordsize="814,0" path="m6039,5l6852,5e" filled="false" stroked="true" strokeweight=".48pt" strokecolor="#000000">
                <v:path arrowok="t"/>
              </v:shape>
            </v:group>
            <v:group style="position:absolute;left:6838;top:5;width:10;height:2" coordorigin="6838,5" coordsize="10,2">
              <v:shape style="position:absolute;left:6838;top:5;width:10;height:2" coordorigin="6838,5" coordsize="10,0" path="m6838,5l6847,5e" filled="false" stroked="true" strokeweight=".48pt" strokecolor="#000000">
                <v:path arrowok="t"/>
              </v:shape>
            </v:group>
            <v:group style="position:absolute;left:6847;top:5;width:1716;height:2" coordorigin="6847,5" coordsize="1716,2">
              <v:shape style="position:absolute;left:6847;top:5;width:1716;height:2" coordorigin="6847,5" coordsize="1716,0" path="m6847,5l8563,5e" filled="false" stroked="true" strokeweight=".48pt" strokecolor="#000000">
                <v:path arrowok="t"/>
              </v:shape>
            </v:group>
            <v:group style="position:absolute;left:8549;top:5;width:10;height:2" coordorigin="8549,5" coordsize="10,2">
              <v:shape style="position:absolute;left:8549;top:5;width:10;height:2" coordorigin="8549,5" coordsize="10,0" path="m8549,5l8559,5e" filled="false" stroked="true" strokeweight=".48pt" strokecolor="#000000">
                <v:path arrowok="t"/>
              </v:shape>
            </v:group>
            <v:group style="position:absolute;left:8559;top:5;width:905;height:2" coordorigin="8559,5" coordsize="905,2">
              <v:shape style="position:absolute;left:8559;top:5;width:905;height:2" coordorigin="8559,5" coordsize="905,0" path="m8559,5l9463,5e" filled="false" stroked="true" strokeweight=".48pt" strokecolor="#000000">
                <v:path arrowok="t"/>
              </v:shape>
            </v:group>
            <v:group style="position:absolute;left:9449;top:5;width:10;height:2" coordorigin="9449,5" coordsize="10,2">
              <v:shape style="position:absolute;left:9449;top:5;width:10;height:2" coordorigin="9449,5" coordsize="10,0" path="m9449,5l9459,5e" filled="false" stroked="true" strokeweight=".48pt" strokecolor="#000000">
                <v:path arrowok="t"/>
              </v:shape>
            </v:group>
            <v:group style="position:absolute;left:9459;top:5;width:1354;height:2" coordorigin="9459,5" coordsize="1354,2">
              <v:shape style="position:absolute;left:9459;top:5;width:1354;height:2" coordorigin="9459,5" coordsize="1354,0" path="m9459,5l10812,5e" filled="false" stroked="true" strokeweight=".48pt" strokecolor="#000000">
                <v:path arrowok="t"/>
              </v:shape>
            </v:group>
            <v:group style="position:absolute;left:10798;top:5;width:10;height:2" coordorigin="10798,5" coordsize="10,2">
              <v:shape style="position:absolute;left:10798;top:5;width:10;height:2" coordorigin="10798,5" coordsize="10,0" path="m10798,5l10807,5e" filled="false" stroked="true" strokeweight=".48pt" strokecolor="#000000">
                <v:path arrowok="t"/>
              </v:shape>
            </v:group>
            <v:group style="position:absolute;left:10807;top:5;width:284;height:2" coordorigin="10807,5" coordsize="284,2">
              <v:shape style="position:absolute;left:10807;top:5;width:284;height:2" coordorigin="10807,5" coordsize="284,0" path="m10807,5l11091,5e" filled="false" stroked="true" strokeweight=".48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BodyText"/>
        <w:tabs>
          <w:tab w:pos="583" w:val="left" w:leader="none"/>
        </w:tabs>
        <w:spacing w:line="195" w:lineRule="exact"/>
        <w:ind w:right="0"/>
        <w:jc w:val="left"/>
      </w:pPr>
      <w:r>
        <w:rPr/>
        <w:pict>
          <v:group style="position:absolute;margin-left:36.110001pt;margin-top:-236.838104pt;width:554.1pt;height:152.050pt;mso-position-horizontal-relative:page;mso-position-vertical-relative:paragraph;z-index:-78424" coordorigin="722,-4737" coordsize="11082,3041">
            <v:group style="position:absolute;left:727;top:-4737;width:264;height:32" coordorigin="727,-4737" coordsize="264,32">
              <v:shape style="position:absolute;left:727;top:-4737;width:264;height:32" coordorigin="727,-4737" coordsize="264,32" path="m727,-4706l991,-4706,991,-4737,727,-4737,727,-4706xe" filled="true" fillcolor="#ffffcc" stroked="false">
                <v:path arrowok="t"/>
                <v:fill type="solid"/>
              </v:shape>
            </v:group>
            <v:group style="position:absolute;left:991;top:-4737;width:360;height:32" coordorigin="991,-4737" coordsize="360,32">
              <v:shape style="position:absolute;left:991;top:-4737;width:360;height:32" coordorigin="991,-4737" coordsize="360,32" path="m991,-4706l1351,-4706,1351,-4737,991,-4737,991,-4706xe" filled="true" fillcolor="#ffffcc" stroked="false">
                <v:path arrowok="t"/>
                <v:fill type="solid"/>
              </v:shape>
            </v:group>
            <v:group style="position:absolute;left:1351;top:-4737;width:548;height:32" coordorigin="1351,-4737" coordsize="548,32">
              <v:shape style="position:absolute;left:1351;top:-4737;width:548;height:32" coordorigin="1351,-4737" coordsize="548,32" path="m1351,-4706l1898,-4706,1898,-4737,1351,-4737,1351,-4706xe" filled="true" fillcolor="#ffffcc" stroked="false">
                <v:path arrowok="t"/>
                <v:fill type="solid"/>
              </v:shape>
            </v:group>
            <v:group style="position:absolute;left:1898;top:-4737;width:353;height:32" coordorigin="1898,-4737" coordsize="353,32">
              <v:shape style="position:absolute;left:1898;top:-4737;width:353;height:32" coordorigin="1898,-4737" coordsize="353,32" path="m1898,-4706l2251,-4706,2251,-4737,1898,-4737,1898,-4706xe" filled="true" fillcolor="#ffffcc" stroked="false">
                <v:path arrowok="t"/>
                <v:fill type="solid"/>
              </v:shape>
            </v:group>
            <v:group style="position:absolute;left:2251;top:-4737;width:636;height:32" coordorigin="2251,-4737" coordsize="636,32">
              <v:shape style="position:absolute;left:2251;top:-4737;width:636;height:32" coordorigin="2251,-4737" coordsize="636,32" path="m2251,-4706l2887,-4706,2887,-4737,2251,-4737,2251,-4706xe" filled="true" fillcolor="#ffffcc" stroked="false">
                <v:path arrowok="t"/>
                <v:fill type="solid"/>
              </v:shape>
            </v:group>
            <v:group style="position:absolute;left:2887;top:-4737;width:3864;height:32" coordorigin="2887,-4737" coordsize="3864,32">
              <v:shape style="position:absolute;left:2887;top:-4737;width:3864;height:32" coordorigin="2887,-4737" coordsize="3864,32" path="m2887,-4706l6751,-4706,6751,-4737,2887,-4737,2887,-4706xe" filled="true" fillcolor="#ffffcc" stroked="false">
                <v:path arrowok="t"/>
                <v:fill type="solid"/>
              </v:shape>
            </v:group>
            <v:group style="position:absolute;left:6751;top:-4737;width:809;height:32" coordorigin="6751,-4737" coordsize="809,32">
              <v:shape style="position:absolute;left:6751;top:-4737;width:809;height:32" coordorigin="6751,-4737" coordsize="809,32" path="m6751,-4706l7560,-4706,7560,-4737,6751,-4737,6751,-4706xe" filled="true" fillcolor="#ffffcc" stroked="false">
                <v:path arrowok="t"/>
                <v:fill type="solid"/>
              </v:shape>
            </v:group>
            <v:group style="position:absolute;left:7560;top:-4737;width:1712;height:32" coordorigin="7560,-4737" coordsize="1712,32">
              <v:shape style="position:absolute;left:7560;top:-4737;width:1712;height:32" coordorigin="7560,-4737" coordsize="1712,32" path="m7560,-4706l9271,-4706,9271,-4737,7560,-4737,7560,-4706xe" filled="true" fillcolor="#ffffcc" stroked="false">
                <v:path arrowok="t"/>
                <v:fill type="solid"/>
              </v:shape>
            </v:group>
            <v:group style="position:absolute;left:9271;top:-4737;width:900;height:32" coordorigin="9271,-4737" coordsize="900,32">
              <v:shape style="position:absolute;left:9271;top:-4737;width:900;height:32" coordorigin="9271,-4737" coordsize="900,32" path="m9271,-4706l10171,-4706,10171,-4737,9271,-4737,9271,-4706xe" filled="true" fillcolor="#ffffcc" stroked="false">
                <v:path arrowok="t"/>
                <v:fill type="solid"/>
              </v:shape>
            </v:group>
            <v:group style="position:absolute;left:10171;top:-4737;width:1349;height:32" coordorigin="10171,-4737" coordsize="1349,32">
              <v:shape style="position:absolute;left:10171;top:-4737;width:1349;height:32" coordorigin="10171,-4737" coordsize="1349,32" path="m10171,-4706l11520,-4706,11520,-4737,10171,-4737,10171,-4706xe" filled="true" fillcolor="#ffffcc" stroked="false">
                <v:path arrowok="t"/>
                <v:fill type="solid"/>
              </v:shape>
            </v:group>
            <v:group style="position:absolute;left:11520;top:-4737;width:279;height:32" coordorigin="11520,-4737" coordsize="279,32">
              <v:shape style="position:absolute;left:11520;top:-4737;width:279;height:32" coordorigin="11520,-4737" coordsize="279,32" path="m11520,-4706l11798,-4706,11798,-4737,11520,-4737,11520,-4706xe" filled="true" fillcolor="#ffffcc" stroked="false">
                <v:path arrowok="t"/>
                <v:fill type="solid"/>
              </v:shape>
              <v:shape style="position:absolute;left:727;top:-4696;width:624;height:240" type="#_x0000_t75" stroked="false">
                <v:imagedata r:id="rId15" o:title=""/>
              </v:shape>
            </v:group>
            <v:group style="position:absolute;left:1351;top:-4487;width:548;height:32" coordorigin="1351,-4487" coordsize="548,32">
              <v:shape style="position:absolute;left:1351;top:-4487;width:548;height:32" coordorigin="1351,-4487" coordsize="548,32" path="m1351,-4456l1898,-4456,1898,-4487,1351,-4487,1351,-4456xe" filled="true" fillcolor="#ffffcc" stroked="false">
                <v:path arrowok="t"/>
                <v:fill type="solid"/>
              </v:shape>
            </v:group>
            <v:group style="position:absolute;left:1898;top:-4487;width:353;height:32" coordorigin="1898,-4487" coordsize="353,32">
              <v:shape style="position:absolute;left:1898;top:-4487;width:353;height:32" coordorigin="1898,-4487" coordsize="353,32" path="m1898,-4456l2251,-4456,2251,-4487,1898,-4487,1898,-4456xe" filled="true" fillcolor="#ffffcc" stroked="false">
                <v:path arrowok="t"/>
                <v:fill type="solid"/>
              </v:shape>
            </v:group>
            <v:group style="position:absolute;left:2251;top:-4487;width:636;height:32" coordorigin="2251,-4487" coordsize="636,32">
              <v:shape style="position:absolute;left:2251;top:-4487;width:636;height:32" coordorigin="2251,-4487" coordsize="636,32" path="m2251,-4456l2887,-4456,2887,-4487,2251,-4487,2251,-4456xe" filled="true" fillcolor="#ffffcc" stroked="false">
                <v:path arrowok="t"/>
                <v:fill type="solid"/>
              </v:shape>
            </v:group>
            <v:group style="position:absolute;left:2887;top:-4487;width:3864;height:32" coordorigin="2887,-4487" coordsize="3864,32">
              <v:shape style="position:absolute;left:2887;top:-4487;width:3864;height:32" coordorigin="2887,-4487" coordsize="3864,32" path="m2887,-4456l6751,-4456,6751,-4487,2887,-4487,2887,-4456xe" filled="true" fillcolor="#ffffcc" stroked="false">
                <v:path arrowok="t"/>
                <v:fill type="solid"/>
              </v:shape>
            </v:group>
            <v:group style="position:absolute;left:6751;top:-4487;width:809;height:32" coordorigin="6751,-4487" coordsize="809,32">
              <v:shape style="position:absolute;left:6751;top:-4487;width:809;height:32" coordorigin="6751,-4487" coordsize="809,32" path="m6751,-4456l7560,-4456,7560,-4487,6751,-4487,6751,-4456xe" filled="true" fillcolor="#ffffcc" stroked="false">
                <v:path arrowok="t"/>
                <v:fill type="solid"/>
              </v:shape>
            </v:group>
            <v:group style="position:absolute;left:7560;top:-4487;width:1712;height:32" coordorigin="7560,-4487" coordsize="1712,32">
              <v:shape style="position:absolute;left:7560;top:-4487;width:1712;height:32" coordorigin="7560,-4487" coordsize="1712,32" path="m7560,-4456l9271,-4456,9271,-4487,7560,-4487,7560,-4456xe" filled="true" fillcolor="#ffffcc" stroked="false">
                <v:path arrowok="t"/>
                <v:fill type="solid"/>
              </v:shape>
            </v:group>
            <v:group style="position:absolute;left:9271;top:-4487;width:900;height:32" coordorigin="9271,-4487" coordsize="900,32">
              <v:shape style="position:absolute;left:9271;top:-4487;width:900;height:32" coordorigin="9271,-4487" coordsize="900,32" path="m9271,-4456l10171,-4456,10171,-4487,9271,-4487,9271,-4456xe" filled="true" fillcolor="#ffffcc" stroked="false">
                <v:path arrowok="t"/>
                <v:fill type="solid"/>
              </v:shape>
            </v:group>
            <v:group style="position:absolute;left:10171;top:-4487;width:1349;height:32" coordorigin="10171,-4487" coordsize="1349,32">
              <v:shape style="position:absolute;left:10171;top:-4487;width:1349;height:32" coordorigin="10171,-4487" coordsize="1349,32" path="m10171,-4456l11520,-4456,11520,-4487,10171,-4487,10171,-4456xe" filled="true" fillcolor="#ffffcc" stroked="false">
                <v:path arrowok="t"/>
                <v:fill type="solid"/>
              </v:shape>
            </v:group>
            <v:group style="position:absolute;left:11520;top:-4487;width:279;height:32" coordorigin="11520,-4487" coordsize="279,32">
              <v:shape style="position:absolute;left:11520;top:-4487;width:279;height:32" coordorigin="11520,-4487" coordsize="279,32" path="m11520,-4456l11798,-4456,11798,-4487,11520,-4487,11520,-4456xe" filled="true" fillcolor="#ffffcc" stroked="false">
                <v:path arrowok="t"/>
                <v:fill type="solid"/>
              </v:shape>
            </v:group>
            <v:group style="position:absolute;left:727;top:-4701;width:264;height:2" coordorigin="727,-4701" coordsize="264,2">
              <v:shape style="position:absolute;left:727;top:-4701;width:264;height:2" coordorigin="727,-4701" coordsize="264,0" path="m727,-4701l991,-4701e" filled="false" stroked="true" strokeweight=".481pt" strokecolor="#000000">
                <v:path arrowok="t"/>
              </v:shape>
            </v:group>
            <v:group style="position:absolute;left:991;top:-4701;width:10;height:2" coordorigin="991,-4701" coordsize="10,2">
              <v:shape style="position:absolute;left:991;top:-4701;width:10;height:2" coordorigin="991,-4701" coordsize="10,0" path="m991,-4701l1001,-4701e" filled="false" stroked="true" strokeweight=".481pt" strokecolor="#000000">
                <v:path arrowok="t"/>
              </v:shape>
            </v:group>
            <v:group style="position:absolute;left:1001;top:-4701;width:351;height:2" coordorigin="1001,-4701" coordsize="351,2">
              <v:shape style="position:absolute;left:1001;top:-4701;width:351;height:2" coordorigin="1001,-4701" coordsize="351,0" path="m1001,-4701l1351,-4701e" filled="false" stroked="true" strokeweight=".481pt" strokecolor="#000000">
                <v:path arrowok="t"/>
              </v:shape>
            </v:group>
            <v:group style="position:absolute;left:1351;top:-4701;width:10;height:2" coordorigin="1351,-4701" coordsize="10,2">
              <v:shape style="position:absolute;left:1351;top:-4701;width:10;height:2" coordorigin="1351,-4701" coordsize="10,0" path="m1351,-4701l1361,-4701e" filled="false" stroked="true" strokeweight=".481pt" strokecolor="#000000">
                <v:path arrowok="t"/>
              </v:shape>
            </v:group>
            <v:group style="position:absolute;left:1361;top:-4701;width:538;height:2" coordorigin="1361,-4701" coordsize="538,2">
              <v:shape style="position:absolute;left:1361;top:-4701;width:538;height:2" coordorigin="1361,-4701" coordsize="538,0" path="m1361,-4701l1898,-4701e" filled="false" stroked="true" strokeweight=".481pt" strokecolor="#000000">
                <v:path arrowok="t"/>
              </v:shape>
            </v:group>
            <v:group style="position:absolute;left:1898;top:-4701;width:10;height:2" coordorigin="1898,-4701" coordsize="10,2">
              <v:shape style="position:absolute;left:1898;top:-4701;width:10;height:2" coordorigin="1898,-4701" coordsize="10,0" path="m1898,-4701l1908,-4701e" filled="false" stroked="true" strokeweight=".481pt" strokecolor="#000000">
                <v:path arrowok="t"/>
              </v:shape>
            </v:group>
            <v:group style="position:absolute;left:1908;top:-4701;width:344;height:2" coordorigin="1908,-4701" coordsize="344,2">
              <v:shape style="position:absolute;left:1908;top:-4701;width:344;height:2" coordorigin="1908,-4701" coordsize="344,0" path="m1908,-4701l2251,-4701e" filled="false" stroked="true" strokeweight=".481pt" strokecolor="#000000">
                <v:path arrowok="t"/>
              </v:shape>
            </v:group>
            <v:group style="position:absolute;left:2251;top:-4701;width:10;height:2" coordorigin="2251,-4701" coordsize="10,2">
              <v:shape style="position:absolute;left:2251;top:-4701;width:10;height:2" coordorigin="2251,-4701" coordsize="10,0" path="m2251,-4701l2261,-4701e" filled="false" stroked="true" strokeweight=".481pt" strokecolor="#000000">
                <v:path arrowok="t"/>
              </v:shape>
            </v:group>
            <v:group style="position:absolute;left:2261;top:-4701;width:627;height:2" coordorigin="2261,-4701" coordsize="627,2">
              <v:shape style="position:absolute;left:2261;top:-4701;width:627;height:2" coordorigin="2261,-4701" coordsize="627,0" path="m2261,-4701l2887,-4701e" filled="false" stroked="true" strokeweight=".481pt" strokecolor="#000000">
                <v:path arrowok="t"/>
              </v:shape>
            </v:group>
            <v:group style="position:absolute;left:2887;top:-4701;width:10;height:2" coordorigin="2887,-4701" coordsize="10,2">
              <v:shape style="position:absolute;left:2887;top:-4701;width:10;height:2" coordorigin="2887,-4701" coordsize="10,0" path="m2887,-4701l2897,-4701e" filled="false" stroked="true" strokeweight=".481pt" strokecolor="#000000">
                <v:path arrowok="t"/>
              </v:shape>
            </v:group>
            <v:group style="position:absolute;left:2897;top:-4701;width:3855;height:2" coordorigin="2897,-4701" coordsize="3855,2">
              <v:shape style="position:absolute;left:2897;top:-4701;width:3855;height:2" coordorigin="2897,-4701" coordsize="3855,0" path="m2897,-4701l6751,-4701e" filled="false" stroked="true" strokeweight=".481pt" strokecolor="#000000">
                <v:path arrowok="t"/>
              </v:shape>
            </v:group>
            <v:group style="position:absolute;left:6751;top:-4701;width:10;height:2" coordorigin="6751,-4701" coordsize="10,2">
              <v:shape style="position:absolute;left:6751;top:-4701;width:10;height:2" coordorigin="6751,-4701" coordsize="10,0" path="m6751,-4701l6761,-4701e" filled="false" stroked="true" strokeweight=".481pt" strokecolor="#000000">
                <v:path arrowok="t"/>
              </v:shape>
            </v:group>
            <v:group style="position:absolute;left:6761;top:-4701;width:800;height:2" coordorigin="6761,-4701" coordsize="800,2">
              <v:shape style="position:absolute;left:6761;top:-4701;width:800;height:2" coordorigin="6761,-4701" coordsize="800,0" path="m6761,-4701l7560,-4701e" filled="false" stroked="true" strokeweight=".481pt" strokecolor="#000000">
                <v:path arrowok="t"/>
              </v:shape>
            </v:group>
            <v:group style="position:absolute;left:7560;top:-4701;width:10;height:2" coordorigin="7560,-4701" coordsize="10,2">
              <v:shape style="position:absolute;left:7560;top:-4701;width:10;height:2" coordorigin="7560,-4701" coordsize="10,0" path="m7560,-4701l7570,-4701e" filled="false" stroked="true" strokeweight=".481pt" strokecolor="#000000">
                <v:path arrowok="t"/>
              </v:shape>
            </v:group>
            <v:group style="position:absolute;left:7570;top:-4701;width:1702;height:2" coordorigin="7570,-4701" coordsize="1702,2">
              <v:shape style="position:absolute;left:7570;top:-4701;width:1702;height:2" coordorigin="7570,-4701" coordsize="1702,0" path="m7570,-4701l9271,-4701e" filled="false" stroked="true" strokeweight=".481pt" strokecolor="#000000">
                <v:path arrowok="t"/>
              </v:shape>
            </v:group>
            <v:group style="position:absolute;left:9271;top:-4701;width:10;height:2" coordorigin="9271,-4701" coordsize="10,2">
              <v:shape style="position:absolute;left:9271;top:-4701;width:10;height:2" coordorigin="9271,-4701" coordsize="10,0" path="m9271,-4701l9281,-4701e" filled="false" stroked="true" strokeweight=".481pt" strokecolor="#000000">
                <v:path arrowok="t"/>
              </v:shape>
            </v:group>
            <v:group style="position:absolute;left:9281;top:-4701;width:891;height:2" coordorigin="9281,-4701" coordsize="891,2">
              <v:shape style="position:absolute;left:9281;top:-4701;width:891;height:2" coordorigin="9281,-4701" coordsize="891,0" path="m9281,-4701l10171,-4701e" filled="false" stroked="true" strokeweight=".481pt" strokecolor="#000000">
                <v:path arrowok="t"/>
              </v:shape>
            </v:group>
            <v:group style="position:absolute;left:10171;top:-4701;width:10;height:2" coordorigin="10171,-4701" coordsize="10,2">
              <v:shape style="position:absolute;left:10171;top:-4701;width:10;height:2" coordorigin="10171,-4701" coordsize="10,0" path="m10171,-4701l10181,-4701e" filled="false" stroked="true" strokeweight=".481pt" strokecolor="#000000">
                <v:path arrowok="t"/>
              </v:shape>
            </v:group>
            <v:group style="position:absolute;left:10181;top:-4701;width:1340;height:2" coordorigin="10181,-4701" coordsize="1340,2">
              <v:shape style="position:absolute;left:10181;top:-4701;width:1340;height:2" coordorigin="10181,-4701" coordsize="1340,0" path="m10181,-4701l11520,-4701e" filled="false" stroked="true" strokeweight=".481pt" strokecolor="#000000">
                <v:path arrowok="t"/>
              </v:shape>
            </v:group>
            <v:group style="position:absolute;left:11520;top:-4701;width:10;height:2" coordorigin="11520,-4701" coordsize="10,2">
              <v:shape style="position:absolute;left:11520;top:-4701;width:10;height:2" coordorigin="11520,-4701" coordsize="10,0" path="m11520,-4701l11530,-4701e" filled="false" stroked="true" strokeweight=".481pt" strokecolor="#000000">
                <v:path arrowok="t"/>
              </v:shape>
            </v:group>
            <v:group style="position:absolute;left:11530;top:-4701;width:269;height:2" coordorigin="11530,-4701" coordsize="269,2">
              <v:shape style="position:absolute;left:11530;top:-4701;width:269;height:2" coordorigin="11530,-4701" coordsize="269,0" path="m11530,-4701l11798,-4701e" filled="false" stroked="true" strokeweight=".481pt" strokecolor="#000000">
                <v:path arrowok="t"/>
              </v:shape>
              <v:shape style="position:absolute;left:727;top:-4444;width:624;height:240" type="#_x0000_t75" stroked="false">
                <v:imagedata r:id="rId9" o:title=""/>
              </v:shape>
            </v:group>
            <v:group style="position:absolute;left:1351;top:-4238;width:548;height:34" coordorigin="1351,-4238" coordsize="548,34">
              <v:shape style="position:absolute;left:1351;top:-4238;width:548;height:34" coordorigin="1351,-4238" coordsize="548,34" path="m1351,-4204l1898,-4204,1898,-4238,1351,-4238,1351,-4204xe" filled="true" fillcolor="#ffffcc" stroked="false">
                <v:path arrowok="t"/>
                <v:fill type="solid"/>
              </v:shape>
            </v:group>
            <v:group style="position:absolute;left:1898;top:-4238;width:353;height:34" coordorigin="1898,-4238" coordsize="353,34">
              <v:shape style="position:absolute;left:1898;top:-4238;width:353;height:34" coordorigin="1898,-4238" coordsize="353,34" path="m1898,-4204l2251,-4204,2251,-4238,1898,-4238,1898,-4204xe" filled="true" fillcolor="#ffffcc" stroked="false">
                <v:path arrowok="t"/>
                <v:fill type="solid"/>
              </v:shape>
            </v:group>
            <v:group style="position:absolute;left:2251;top:-4238;width:636;height:34" coordorigin="2251,-4238" coordsize="636,34">
              <v:shape style="position:absolute;left:2251;top:-4238;width:636;height:34" coordorigin="2251,-4238" coordsize="636,34" path="m2251,-4204l2887,-4204,2887,-4238,2251,-4238,2251,-4204xe" filled="true" fillcolor="#ffffcc" stroked="false">
                <v:path arrowok="t"/>
                <v:fill type="solid"/>
              </v:shape>
            </v:group>
            <v:group style="position:absolute;left:2887;top:-4238;width:3864;height:34" coordorigin="2887,-4238" coordsize="3864,34">
              <v:shape style="position:absolute;left:2887;top:-4238;width:3864;height:34" coordorigin="2887,-4238" coordsize="3864,34" path="m2887,-4204l6751,-4204,6751,-4238,2887,-4238,2887,-4204xe" filled="true" fillcolor="#ffffcc" stroked="false">
                <v:path arrowok="t"/>
                <v:fill type="solid"/>
              </v:shape>
            </v:group>
            <v:group style="position:absolute;left:6751;top:-4238;width:809;height:34" coordorigin="6751,-4238" coordsize="809,34">
              <v:shape style="position:absolute;left:6751;top:-4238;width:809;height:34" coordorigin="6751,-4238" coordsize="809,34" path="m6751,-4204l7560,-4204,7560,-4238,6751,-4238,6751,-4204xe" filled="true" fillcolor="#ffffcc" stroked="false">
                <v:path arrowok="t"/>
                <v:fill type="solid"/>
              </v:shape>
            </v:group>
            <v:group style="position:absolute;left:7560;top:-4238;width:1712;height:34" coordorigin="7560,-4238" coordsize="1712,34">
              <v:shape style="position:absolute;left:7560;top:-4238;width:1712;height:34" coordorigin="7560,-4238" coordsize="1712,34" path="m7560,-4204l9271,-4204,9271,-4238,7560,-4238,7560,-4204xe" filled="true" fillcolor="#ffffcc" stroked="false">
                <v:path arrowok="t"/>
                <v:fill type="solid"/>
              </v:shape>
            </v:group>
            <v:group style="position:absolute;left:9271;top:-4238;width:900;height:34" coordorigin="9271,-4238" coordsize="900,34">
              <v:shape style="position:absolute;left:9271;top:-4238;width:900;height:34" coordorigin="9271,-4238" coordsize="900,34" path="m9271,-4204l10171,-4204,10171,-4238,9271,-4238,9271,-4204xe" filled="true" fillcolor="#ffffcc" stroked="false">
                <v:path arrowok="t"/>
                <v:fill type="solid"/>
              </v:shape>
            </v:group>
            <v:group style="position:absolute;left:10171;top:-4238;width:1349;height:34" coordorigin="10171,-4238" coordsize="1349,34">
              <v:shape style="position:absolute;left:10171;top:-4238;width:1349;height:34" coordorigin="10171,-4238" coordsize="1349,34" path="m10171,-4204l11520,-4204,11520,-4238,10171,-4238,10171,-4204xe" filled="true" fillcolor="#ffffcc" stroked="false">
                <v:path arrowok="t"/>
                <v:fill type="solid"/>
              </v:shape>
            </v:group>
            <v:group style="position:absolute;left:11520;top:-4238;width:279;height:34" coordorigin="11520,-4238" coordsize="279,34">
              <v:shape style="position:absolute;left:11520;top:-4238;width:279;height:34" coordorigin="11520,-4238" coordsize="279,34" path="m11520,-4204l11798,-4204,11798,-4238,11520,-4238,11520,-4204xe" filled="true" fillcolor="#ffffcc" stroked="false">
                <v:path arrowok="t"/>
                <v:fill type="solid"/>
              </v:shape>
            </v:group>
            <v:group style="position:absolute;left:727;top:-4451;width:264;height:2" coordorigin="727,-4451" coordsize="264,2">
              <v:shape style="position:absolute;left:727;top:-4451;width:264;height:2" coordorigin="727,-4451" coordsize="264,0" path="m727,-4451l991,-4451e" filled="false" stroked="true" strokeweight=".48pt" strokecolor="#000000">
                <v:path arrowok="t"/>
              </v:shape>
            </v:group>
            <v:group style="position:absolute;left:991;top:-4451;width:10;height:2" coordorigin="991,-4451" coordsize="10,2">
              <v:shape style="position:absolute;left:991;top:-4451;width:10;height:2" coordorigin="991,-4451" coordsize="10,0" path="m991,-4451l1001,-4451e" filled="false" stroked="true" strokeweight=".48pt" strokecolor="#000000">
                <v:path arrowok="t"/>
              </v:shape>
            </v:group>
            <v:group style="position:absolute;left:1001;top:-4451;width:351;height:2" coordorigin="1001,-4451" coordsize="351,2">
              <v:shape style="position:absolute;left:1001;top:-4451;width:351;height:2" coordorigin="1001,-4451" coordsize="351,0" path="m1001,-4451l1351,-4451e" filled="false" stroked="true" strokeweight=".48pt" strokecolor="#000000">
                <v:path arrowok="t"/>
              </v:shape>
            </v:group>
            <v:group style="position:absolute;left:1351;top:-4451;width:10;height:2" coordorigin="1351,-4451" coordsize="10,2">
              <v:shape style="position:absolute;left:1351;top:-4451;width:10;height:2" coordorigin="1351,-4451" coordsize="10,0" path="m1351,-4451l1361,-4451e" filled="false" stroked="true" strokeweight=".48pt" strokecolor="#000000">
                <v:path arrowok="t"/>
              </v:shape>
            </v:group>
            <v:group style="position:absolute;left:1361;top:-4451;width:538;height:2" coordorigin="1361,-4451" coordsize="538,2">
              <v:shape style="position:absolute;left:1361;top:-4451;width:538;height:2" coordorigin="1361,-4451" coordsize="538,0" path="m1361,-4451l1898,-4451e" filled="false" stroked="true" strokeweight=".48pt" strokecolor="#000000">
                <v:path arrowok="t"/>
              </v:shape>
            </v:group>
            <v:group style="position:absolute;left:1898;top:-4451;width:10;height:2" coordorigin="1898,-4451" coordsize="10,2">
              <v:shape style="position:absolute;left:1898;top:-4451;width:10;height:2" coordorigin="1898,-4451" coordsize="10,0" path="m1898,-4451l1908,-4451e" filled="false" stroked="true" strokeweight=".48pt" strokecolor="#000000">
                <v:path arrowok="t"/>
              </v:shape>
            </v:group>
            <v:group style="position:absolute;left:1908;top:-4451;width:344;height:2" coordorigin="1908,-4451" coordsize="344,2">
              <v:shape style="position:absolute;left:1908;top:-4451;width:344;height:2" coordorigin="1908,-4451" coordsize="344,0" path="m1908,-4451l2251,-4451e" filled="false" stroked="true" strokeweight=".48pt" strokecolor="#000000">
                <v:path arrowok="t"/>
              </v:shape>
            </v:group>
            <v:group style="position:absolute;left:2251;top:-4451;width:10;height:2" coordorigin="2251,-4451" coordsize="10,2">
              <v:shape style="position:absolute;left:2251;top:-4451;width:10;height:2" coordorigin="2251,-4451" coordsize="10,0" path="m2251,-4451l2261,-4451e" filled="false" stroked="true" strokeweight=".48pt" strokecolor="#000000">
                <v:path arrowok="t"/>
              </v:shape>
            </v:group>
            <v:group style="position:absolute;left:2261;top:-4451;width:627;height:2" coordorigin="2261,-4451" coordsize="627,2">
              <v:shape style="position:absolute;left:2261;top:-4451;width:627;height:2" coordorigin="2261,-4451" coordsize="627,0" path="m2261,-4451l2887,-4451e" filled="false" stroked="true" strokeweight=".48pt" strokecolor="#000000">
                <v:path arrowok="t"/>
              </v:shape>
            </v:group>
            <v:group style="position:absolute;left:2887;top:-4451;width:10;height:2" coordorigin="2887,-4451" coordsize="10,2">
              <v:shape style="position:absolute;left:2887;top:-4451;width:10;height:2" coordorigin="2887,-4451" coordsize="10,0" path="m2887,-4451l2897,-4451e" filled="false" stroked="true" strokeweight=".48pt" strokecolor="#000000">
                <v:path arrowok="t"/>
              </v:shape>
            </v:group>
            <v:group style="position:absolute;left:2897;top:-4451;width:3855;height:2" coordorigin="2897,-4451" coordsize="3855,2">
              <v:shape style="position:absolute;left:2897;top:-4451;width:3855;height:2" coordorigin="2897,-4451" coordsize="3855,0" path="m2897,-4451l6751,-4451e" filled="false" stroked="true" strokeweight=".48pt" strokecolor="#000000">
                <v:path arrowok="t"/>
              </v:shape>
            </v:group>
            <v:group style="position:absolute;left:6751;top:-4451;width:10;height:2" coordorigin="6751,-4451" coordsize="10,2">
              <v:shape style="position:absolute;left:6751;top:-4451;width:10;height:2" coordorigin="6751,-4451" coordsize="10,0" path="m6751,-4451l6761,-4451e" filled="false" stroked="true" strokeweight=".48pt" strokecolor="#000000">
                <v:path arrowok="t"/>
              </v:shape>
            </v:group>
            <v:group style="position:absolute;left:6761;top:-4451;width:800;height:2" coordorigin="6761,-4451" coordsize="800,2">
              <v:shape style="position:absolute;left:6761;top:-4451;width:800;height:2" coordorigin="6761,-4451" coordsize="800,0" path="m6761,-4451l7560,-4451e" filled="false" stroked="true" strokeweight=".48pt" strokecolor="#000000">
                <v:path arrowok="t"/>
              </v:shape>
            </v:group>
            <v:group style="position:absolute;left:7560;top:-4451;width:10;height:2" coordorigin="7560,-4451" coordsize="10,2">
              <v:shape style="position:absolute;left:7560;top:-4451;width:10;height:2" coordorigin="7560,-4451" coordsize="10,0" path="m7560,-4451l7570,-4451e" filled="false" stroked="true" strokeweight=".48pt" strokecolor="#000000">
                <v:path arrowok="t"/>
              </v:shape>
            </v:group>
            <v:group style="position:absolute;left:7570;top:-4451;width:1702;height:2" coordorigin="7570,-4451" coordsize="1702,2">
              <v:shape style="position:absolute;left:7570;top:-4451;width:1702;height:2" coordorigin="7570,-4451" coordsize="1702,0" path="m7570,-4451l9271,-4451e" filled="false" stroked="true" strokeweight=".48pt" strokecolor="#000000">
                <v:path arrowok="t"/>
              </v:shape>
            </v:group>
            <v:group style="position:absolute;left:9271;top:-4451;width:10;height:2" coordorigin="9271,-4451" coordsize="10,2">
              <v:shape style="position:absolute;left:9271;top:-4451;width:10;height:2" coordorigin="9271,-4451" coordsize="10,0" path="m9271,-4451l9281,-4451e" filled="false" stroked="true" strokeweight=".48pt" strokecolor="#000000">
                <v:path arrowok="t"/>
              </v:shape>
            </v:group>
            <v:group style="position:absolute;left:9281;top:-4451;width:891;height:2" coordorigin="9281,-4451" coordsize="891,2">
              <v:shape style="position:absolute;left:9281;top:-4451;width:891;height:2" coordorigin="9281,-4451" coordsize="891,0" path="m9281,-4451l10171,-4451e" filled="false" stroked="true" strokeweight=".48pt" strokecolor="#000000">
                <v:path arrowok="t"/>
              </v:shape>
            </v:group>
            <v:group style="position:absolute;left:10171;top:-4451;width:10;height:2" coordorigin="10171,-4451" coordsize="10,2">
              <v:shape style="position:absolute;left:10171;top:-4451;width:10;height:2" coordorigin="10171,-4451" coordsize="10,0" path="m10171,-4451l10181,-4451e" filled="false" stroked="true" strokeweight=".48pt" strokecolor="#000000">
                <v:path arrowok="t"/>
              </v:shape>
            </v:group>
            <v:group style="position:absolute;left:10181;top:-4451;width:1340;height:2" coordorigin="10181,-4451" coordsize="1340,2">
              <v:shape style="position:absolute;left:10181;top:-4451;width:1340;height:2" coordorigin="10181,-4451" coordsize="1340,0" path="m10181,-4451l11520,-4451e" filled="false" stroked="true" strokeweight=".48pt" strokecolor="#000000">
                <v:path arrowok="t"/>
              </v:shape>
            </v:group>
            <v:group style="position:absolute;left:11520;top:-4451;width:10;height:2" coordorigin="11520,-4451" coordsize="10,2">
              <v:shape style="position:absolute;left:11520;top:-4451;width:10;height:2" coordorigin="11520,-4451" coordsize="10,0" path="m11520,-4451l11530,-4451e" filled="false" stroked="true" strokeweight=".48pt" strokecolor="#000000">
                <v:path arrowok="t"/>
              </v:shape>
            </v:group>
            <v:group style="position:absolute;left:11530;top:-4451;width:269;height:2" coordorigin="11530,-4451" coordsize="269,2">
              <v:shape style="position:absolute;left:11530;top:-4451;width:269;height:2" coordorigin="11530,-4451" coordsize="269,0" path="m11530,-4451l11798,-4451e" filled="false" stroked="true" strokeweight=".48pt" strokecolor="#000000">
                <v:path arrowok="t"/>
              </v:shape>
              <v:shape style="position:absolute;left:727;top:-4194;width:624;height:240" type="#_x0000_t75" stroked="false">
                <v:imagedata r:id="rId9" o:title=""/>
              </v:shape>
            </v:group>
            <v:group style="position:absolute;left:1351;top:-3988;width:548;height:34" coordorigin="1351,-3988" coordsize="548,34">
              <v:shape style="position:absolute;left:1351;top:-3988;width:548;height:34" coordorigin="1351,-3988" coordsize="548,34" path="m1351,-3954l1898,-3954,1898,-3988,1351,-3988,1351,-3954xe" filled="true" fillcolor="#ffffcc" stroked="false">
                <v:path arrowok="t"/>
                <v:fill type="solid"/>
              </v:shape>
            </v:group>
            <v:group style="position:absolute;left:1898;top:-3988;width:353;height:34" coordorigin="1898,-3988" coordsize="353,34">
              <v:shape style="position:absolute;left:1898;top:-3988;width:353;height:34" coordorigin="1898,-3988" coordsize="353,34" path="m1898,-3954l2251,-3954,2251,-3988,1898,-3988,1898,-3954xe" filled="true" fillcolor="#ffffcc" stroked="false">
                <v:path arrowok="t"/>
                <v:fill type="solid"/>
              </v:shape>
            </v:group>
            <v:group style="position:absolute;left:2251;top:-3988;width:636;height:34" coordorigin="2251,-3988" coordsize="636,34">
              <v:shape style="position:absolute;left:2251;top:-3988;width:636;height:34" coordorigin="2251,-3988" coordsize="636,34" path="m2251,-3954l2887,-3954,2887,-3988,2251,-3988,2251,-3954xe" filled="true" fillcolor="#ffffcc" stroked="false">
                <v:path arrowok="t"/>
                <v:fill type="solid"/>
              </v:shape>
            </v:group>
            <v:group style="position:absolute;left:2887;top:-3988;width:3864;height:34" coordorigin="2887,-3988" coordsize="3864,34">
              <v:shape style="position:absolute;left:2887;top:-3988;width:3864;height:34" coordorigin="2887,-3988" coordsize="3864,34" path="m2887,-3954l6751,-3954,6751,-3988,2887,-3988,2887,-3954xe" filled="true" fillcolor="#ffffcc" stroked="false">
                <v:path arrowok="t"/>
                <v:fill type="solid"/>
              </v:shape>
            </v:group>
            <v:group style="position:absolute;left:6751;top:-3988;width:809;height:34" coordorigin="6751,-3988" coordsize="809,34">
              <v:shape style="position:absolute;left:6751;top:-3988;width:809;height:34" coordorigin="6751,-3988" coordsize="809,34" path="m6751,-3954l7560,-3954,7560,-3988,6751,-3988,6751,-3954xe" filled="true" fillcolor="#ffffcc" stroked="false">
                <v:path arrowok="t"/>
                <v:fill type="solid"/>
              </v:shape>
            </v:group>
            <v:group style="position:absolute;left:7560;top:-3988;width:1712;height:34" coordorigin="7560,-3988" coordsize="1712,34">
              <v:shape style="position:absolute;left:7560;top:-3988;width:1712;height:34" coordorigin="7560,-3988" coordsize="1712,34" path="m7560,-3954l9271,-3954,9271,-3988,7560,-3988,7560,-3954xe" filled="true" fillcolor="#ffffcc" stroked="false">
                <v:path arrowok="t"/>
                <v:fill type="solid"/>
              </v:shape>
            </v:group>
            <v:group style="position:absolute;left:9271;top:-3988;width:900;height:34" coordorigin="9271,-3988" coordsize="900,34">
              <v:shape style="position:absolute;left:9271;top:-3988;width:900;height:34" coordorigin="9271,-3988" coordsize="900,34" path="m9271,-3954l10171,-3954,10171,-3988,9271,-3988,9271,-3954xe" filled="true" fillcolor="#ffffcc" stroked="false">
                <v:path arrowok="t"/>
                <v:fill type="solid"/>
              </v:shape>
            </v:group>
            <v:group style="position:absolute;left:10171;top:-3988;width:1349;height:34" coordorigin="10171,-3988" coordsize="1349,34">
              <v:shape style="position:absolute;left:10171;top:-3988;width:1349;height:34" coordorigin="10171,-3988" coordsize="1349,34" path="m10171,-3954l11520,-3954,11520,-3988,10171,-3988,10171,-3954xe" filled="true" fillcolor="#ffffcc" stroked="false">
                <v:path arrowok="t"/>
                <v:fill type="solid"/>
              </v:shape>
            </v:group>
            <v:group style="position:absolute;left:11520;top:-3988;width:279;height:34" coordorigin="11520,-3988" coordsize="279,34">
              <v:shape style="position:absolute;left:11520;top:-3988;width:279;height:34" coordorigin="11520,-3988" coordsize="279,34" path="m11520,-3954l11798,-3954,11798,-3988,11520,-3988,11520,-3954xe" filled="true" fillcolor="#ffffcc" stroked="false">
                <v:path arrowok="t"/>
                <v:fill type="solid"/>
              </v:shape>
            </v:group>
            <v:group style="position:absolute;left:727;top:-4199;width:264;height:2" coordorigin="727,-4199" coordsize="264,2">
              <v:shape style="position:absolute;left:727;top:-4199;width:264;height:2" coordorigin="727,-4199" coordsize="264,0" path="m727,-4199l991,-4199e" filled="false" stroked="true" strokeweight=".48pt" strokecolor="#000000">
                <v:path arrowok="t"/>
              </v:shape>
            </v:group>
            <v:group style="position:absolute;left:991;top:-4199;width:10;height:2" coordorigin="991,-4199" coordsize="10,2">
              <v:shape style="position:absolute;left:991;top:-4199;width:10;height:2" coordorigin="991,-4199" coordsize="10,0" path="m991,-4199l1001,-4199e" filled="false" stroked="true" strokeweight=".48pt" strokecolor="#000000">
                <v:path arrowok="t"/>
              </v:shape>
            </v:group>
            <v:group style="position:absolute;left:1001;top:-4199;width:351;height:2" coordorigin="1001,-4199" coordsize="351,2">
              <v:shape style="position:absolute;left:1001;top:-4199;width:351;height:2" coordorigin="1001,-4199" coordsize="351,0" path="m1001,-4199l1351,-4199e" filled="false" stroked="true" strokeweight=".48pt" strokecolor="#000000">
                <v:path arrowok="t"/>
              </v:shape>
            </v:group>
            <v:group style="position:absolute;left:1351;top:-4199;width:10;height:2" coordorigin="1351,-4199" coordsize="10,2">
              <v:shape style="position:absolute;left:1351;top:-4199;width:10;height:2" coordorigin="1351,-4199" coordsize="10,0" path="m1351,-4199l1361,-4199e" filled="false" stroked="true" strokeweight=".48pt" strokecolor="#000000">
                <v:path arrowok="t"/>
              </v:shape>
            </v:group>
            <v:group style="position:absolute;left:1361;top:-4199;width:538;height:2" coordorigin="1361,-4199" coordsize="538,2">
              <v:shape style="position:absolute;left:1361;top:-4199;width:538;height:2" coordorigin="1361,-4199" coordsize="538,0" path="m1361,-4199l1898,-4199e" filled="false" stroked="true" strokeweight=".48pt" strokecolor="#000000">
                <v:path arrowok="t"/>
              </v:shape>
            </v:group>
            <v:group style="position:absolute;left:1898;top:-4199;width:10;height:2" coordorigin="1898,-4199" coordsize="10,2">
              <v:shape style="position:absolute;left:1898;top:-4199;width:10;height:2" coordorigin="1898,-4199" coordsize="10,0" path="m1898,-4199l1908,-4199e" filled="false" stroked="true" strokeweight=".48pt" strokecolor="#000000">
                <v:path arrowok="t"/>
              </v:shape>
            </v:group>
            <v:group style="position:absolute;left:1908;top:-4199;width:344;height:2" coordorigin="1908,-4199" coordsize="344,2">
              <v:shape style="position:absolute;left:1908;top:-4199;width:344;height:2" coordorigin="1908,-4199" coordsize="344,0" path="m1908,-4199l2251,-4199e" filled="false" stroked="true" strokeweight=".48pt" strokecolor="#000000">
                <v:path arrowok="t"/>
              </v:shape>
            </v:group>
            <v:group style="position:absolute;left:2251;top:-4199;width:10;height:2" coordorigin="2251,-4199" coordsize="10,2">
              <v:shape style="position:absolute;left:2251;top:-4199;width:10;height:2" coordorigin="2251,-4199" coordsize="10,0" path="m2251,-4199l2261,-4199e" filled="false" stroked="true" strokeweight=".48pt" strokecolor="#000000">
                <v:path arrowok="t"/>
              </v:shape>
            </v:group>
            <v:group style="position:absolute;left:2261;top:-4199;width:627;height:2" coordorigin="2261,-4199" coordsize="627,2">
              <v:shape style="position:absolute;left:2261;top:-4199;width:627;height:2" coordorigin="2261,-4199" coordsize="627,0" path="m2261,-4199l2887,-4199e" filled="false" stroked="true" strokeweight=".48pt" strokecolor="#000000">
                <v:path arrowok="t"/>
              </v:shape>
            </v:group>
            <v:group style="position:absolute;left:2887;top:-4199;width:10;height:2" coordorigin="2887,-4199" coordsize="10,2">
              <v:shape style="position:absolute;left:2887;top:-4199;width:10;height:2" coordorigin="2887,-4199" coordsize="10,0" path="m2887,-4199l2897,-4199e" filled="false" stroked="true" strokeweight=".48pt" strokecolor="#000000">
                <v:path arrowok="t"/>
              </v:shape>
            </v:group>
            <v:group style="position:absolute;left:2897;top:-4199;width:3855;height:2" coordorigin="2897,-4199" coordsize="3855,2">
              <v:shape style="position:absolute;left:2897;top:-4199;width:3855;height:2" coordorigin="2897,-4199" coordsize="3855,0" path="m2897,-4199l6751,-4199e" filled="false" stroked="true" strokeweight=".48pt" strokecolor="#000000">
                <v:path arrowok="t"/>
              </v:shape>
            </v:group>
            <v:group style="position:absolute;left:6751;top:-4199;width:10;height:2" coordorigin="6751,-4199" coordsize="10,2">
              <v:shape style="position:absolute;left:6751;top:-4199;width:10;height:2" coordorigin="6751,-4199" coordsize="10,0" path="m6751,-4199l6761,-4199e" filled="false" stroked="true" strokeweight=".48pt" strokecolor="#000000">
                <v:path arrowok="t"/>
              </v:shape>
            </v:group>
            <v:group style="position:absolute;left:6761;top:-4199;width:800;height:2" coordorigin="6761,-4199" coordsize="800,2">
              <v:shape style="position:absolute;left:6761;top:-4199;width:800;height:2" coordorigin="6761,-4199" coordsize="800,0" path="m6761,-4199l7560,-4199e" filled="false" stroked="true" strokeweight=".48pt" strokecolor="#000000">
                <v:path arrowok="t"/>
              </v:shape>
            </v:group>
            <v:group style="position:absolute;left:7560;top:-4199;width:10;height:2" coordorigin="7560,-4199" coordsize="10,2">
              <v:shape style="position:absolute;left:7560;top:-4199;width:10;height:2" coordorigin="7560,-4199" coordsize="10,0" path="m7560,-4199l7570,-4199e" filled="false" stroked="true" strokeweight=".48pt" strokecolor="#000000">
                <v:path arrowok="t"/>
              </v:shape>
            </v:group>
            <v:group style="position:absolute;left:7570;top:-4199;width:1702;height:2" coordorigin="7570,-4199" coordsize="1702,2">
              <v:shape style="position:absolute;left:7570;top:-4199;width:1702;height:2" coordorigin="7570,-4199" coordsize="1702,0" path="m7570,-4199l9271,-4199e" filled="false" stroked="true" strokeweight=".48pt" strokecolor="#000000">
                <v:path arrowok="t"/>
              </v:shape>
            </v:group>
            <v:group style="position:absolute;left:9271;top:-4199;width:10;height:2" coordorigin="9271,-4199" coordsize="10,2">
              <v:shape style="position:absolute;left:9271;top:-4199;width:10;height:2" coordorigin="9271,-4199" coordsize="10,0" path="m9271,-4199l9281,-4199e" filled="false" stroked="true" strokeweight=".48pt" strokecolor="#000000">
                <v:path arrowok="t"/>
              </v:shape>
            </v:group>
            <v:group style="position:absolute;left:9281;top:-4199;width:891;height:2" coordorigin="9281,-4199" coordsize="891,2">
              <v:shape style="position:absolute;left:9281;top:-4199;width:891;height:2" coordorigin="9281,-4199" coordsize="891,0" path="m9281,-4199l10171,-4199e" filled="false" stroked="true" strokeweight=".48pt" strokecolor="#000000">
                <v:path arrowok="t"/>
              </v:shape>
            </v:group>
            <v:group style="position:absolute;left:10171;top:-4199;width:10;height:2" coordorigin="10171,-4199" coordsize="10,2">
              <v:shape style="position:absolute;left:10171;top:-4199;width:10;height:2" coordorigin="10171,-4199" coordsize="10,0" path="m10171,-4199l10181,-4199e" filled="false" stroked="true" strokeweight=".48pt" strokecolor="#000000">
                <v:path arrowok="t"/>
              </v:shape>
            </v:group>
            <v:group style="position:absolute;left:10181;top:-4199;width:1340;height:2" coordorigin="10181,-4199" coordsize="1340,2">
              <v:shape style="position:absolute;left:10181;top:-4199;width:1340;height:2" coordorigin="10181,-4199" coordsize="1340,0" path="m10181,-4199l11520,-4199e" filled="false" stroked="true" strokeweight=".48pt" strokecolor="#000000">
                <v:path arrowok="t"/>
              </v:shape>
            </v:group>
            <v:group style="position:absolute;left:11520;top:-4199;width:10;height:2" coordorigin="11520,-4199" coordsize="10,2">
              <v:shape style="position:absolute;left:11520;top:-4199;width:10;height:2" coordorigin="11520,-4199" coordsize="10,0" path="m11520,-4199l11530,-4199e" filled="false" stroked="true" strokeweight=".48pt" strokecolor="#000000">
                <v:path arrowok="t"/>
              </v:shape>
            </v:group>
            <v:group style="position:absolute;left:11530;top:-4199;width:269;height:2" coordorigin="11530,-4199" coordsize="269,2">
              <v:shape style="position:absolute;left:11530;top:-4199;width:269;height:2" coordorigin="11530,-4199" coordsize="269,0" path="m11530,-4199l11798,-4199e" filled="false" stroked="true" strokeweight=".48pt" strokecolor="#000000">
                <v:path arrowok="t"/>
              </v:shape>
              <v:shape style="position:absolute;left:727;top:-3945;width:624;height:240" type="#_x0000_t75" stroked="false">
                <v:imagedata r:id="rId9" o:title=""/>
              </v:shape>
            </v:group>
            <v:group style="position:absolute;left:1351;top:-3738;width:548;height:34" coordorigin="1351,-3738" coordsize="548,34">
              <v:shape style="position:absolute;left:1351;top:-3738;width:548;height:34" coordorigin="1351,-3738" coordsize="548,34" path="m1351,-3705l1898,-3705,1898,-3738,1351,-3738,1351,-3705xe" filled="true" fillcolor="#ffffcc" stroked="false">
                <v:path arrowok="t"/>
                <v:fill type="solid"/>
              </v:shape>
            </v:group>
            <v:group style="position:absolute;left:1898;top:-3738;width:353;height:34" coordorigin="1898,-3738" coordsize="353,34">
              <v:shape style="position:absolute;left:1898;top:-3738;width:353;height:34" coordorigin="1898,-3738" coordsize="353,34" path="m1898,-3705l2251,-3705,2251,-3738,1898,-3738,1898,-3705xe" filled="true" fillcolor="#ffffcc" stroked="false">
                <v:path arrowok="t"/>
                <v:fill type="solid"/>
              </v:shape>
            </v:group>
            <v:group style="position:absolute;left:2251;top:-3738;width:636;height:34" coordorigin="2251,-3738" coordsize="636,34">
              <v:shape style="position:absolute;left:2251;top:-3738;width:636;height:34" coordorigin="2251,-3738" coordsize="636,34" path="m2251,-3705l2887,-3705,2887,-3738,2251,-3738,2251,-3705xe" filled="true" fillcolor="#ffffcc" stroked="false">
                <v:path arrowok="t"/>
                <v:fill type="solid"/>
              </v:shape>
            </v:group>
            <v:group style="position:absolute;left:2887;top:-3738;width:3864;height:34" coordorigin="2887,-3738" coordsize="3864,34">
              <v:shape style="position:absolute;left:2887;top:-3738;width:3864;height:34" coordorigin="2887,-3738" coordsize="3864,34" path="m2887,-3705l6751,-3705,6751,-3738,2887,-3738,2887,-3705xe" filled="true" fillcolor="#ffffcc" stroked="false">
                <v:path arrowok="t"/>
                <v:fill type="solid"/>
              </v:shape>
            </v:group>
            <v:group style="position:absolute;left:6751;top:-3738;width:809;height:34" coordorigin="6751,-3738" coordsize="809,34">
              <v:shape style="position:absolute;left:6751;top:-3738;width:809;height:34" coordorigin="6751,-3738" coordsize="809,34" path="m6751,-3705l7560,-3705,7560,-3738,6751,-3738,6751,-3705xe" filled="true" fillcolor="#ffffcc" stroked="false">
                <v:path arrowok="t"/>
                <v:fill type="solid"/>
              </v:shape>
            </v:group>
            <v:group style="position:absolute;left:7560;top:-3738;width:1712;height:34" coordorigin="7560,-3738" coordsize="1712,34">
              <v:shape style="position:absolute;left:7560;top:-3738;width:1712;height:34" coordorigin="7560,-3738" coordsize="1712,34" path="m7560,-3705l9271,-3705,9271,-3738,7560,-3738,7560,-3705xe" filled="true" fillcolor="#ffffcc" stroked="false">
                <v:path arrowok="t"/>
                <v:fill type="solid"/>
              </v:shape>
            </v:group>
            <v:group style="position:absolute;left:9271;top:-3738;width:900;height:34" coordorigin="9271,-3738" coordsize="900,34">
              <v:shape style="position:absolute;left:9271;top:-3738;width:900;height:34" coordorigin="9271,-3738" coordsize="900,34" path="m9271,-3705l10171,-3705,10171,-3738,9271,-3738,9271,-3705xe" filled="true" fillcolor="#ffffcc" stroked="false">
                <v:path arrowok="t"/>
                <v:fill type="solid"/>
              </v:shape>
            </v:group>
            <v:group style="position:absolute;left:10171;top:-3738;width:1349;height:34" coordorigin="10171,-3738" coordsize="1349,34">
              <v:shape style="position:absolute;left:10171;top:-3738;width:1349;height:34" coordorigin="10171,-3738" coordsize="1349,34" path="m10171,-3705l11520,-3705,11520,-3738,10171,-3738,10171,-3705xe" filled="true" fillcolor="#ffffcc" stroked="false">
                <v:path arrowok="t"/>
                <v:fill type="solid"/>
              </v:shape>
            </v:group>
            <v:group style="position:absolute;left:11520;top:-3738;width:279;height:34" coordorigin="11520,-3738" coordsize="279,34">
              <v:shape style="position:absolute;left:11520;top:-3738;width:279;height:34" coordorigin="11520,-3738" coordsize="279,34" path="m11520,-3705l11798,-3705,11798,-3738,11520,-3738,11520,-3705xe" filled="true" fillcolor="#ffffcc" stroked="false">
                <v:path arrowok="t"/>
                <v:fill type="solid"/>
              </v:shape>
            </v:group>
            <v:group style="position:absolute;left:727;top:-3950;width:264;height:2" coordorigin="727,-3950" coordsize="264,2">
              <v:shape style="position:absolute;left:727;top:-3950;width:264;height:2" coordorigin="727,-3950" coordsize="264,0" path="m727,-3950l991,-3950e" filled="false" stroked="true" strokeweight=".48pt" strokecolor="#000000">
                <v:path arrowok="t"/>
              </v:shape>
            </v:group>
            <v:group style="position:absolute;left:991;top:-3950;width:10;height:2" coordorigin="991,-3950" coordsize="10,2">
              <v:shape style="position:absolute;left:991;top:-3950;width:10;height:2" coordorigin="991,-3950" coordsize="10,0" path="m991,-3950l1001,-3950e" filled="false" stroked="true" strokeweight=".48pt" strokecolor="#000000">
                <v:path arrowok="t"/>
              </v:shape>
            </v:group>
            <v:group style="position:absolute;left:1001;top:-3950;width:351;height:2" coordorigin="1001,-3950" coordsize="351,2">
              <v:shape style="position:absolute;left:1001;top:-3950;width:351;height:2" coordorigin="1001,-3950" coordsize="351,0" path="m1001,-3950l1351,-3950e" filled="false" stroked="true" strokeweight=".48pt" strokecolor="#000000">
                <v:path arrowok="t"/>
              </v:shape>
            </v:group>
            <v:group style="position:absolute;left:1351;top:-3950;width:10;height:2" coordorigin="1351,-3950" coordsize="10,2">
              <v:shape style="position:absolute;left:1351;top:-3950;width:10;height:2" coordorigin="1351,-3950" coordsize="10,0" path="m1351,-3950l1361,-3950e" filled="false" stroked="true" strokeweight=".48pt" strokecolor="#000000">
                <v:path arrowok="t"/>
              </v:shape>
            </v:group>
            <v:group style="position:absolute;left:1361;top:-3950;width:538;height:2" coordorigin="1361,-3950" coordsize="538,2">
              <v:shape style="position:absolute;left:1361;top:-3950;width:538;height:2" coordorigin="1361,-3950" coordsize="538,0" path="m1361,-3950l1898,-3950e" filled="false" stroked="true" strokeweight=".48pt" strokecolor="#000000">
                <v:path arrowok="t"/>
              </v:shape>
            </v:group>
            <v:group style="position:absolute;left:1898;top:-3950;width:10;height:2" coordorigin="1898,-3950" coordsize="10,2">
              <v:shape style="position:absolute;left:1898;top:-3950;width:10;height:2" coordorigin="1898,-3950" coordsize="10,0" path="m1898,-3950l1908,-3950e" filled="false" stroked="true" strokeweight=".48pt" strokecolor="#000000">
                <v:path arrowok="t"/>
              </v:shape>
            </v:group>
            <v:group style="position:absolute;left:1908;top:-3950;width:344;height:2" coordorigin="1908,-3950" coordsize="344,2">
              <v:shape style="position:absolute;left:1908;top:-3950;width:344;height:2" coordorigin="1908,-3950" coordsize="344,0" path="m1908,-3950l2251,-3950e" filled="false" stroked="true" strokeweight=".48pt" strokecolor="#000000">
                <v:path arrowok="t"/>
              </v:shape>
            </v:group>
            <v:group style="position:absolute;left:2251;top:-3950;width:10;height:2" coordorigin="2251,-3950" coordsize="10,2">
              <v:shape style="position:absolute;left:2251;top:-3950;width:10;height:2" coordorigin="2251,-3950" coordsize="10,0" path="m2251,-3950l2261,-3950e" filled="false" stroked="true" strokeweight=".48pt" strokecolor="#000000">
                <v:path arrowok="t"/>
              </v:shape>
            </v:group>
            <v:group style="position:absolute;left:2261;top:-3950;width:627;height:2" coordorigin="2261,-3950" coordsize="627,2">
              <v:shape style="position:absolute;left:2261;top:-3950;width:627;height:2" coordorigin="2261,-3950" coordsize="627,0" path="m2261,-3950l2887,-3950e" filled="false" stroked="true" strokeweight=".48pt" strokecolor="#000000">
                <v:path arrowok="t"/>
              </v:shape>
            </v:group>
            <v:group style="position:absolute;left:2887;top:-3950;width:10;height:2" coordorigin="2887,-3950" coordsize="10,2">
              <v:shape style="position:absolute;left:2887;top:-3950;width:10;height:2" coordorigin="2887,-3950" coordsize="10,0" path="m2887,-3950l2897,-3950e" filled="false" stroked="true" strokeweight=".48pt" strokecolor="#000000">
                <v:path arrowok="t"/>
              </v:shape>
            </v:group>
            <v:group style="position:absolute;left:2897;top:-3950;width:3855;height:2" coordorigin="2897,-3950" coordsize="3855,2">
              <v:shape style="position:absolute;left:2897;top:-3950;width:3855;height:2" coordorigin="2897,-3950" coordsize="3855,0" path="m2897,-3950l6751,-3950e" filled="false" stroked="true" strokeweight=".48pt" strokecolor="#000000">
                <v:path arrowok="t"/>
              </v:shape>
            </v:group>
            <v:group style="position:absolute;left:6751;top:-3950;width:10;height:2" coordorigin="6751,-3950" coordsize="10,2">
              <v:shape style="position:absolute;left:6751;top:-3950;width:10;height:2" coordorigin="6751,-3950" coordsize="10,0" path="m6751,-3950l6761,-3950e" filled="false" stroked="true" strokeweight=".48pt" strokecolor="#000000">
                <v:path arrowok="t"/>
              </v:shape>
            </v:group>
            <v:group style="position:absolute;left:6761;top:-3950;width:800;height:2" coordorigin="6761,-3950" coordsize="800,2">
              <v:shape style="position:absolute;left:6761;top:-3950;width:800;height:2" coordorigin="6761,-3950" coordsize="800,0" path="m6761,-3950l7560,-3950e" filled="false" stroked="true" strokeweight=".48pt" strokecolor="#000000">
                <v:path arrowok="t"/>
              </v:shape>
            </v:group>
            <v:group style="position:absolute;left:7560;top:-3950;width:10;height:2" coordorigin="7560,-3950" coordsize="10,2">
              <v:shape style="position:absolute;left:7560;top:-3950;width:10;height:2" coordorigin="7560,-3950" coordsize="10,0" path="m7560,-3950l7570,-3950e" filled="false" stroked="true" strokeweight=".48pt" strokecolor="#000000">
                <v:path arrowok="t"/>
              </v:shape>
            </v:group>
            <v:group style="position:absolute;left:7570;top:-3950;width:1702;height:2" coordorigin="7570,-3950" coordsize="1702,2">
              <v:shape style="position:absolute;left:7570;top:-3950;width:1702;height:2" coordorigin="7570,-3950" coordsize="1702,0" path="m7570,-3950l9271,-3950e" filled="false" stroked="true" strokeweight=".48pt" strokecolor="#000000">
                <v:path arrowok="t"/>
              </v:shape>
            </v:group>
            <v:group style="position:absolute;left:9271;top:-3950;width:10;height:2" coordorigin="9271,-3950" coordsize="10,2">
              <v:shape style="position:absolute;left:9271;top:-3950;width:10;height:2" coordorigin="9271,-3950" coordsize="10,0" path="m9271,-3950l9281,-3950e" filled="false" stroked="true" strokeweight=".48pt" strokecolor="#000000">
                <v:path arrowok="t"/>
              </v:shape>
            </v:group>
            <v:group style="position:absolute;left:9281;top:-3950;width:891;height:2" coordorigin="9281,-3950" coordsize="891,2">
              <v:shape style="position:absolute;left:9281;top:-3950;width:891;height:2" coordorigin="9281,-3950" coordsize="891,0" path="m9281,-3950l10171,-3950e" filled="false" stroked="true" strokeweight=".48pt" strokecolor="#000000">
                <v:path arrowok="t"/>
              </v:shape>
            </v:group>
            <v:group style="position:absolute;left:10171;top:-3950;width:10;height:2" coordorigin="10171,-3950" coordsize="10,2">
              <v:shape style="position:absolute;left:10171;top:-3950;width:10;height:2" coordorigin="10171,-3950" coordsize="10,0" path="m10171,-3950l10181,-3950e" filled="false" stroked="true" strokeweight=".48pt" strokecolor="#000000">
                <v:path arrowok="t"/>
              </v:shape>
            </v:group>
            <v:group style="position:absolute;left:10181;top:-3950;width:1340;height:2" coordorigin="10181,-3950" coordsize="1340,2">
              <v:shape style="position:absolute;left:10181;top:-3950;width:1340;height:2" coordorigin="10181,-3950" coordsize="1340,0" path="m10181,-3950l11520,-3950e" filled="false" stroked="true" strokeweight=".48pt" strokecolor="#000000">
                <v:path arrowok="t"/>
              </v:shape>
            </v:group>
            <v:group style="position:absolute;left:11520;top:-3950;width:10;height:2" coordorigin="11520,-3950" coordsize="10,2">
              <v:shape style="position:absolute;left:11520;top:-3950;width:10;height:2" coordorigin="11520,-3950" coordsize="10,0" path="m11520,-3950l11530,-3950e" filled="false" stroked="true" strokeweight=".48pt" strokecolor="#000000">
                <v:path arrowok="t"/>
              </v:shape>
            </v:group>
            <v:group style="position:absolute;left:11530;top:-3950;width:269;height:2" coordorigin="11530,-3950" coordsize="269,2">
              <v:shape style="position:absolute;left:11530;top:-3950;width:269;height:2" coordorigin="11530,-3950" coordsize="269,0" path="m11530,-3950l11798,-3950e" filled="false" stroked="true" strokeweight=".48pt" strokecolor="#000000">
                <v:path arrowok="t"/>
              </v:shape>
              <v:shape style="position:absolute;left:727;top:-3695;width:624;height:240" type="#_x0000_t75" stroked="false">
                <v:imagedata r:id="rId9" o:title=""/>
              </v:shape>
            </v:group>
            <v:group style="position:absolute;left:1351;top:-3489;width:548;height:34" coordorigin="1351,-3489" coordsize="548,34">
              <v:shape style="position:absolute;left:1351;top:-3489;width:548;height:34" coordorigin="1351,-3489" coordsize="548,34" path="m1351,-3455l1898,-3455,1898,-3489,1351,-3489,1351,-3455xe" filled="true" fillcolor="#ffffcc" stroked="false">
                <v:path arrowok="t"/>
                <v:fill type="solid"/>
              </v:shape>
            </v:group>
            <v:group style="position:absolute;left:1898;top:-3489;width:353;height:34" coordorigin="1898,-3489" coordsize="353,34">
              <v:shape style="position:absolute;left:1898;top:-3489;width:353;height:34" coordorigin="1898,-3489" coordsize="353,34" path="m1898,-3455l2251,-3455,2251,-3489,1898,-3489,1898,-3455xe" filled="true" fillcolor="#ffffcc" stroked="false">
                <v:path arrowok="t"/>
                <v:fill type="solid"/>
              </v:shape>
            </v:group>
            <v:group style="position:absolute;left:2251;top:-3489;width:636;height:34" coordorigin="2251,-3489" coordsize="636,34">
              <v:shape style="position:absolute;left:2251;top:-3489;width:636;height:34" coordorigin="2251,-3489" coordsize="636,34" path="m2251,-3455l2887,-3455,2887,-3489,2251,-3489,2251,-3455xe" filled="true" fillcolor="#ffffcc" stroked="false">
                <v:path arrowok="t"/>
                <v:fill type="solid"/>
              </v:shape>
            </v:group>
            <v:group style="position:absolute;left:2887;top:-3489;width:3864;height:34" coordorigin="2887,-3489" coordsize="3864,34">
              <v:shape style="position:absolute;left:2887;top:-3489;width:3864;height:34" coordorigin="2887,-3489" coordsize="3864,34" path="m2887,-3455l6751,-3455,6751,-3489,2887,-3489,2887,-3455xe" filled="true" fillcolor="#ffffcc" stroked="false">
                <v:path arrowok="t"/>
                <v:fill type="solid"/>
              </v:shape>
            </v:group>
            <v:group style="position:absolute;left:6751;top:-3489;width:809;height:34" coordorigin="6751,-3489" coordsize="809,34">
              <v:shape style="position:absolute;left:6751;top:-3489;width:809;height:34" coordorigin="6751,-3489" coordsize="809,34" path="m6751,-3455l7560,-3455,7560,-3489,6751,-3489,6751,-3455xe" filled="true" fillcolor="#ffffcc" stroked="false">
                <v:path arrowok="t"/>
                <v:fill type="solid"/>
              </v:shape>
            </v:group>
            <v:group style="position:absolute;left:7560;top:-3489;width:1712;height:34" coordorigin="7560,-3489" coordsize="1712,34">
              <v:shape style="position:absolute;left:7560;top:-3489;width:1712;height:34" coordorigin="7560,-3489" coordsize="1712,34" path="m7560,-3455l9271,-3455,9271,-3489,7560,-3489,7560,-3455xe" filled="true" fillcolor="#ffffcc" stroked="false">
                <v:path arrowok="t"/>
                <v:fill type="solid"/>
              </v:shape>
            </v:group>
            <v:group style="position:absolute;left:9271;top:-3489;width:900;height:34" coordorigin="9271,-3489" coordsize="900,34">
              <v:shape style="position:absolute;left:9271;top:-3489;width:900;height:34" coordorigin="9271,-3489" coordsize="900,34" path="m9271,-3455l10171,-3455,10171,-3489,9271,-3489,9271,-3455xe" filled="true" fillcolor="#ffffcc" stroked="false">
                <v:path arrowok="t"/>
                <v:fill type="solid"/>
              </v:shape>
            </v:group>
            <v:group style="position:absolute;left:10171;top:-3489;width:1349;height:34" coordorigin="10171,-3489" coordsize="1349,34">
              <v:shape style="position:absolute;left:10171;top:-3489;width:1349;height:34" coordorigin="10171,-3489" coordsize="1349,34" path="m10171,-3455l11520,-3455,11520,-3489,10171,-3489,10171,-3455xe" filled="true" fillcolor="#ffffcc" stroked="false">
                <v:path arrowok="t"/>
                <v:fill type="solid"/>
              </v:shape>
            </v:group>
            <v:group style="position:absolute;left:11520;top:-3489;width:279;height:34" coordorigin="11520,-3489" coordsize="279,34">
              <v:shape style="position:absolute;left:11520;top:-3489;width:279;height:34" coordorigin="11520,-3489" coordsize="279,34" path="m11520,-3455l11798,-3455,11798,-3489,11520,-3489,11520,-3455xe" filled="true" fillcolor="#ffffcc" stroked="false">
                <v:path arrowok="t"/>
                <v:fill type="solid"/>
              </v:shape>
            </v:group>
            <v:group style="position:absolute;left:727;top:-3700;width:264;height:2" coordorigin="727,-3700" coordsize="264,2">
              <v:shape style="position:absolute;left:727;top:-3700;width:264;height:2" coordorigin="727,-3700" coordsize="264,0" path="m727,-3700l991,-3700e" filled="false" stroked="true" strokeweight=".481pt" strokecolor="#000000">
                <v:path arrowok="t"/>
              </v:shape>
            </v:group>
            <v:group style="position:absolute;left:991;top:-3700;width:10;height:2" coordorigin="991,-3700" coordsize="10,2">
              <v:shape style="position:absolute;left:991;top:-3700;width:10;height:2" coordorigin="991,-3700" coordsize="10,0" path="m991,-3700l1001,-3700e" filled="false" stroked="true" strokeweight=".481pt" strokecolor="#000000">
                <v:path arrowok="t"/>
              </v:shape>
            </v:group>
            <v:group style="position:absolute;left:1001;top:-3700;width:351;height:2" coordorigin="1001,-3700" coordsize="351,2">
              <v:shape style="position:absolute;left:1001;top:-3700;width:351;height:2" coordorigin="1001,-3700" coordsize="351,0" path="m1001,-3700l1351,-3700e" filled="false" stroked="true" strokeweight=".481pt" strokecolor="#000000">
                <v:path arrowok="t"/>
              </v:shape>
            </v:group>
            <v:group style="position:absolute;left:1351;top:-3700;width:10;height:2" coordorigin="1351,-3700" coordsize="10,2">
              <v:shape style="position:absolute;left:1351;top:-3700;width:10;height:2" coordorigin="1351,-3700" coordsize="10,0" path="m1351,-3700l1361,-3700e" filled="false" stroked="true" strokeweight=".481pt" strokecolor="#000000">
                <v:path arrowok="t"/>
              </v:shape>
            </v:group>
            <v:group style="position:absolute;left:1361;top:-3700;width:538;height:2" coordorigin="1361,-3700" coordsize="538,2">
              <v:shape style="position:absolute;left:1361;top:-3700;width:538;height:2" coordorigin="1361,-3700" coordsize="538,0" path="m1361,-3700l1898,-3700e" filled="false" stroked="true" strokeweight=".481pt" strokecolor="#000000">
                <v:path arrowok="t"/>
              </v:shape>
            </v:group>
            <v:group style="position:absolute;left:1898;top:-3700;width:10;height:2" coordorigin="1898,-3700" coordsize="10,2">
              <v:shape style="position:absolute;left:1898;top:-3700;width:10;height:2" coordorigin="1898,-3700" coordsize="10,0" path="m1898,-3700l1908,-3700e" filled="false" stroked="true" strokeweight=".481pt" strokecolor="#000000">
                <v:path arrowok="t"/>
              </v:shape>
            </v:group>
            <v:group style="position:absolute;left:1908;top:-3700;width:344;height:2" coordorigin="1908,-3700" coordsize="344,2">
              <v:shape style="position:absolute;left:1908;top:-3700;width:344;height:2" coordorigin="1908,-3700" coordsize="344,0" path="m1908,-3700l2251,-3700e" filled="false" stroked="true" strokeweight=".481pt" strokecolor="#000000">
                <v:path arrowok="t"/>
              </v:shape>
            </v:group>
            <v:group style="position:absolute;left:2251;top:-3700;width:10;height:2" coordorigin="2251,-3700" coordsize="10,2">
              <v:shape style="position:absolute;left:2251;top:-3700;width:10;height:2" coordorigin="2251,-3700" coordsize="10,0" path="m2251,-3700l2261,-3700e" filled="false" stroked="true" strokeweight=".481pt" strokecolor="#000000">
                <v:path arrowok="t"/>
              </v:shape>
            </v:group>
            <v:group style="position:absolute;left:2261;top:-3700;width:627;height:2" coordorigin="2261,-3700" coordsize="627,2">
              <v:shape style="position:absolute;left:2261;top:-3700;width:627;height:2" coordorigin="2261,-3700" coordsize="627,0" path="m2261,-3700l2887,-3700e" filled="false" stroked="true" strokeweight=".481pt" strokecolor="#000000">
                <v:path arrowok="t"/>
              </v:shape>
            </v:group>
            <v:group style="position:absolute;left:2887;top:-3700;width:10;height:2" coordorigin="2887,-3700" coordsize="10,2">
              <v:shape style="position:absolute;left:2887;top:-3700;width:10;height:2" coordorigin="2887,-3700" coordsize="10,0" path="m2887,-3700l2897,-3700e" filled="false" stroked="true" strokeweight=".481pt" strokecolor="#000000">
                <v:path arrowok="t"/>
              </v:shape>
            </v:group>
            <v:group style="position:absolute;left:2897;top:-3700;width:3855;height:2" coordorigin="2897,-3700" coordsize="3855,2">
              <v:shape style="position:absolute;left:2897;top:-3700;width:3855;height:2" coordorigin="2897,-3700" coordsize="3855,0" path="m2897,-3700l6751,-3700e" filled="false" stroked="true" strokeweight=".481pt" strokecolor="#000000">
                <v:path arrowok="t"/>
              </v:shape>
            </v:group>
            <v:group style="position:absolute;left:6751;top:-3700;width:10;height:2" coordorigin="6751,-3700" coordsize="10,2">
              <v:shape style="position:absolute;left:6751;top:-3700;width:10;height:2" coordorigin="6751,-3700" coordsize="10,0" path="m6751,-3700l6761,-3700e" filled="false" stroked="true" strokeweight=".481pt" strokecolor="#000000">
                <v:path arrowok="t"/>
              </v:shape>
            </v:group>
            <v:group style="position:absolute;left:6761;top:-3700;width:800;height:2" coordorigin="6761,-3700" coordsize="800,2">
              <v:shape style="position:absolute;left:6761;top:-3700;width:800;height:2" coordorigin="6761,-3700" coordsize="800,0" path="m6761,-3700l7560,-3700e" filled="false" stroked="true" strokeweight=".481pt" strokecolor="#000000">
                <v:path arrowok="t"/>
              </v:shape>
            </v:group>
            <v:group style="position:absolute;left:7560;top:-3700;width:10;height:2" coordorigin="7560,-3700" coordsize="10,2">
              <v:shape style="position:absolute;left:7560;top:-3700;width:10;height:2" coordorigin="7560,-3700" coordsize="10,0" path="m7560,-3700l7570,-3700e" filled="false" stroked="true" strokeweight=".481pt" strokecolor="#000000">
                <v:path arrowok="t"/>
              </v:shape>
            </v:group>
            <v:group style="position:absolute;left:7570;top:-3700;width:1702;height:2" coordorigin="7570,-3700" coordsize="1702,2">
              <v:shape style="position:absolute;left:7570;top:-3700;width:1702;height:2" coordorigin="7570,-3700" coordsize="1702,0" path="m7570,-3700l9271,-3700e" filled="false" stroked="true" strokeweight=".481pt" strokecolor="#000000">
                <v:path arrowok="t"/>
              </v:shape>
            </v:group>
            <v:group style="position:absolute;left:9271;top:-3700;width:10;height:2" coordorigin="9271,-3700" coordsize="10,2">
              <v:shape style="position:absolute;left:9271;top:-3700;width:10;height:2" coordorigin="9271,-3700" coordsize="10,0" path="m9271,-3700l9281,-3700e" filled="false" stroked="true" strokeweight=".481pt" strokecolor="#000000">
                <v:path arrowok="t"/>
              </v:shape>
            </v:group>
            <v:group style="position:absolute;left:9281;top:-3700;width:891;height:2" coordorigin="9281,-3700" coordsize="891,2">
              <v:shape style="position:absolute;left:9281;top:-3700;width:891;height:2" coordorigin="9281,-3700" coordsize="891,0" path="m9281,-3700l10171,-3700e" filled="false" stroked="true" strokeweight=".481pt" strokecolor="#000000">
                <v:path arrowok="t"/>
              </v:shape>
            </v:group>
            <v:group style="position:absolute;left:10171;top:-3700;width:10;height:2" coordorigin="10171,-3700" coordsize="10,2">
              <v:shape style="position:absolute;left:10171;top:-3700;width:10;height:2" coordorigin="10171,-3700" coordsize="10,0" path="m10171,-3700l10181,-3700e" filled="false" stroked="true" strokeweight=".481pt" strokecolor="#000000">
                <v:path arrowok="t"/>
              </v:shape>
            </v:group>
            <v:group style="position:absolute;left:10181;top:-3700;width:1340;height:2" coordorigin="10181,-3700" coordsize="1340,2">
              <v:shape style="position:absolute;left:10181;top:-3700;width:1340;height:2" coordorigin="10181,-3700" coordsize="1340,0" path="m10181,-3700l11520,-3700e" filled="false" stroked="true" strokeweight=".481pt" strokecolor="#000000">
                <v:path arrowok="t"/>
              </v:shape>
            </v:group>
            <v:group style="position:absolute;left:11520;top:-3700;width:10;height:2" coordorigin="11520,-3700" coordsize="10,2">
              <v:shape style="position:absolute;left:11520;top:-3700;width:10;height:2" coordorigin="11520,-3700" coordsize="10,0" path="m11520,-3700l11530,-3700e" filled="false" stroked="true" strokeweight=".481pt" strokecolor="#000000">
                <v:path arrowok="t"/>
              </v:shape>
            </v:group>
            <v:group style="position:absolute;left:11530;top:-3700;width:269;height:2" coordorigin="11530,-3700" coordsize="269,2">
              <v:shape style="position:absolute;left:11530;top:-3700;width:269;height:2" coordorigin="11530,-3700" coordsize="269,0" path="m11530,-3700l11798,-3700e" filled="false" stroked="true" strokeweight=".481pt" strokecolor="#000000">
                <v:path arrowok="t"/>
              </v:shape>
              <v:shape style="position:absolute;left:727;top:-3446;width:624;height:240" type="#_x0000_t75" stroked="false">
                <v:imagedata r:id="rId15" o:title=""/>
              </v:shape>
            </v:group>
            <v:group style="position:absolute;left:1351;top:-3237;width:548;height:32" coordorigin="1351,-3237" coordsize="548,32">
              <v:shape style="position:absolute;left:1351;top:-3237;width:548;height:32" coordorigin="1351,-3237" coordsize="548,32" path="m1351,-3206l1898,-3206,1898,-3237,1351,-3237,1351,-3206xe" filled="true" fillcolor="#ffffcc" stroked="false">
                <v:path arrowok="t"/>
                <v:fill type="solid"/>
              </v:shape>
            </v:group>
            <v:group style="position:absolute;left:1898;top:-3237;width:353;height:32" coordorigin="1898,-3237" coordsize="353,32">
              <v:shape style="position:absolute;left:1898;top:-3237;width:353;height:32" coordorigin="1898,-3237" coordsize="353,32" path="m1898,-3206l2251,-3206,2251,-3237,1898,-3237,1898,-3206xe" filled="true" fillcolor="#ffffcc" stroked="false">
                <v:path arrowok="t"/>
                <v:fill type="solid"/>
              </v:shape>
            </v:group>
            <v:group style="position:absolute;left:2251;top:-3237;width:636;height:32" coordorigin="2251,-3237" coordsize="636,32">
              <v:shape style="position:absolute;left:2251;top:-3237;width:636;height:32" coordorigin="2251,-3237" coordsize="636,32" path="m2251,-3206l2887,-3206,2887,-3237,2251,-3237,2251,-3206xe" filled="true" fillcolor="#ffffcc" stroked="false">
                <v:path arrowok="t"/>
                <v:fill type="solid"/>
              </v:shape>
            </v:group>
            <v:group style="position:absolute;left:2887;top:-3237;width:3864;height:32" coordorigin="2887,-3237" coordsize="3864,32">
              <v:shape style="position:absolute;left:2887;top:-3237;width:3864;height:32" coordorigin="2887,-3237" coordsize="3864,32" path="m2887,-3206l6751,-3206,6751,-3237,2887,-3237,2887,-3206xe" filled="true" fillcolor="#ffffcc" stroked="false">
                <v:path arrowok="t"/>
                <v:fill type="solid"/>
              </v:shape>
            </v:group>
            <v:group style="position:absolute;left:6751;top:-3237;width:809;height:32" coordorigin="6751,-3237" coordsize="809,32">
              <v:shape style="position:absolute;left:6751;top:-3237;width:809;height:32" coordorigin="6751,-3237" coordsize="809,32" path="m6751,-3206l7560,-3206,7560,-3237,6751,-3237,6751,-3206xe" filled="true" fillcolor="#ffffcc" stroked="false">
                <v:path arrowok="t"/>
                <v:fill type="solid"/>
              </v:shape>
            </v:group>
            <v:group style="position:absolute;left:7560;top:-3237;width:1712;height:32" coordorigin="7560,-3237" coordsize="1712,32">
              <v:shape style="position:absolute;left:7560;top:-3237;width:1712;height:32" coordorigin="7560,-3237" coordsize="1712,32" path="m7560,-3206l9271,-3206,9271,-3237,7560,-3237,7560,-3206xe" filled="true" fillcolor="#ffffcc" stroked="false">
                <v:path arrowok="t"/>
                <v:fill type="solid"/>
              </v:shape>
            </v:group>
            <v:group style="position:absolute;left:9271;top:-3237;width:900;height:32" coordorigin="9271,-3237" coordsize="900,32">
              <v:shape style="position:absolute;left:9271;top:-3237;width:900;height:32" coordorigin="9271,-3237" coordsize="900,32" path="m9271,-3206l10171,-3206,10171,-3237,9271,-3237,9271,-3206xe" filled="true" fillcolor="#ffffcc" stroked="false">
                <v:path arrowok="t"/>
                <v:fill type="solid"/>
              </v:shape>
            </v:group>
            <v:group style="position:absolute;left:10171;top:-3237;width:1349;height:32" coordorigin="10171,-3237" coordsize="1349,32">
              <v:shape style="position:absolute;left:10171;top:-3237;width:1349;height:32" coordorigin="10171,-3237" coordsize="1349,32" path="m10171,-3206l11520,-3206,11520,-3237,10171,-3237,10171,-3206xe" filled="true" fillcolor="#ffffcc" stroked="false">
                <v:path arrowok="t"/>
                <v:fill type="solid"/>
              </v:shape>
            </v:group>
            <v:group style="position:absolute;left:11520;top:-3237;width:279;height:32" coordorigin="11520,-3237" coordsize="279,32">
              <v:shape style="position:absolute;left:11520;top:-3237;width:279;height:32" coordorigin="11520,-3237" coordsize="279,32" path="m11520,-3206l11798,-3206,11798,-3237,11520,-3237,11520,-3206xe" filled="true" fillcolor="#ffffcc" stroked="false">
                <v:path arrowok="t"/>
                <v:fill type="solid"/>
              </v:shape>
            </v:group>
            <v:group style="position:absolute;left:727;top:-3450;width:264;height:2" coordorigin="727,-3450" coordsize="264,2">
              <v:shape style="position:absolute;left:727;top:-3450;width:264;height:2" coordorigin="727,-3450" coordsize="264,0" path="m727,-3450l991,-3450e" filled="false" stroked="true" strokeweight=".48pt" strokecolor="#000000">
                <v:path arrowok="t"/>
              </v:shape>
            </v:group>
            <v:group style="position:absolute;left:991;top:-3450;width:10;height:2" coordorigin="991,-3450" coordsize="10,2">
              <v:shape style="position:absolute;left:991;top:-3450;width:10;height:2" coordorigin="991,-3450" coordsize="10,0" path="m991,-3450l1001,-3450e" filled="false" stroked="true" strokeweight=".48pt" strokecolor="#000000">
                <v:path arrowok="t"/>
              </v:shape>
            </v:group>
            <v:group style="position:absolute;left:1001;top:-3450;width:351;height:2" coordorigin="1001,-3450" coordsize="351,2">
              <v:shape style="position:absolute;left:1001;top:-3450;width:351;height:2" coordorigin="1001,-3450" coordsize="351,0" path="m1001,-3450l1351,-3450e" filled="false" stroked="true" strokeweight=".48pt" strokecolor="#000000">
                <v:path arrowok="t"/>
              </v:shape>
            </v:group>
            <v:group style="position:absolute;left:1351;top:-3450;width:10;height:2" coordorigin="1351,-3450" coordsize="10,2">
              <v:shape style="position:absolute;left:1351;top:-3450;width:10;height:2" coordorigin="1351,-3450" coordsize="10,0" path="m1351,-3450l1361,-3450e" filled="false" stroked="true" strokeweight=".48pt" strokecolor="#000000">
                <v:path arrowok="t"/>
              </v:shape>
            </v:group>
            <v:group style="position:absolute;left:1361;top:-3450;width:538;height:2" coordorigin="1361,-3450" coordsize="538,2">
              <v:shape style="position:absolute;left:1361;top:-3450;width:538;height:2" coordorigin="1361,-3450" coordsize="538,0" path="m1361,-3450l1898,-3450e" filled="false" stroked="true" strokeweight=".48pt" strokecolor="#000000">
                <v:path arrowok="t"/>
              </v:shape>
            </v:group>
            <v:group style="position:absolute;left:1898;top:-3450;width:10;height:2" coordorigin="1898,-3450" coordsize="10,2">
              <v:shape style="position:absolute;left:1898;top:-3450;width:10;height:2" coordorigin="1898,-3450" coordsize="10,0" path="m1898,-3450l1908,-3450e" filled="false" stroked="true" strokeweight=".48pt" strokecolor="#000000">
                <v:path arrowok="t"/>
              </v:shape>
            </v:group>
            <v:group style="position:absolute;left:1908;top:-3450;width:344;height:2" coordorigin="1908,-3450" coordsize="344,2">
              <v:shape style="position:absolute;left:1908;top:-3450;width:344;height:2" coordorigin="1908,-3450" coordsize="344,0" path="m1908,-3450l2251,-3450e" filled="false" stroked="true" strokeweight=".48pt" strokecolor="#000000">
                <v:path arrowok="t"/>
              </v:shape>
            </v:group>
            <v:group style="position:absolute;left:2251;top:-3450;width:10;height:2" coordorigin="2251,-3450" coordsize="10,2">
              <v:shape style="position:absolute;left:2251;top:-3450;width:10;height:2" coordorigin="2251,-3450" coordsize="10,0" path="m2251,-3450l2261,-3450e" filled="false" stroked="true" strokeweight=".48pt" strokecolor="#000000">
                <v:path arrowok="t"/>
              </v:shape>
            </v:group>
            <v:group style="position:absolute;left:2261;top:-3450;width:627;height:2" coordorigin="2261,-3450" coordsize="627,2">
              <v:shape style="position:absolute;left:2261;top:-3450;width:627;height:2" coordorigin="2261,-3450" coordsize="627,0" path="m2261,-3450l2887,-3450e" filled="false" stroked="true" strokeweight=".48pt" strokecolor="#000000">
                <v:path arrowok="t"/>
              </v:shape>
            </v:group>
            <v:group style="position:absolute;left:2887;top:-3450;width:10;height:2" coordorigin="2887,-3450" coordsize="10,2">
              <v:shape style="position:absolute;left:2887;top:-3450;width:10;height:2" coordorigin="2887,-3450" coordsize="10,0" path="m2887,-3450l2897,-3450e" filled="false" stroked="true" strokeweight=".48pt" strokecolor="#000000">
                <v:path arrowok="t"/>
              </v:shape>
            </v:group>
            <v:group style="position:absolute;left:2897;top:-3450;width:3855;height:2" coordorigin="2897,-3450" coordsize="3855,2">
              <v:shape style="position:absolute;left:2897;top:-3450;width:3855;height:2" coordorigin="2897,-3450" coordsize="3855,0" path="m2897,-3450l6751,-3450e" filled="false" stroked="true" strokeweight=".48pt" strokecolor="#000000">
                <v:path arrowok="t"/>
              </v:shape>
            </v:group>
            <v:group style="position:absolute;left:6751;top:-3450;width:10;height:2" coordorigin="6751,-3450" coordsize="10,2">
              <v:shape style="position:absolute;left:6751;top:-3450;width:10;height:2" coordorigin="6751,-3450" coordsize="10,0" path="m6751,-3450l6761,-3450e" filled="false" stroked="true" strokeweight=".48pt" strokecolor="#000000">
                <v:path arrowok="t"/>
              </v:shape>
            </v:group>
            <v:group style="position:absolute;left:6761;top:-3450;width:800;height:2" coordorigin="6761,-3450" coordsize="800,2">
              <v:shape style="position:absolute;left:6761;top:-3450;width:800;height:2" coordorigin="6761,-3450" coordsize="800,0" path="m6761,-3450l7560,-3450e" filled="false" stroked="true" strokeweight=".48pt" strokecolor="#000000">
                <v:path arrowok="t"/>
              </v:shape>
            </v:group>
            <v:group style="position:absolute;left:7560;top:-3450;width:10;height:2" coordorigin="7560,-3450" coordsize="10,2">
              <v:shape style="position:absolute;left:7560;top:-3450;width:10;height:2" coordorigin="7560,-3450" coordsize="10,0" path="m7560,-3450l7570,-3450e" filled="false" stroked="true" strokeweight=".48pt" strokecolor="#000000">
                <v:path arrowok="t"/>
              </v:shape>
            </v:group>
            <v:group style="position:absolute;left:7570;top:-3450;width:1702;height:2" coordorigin="7570,-3450" coordsize="1702,2">
              <v:shape style="position:absolute;left:7570;top:-3450;width:1702;height:2" coordorigin="7570,-3450" coordsize="1702,0" path="m7570,-3450l9271,-3450e" filled="false" stroked="true" strokeweight=".48pt" strokecolor="#000000">
                <v:path arrowok="t"/>
              </v:shape>
            </v:group>
            <v:group style="position:absolute;left:9271;top:-3450;width:10;height:2" coordorigin="9271,-3450" coordsize="10,2">
              <v:shape style="position:absolute;left:9271;top:-3450;width:10;height:2" coordorigin="9271,-3450" coordsize="10,0" path="m9271,-3450l9281,-3450e" filled="false" stroked="true" strokeweight=".48pt" strokecolor="#000000">
                <v:path arrowok="t"/>
              </v:shape>
            </v:group>
            <v:group style="position:absolute;left:9281;top:-3450;width:891;height:2" coordorigin="9281,-3450" coordsize="891,2">
              <v:shape style="position:absolute;left:9281;top:-3450;width:891;height:2" coordorigin="9281,-3450" coordsize="891,0" path="m9281,-3450l10171,-3450e" filled="false" stroked="true" strokeweight=".48pt" strokecolor="#000000">
                <v:path arrowok="t"/>
              </v:shape>
            </v:group>
            <v:group style="position:absolute;left:10171;top:-3450;width:10;height:2" coordorigin="10171,-3450" coordsize="10,2">
              <v:shape style="position:absolute;left:10171;top:-3450;width:10;height:2" coordorigin="10171,-3450" coordsize="10,0" path="m10171,-3450l10181,-3450e" filled="false" stroked="true" strokeweight=".48pt" strokecolor="#000000">
                <v:path arrowok="t"/>
              </v:shape>
            </v:group>
            <v:group style="position:absolute;left:10181;top:-3450;width:1340;height:2" coordorigin="10181,-3450" coordsize="1340,2">
              <v:shape style="position:absolute;left:10181;top:-3450;width:1340;height:2" coordorigin="10181,-3450" coordsize="1340,0" path="m10181,-3450l11520,-3450e" filled="false" stroked="true" strokeweight=".48pt" strokecolor="#000000">
                <v:path arrowok="t"/>
              </v:shape>
            </v:group>
            <v:group style="position:absolute;left:11520;top:-3450;width:10;height:2" coordorigin="11520,-3450" coordsize="10,2">
              <v:shape style="position:absolute;left:11520;top:-3450;width:10;height:2" coordorigin="11520,-3450" coordsize="10,0" path="m11520,-3450l11530,-3450e" filled="false" stroked="true" strokeweight=".48pt" strokecolor="#000000">
                <v:path arrowok="t"/>
              </v:shape>
            </v:group>
            <v:group style="position:absolute;left:11530;top:-3450;width:269;height:2" coordorigin="11530,-3450" coordsize="269,2">
              <v:shape style="position:absolute;left:11530;top:-3450;width:269;height:2" coordorigin="11530,-3450" coordsize="269,0" path="m11530,-3450l11798,-3450e" filled="false" stroked="true" strokeweight=".48pt" strokecolor="#000000">
                <v:path arrowok="t"/>
              </v:shape>
              <v:shape style="position:absolute;left:727;top:-3196;width:624;height:240" type="#_x0000_t75" stroked="false">
                <v:imagedata r:id="rId15" o:title=""/>
              </v:shape>
            </v:group>
            <v:group style="position:absolute;left:1351;top:-2987;width:548;height:32" coordorigin="1351,-2987" coordsize="548,32">
              <v:shape style="position:absolute;left:1351;top:-2987;width:548;height:32" coordorigin="1351,-2987" coordsize="548,32" path="m1351,-2956l1898,-2956,1898,-2987,1351,-2987,1351,-2956xe" filled="true" fillcolor="#ffffcc" stroked="false">
                <v:path arrowok="t"/>
                <v:fill type="solid"/>
              </v:shape>
            </v:group>
            <v:group style="position:absolute;left:1898;top:-2987;width:353;height:32" coordorigin="1898,-2987" coordsize="353,32">
              <v:shape style="position:absolute;left:1898;top:-2987;width:353;height:32" coordorigin="1898,-2987" coordsize="353,32" path="m1898,-2956l2251,-2956,2251,-2987,1898,-2987,1898,-2956xe" filled="true" fillcolor="#ffffcc" stroked="false">
                <v:path arrowok="t"/>
                <v:fill type="solid"/>
              </v:shape>
            </v:group>
            <v:group style="position:absolute;left:2251;top:-2987;width:636;height:32" coordorigin="2251,-2987" coordsize="636,32">
              <v:shape style="position:absolute;left:2251;top:-2987;width:636;height:32" coordorigin="2251,-2987" coordsize="636,32" path="m2251,-2956l2887,-2956,2887,-2987,2251,-2987,2251,-2956xe" filled="true" fillcolor="#ffffcc" stroked="false">
                <v:path arrowok="t"/>
                <v:fill type="solid"/>
              </v:shape>
            </v:group>
            <v:group style="position:absolute;left:2887;top:-2987;width:3864;height:32" coordorigin="2887,-2987" coordsize="3864,32">
              <v:shape style="position:absolute;left:2887;top:-2987;width:3864;height:32" coordorigin="2887,-2987" coordsize="3864,32" path="m2887,-2956l6751,-2956,6751,-2987,2887,-2987,2887,-2956xe" filled="true" fillcolor="#ffffcc" stroked="false">
                <v:path arrowok="t"/>
                <v:fill type="solid"/>
              </v:shape>
            </v:group>
            <v:group style="position:absolute;left:6751;top:-2987;width:809;height:32" coordorigin="6751,-2987" coordsize="809,32">
              <v:shape style="position:absolute;left:6751;top:-2987;width:809;height:32" coordorigin="6751,-2987" coordsize="809,32" path="m6751,-2956l7560,-2956,7560,-2987,6751,-2987,6751,-2956xe" filled="true" fillcolor="#ffffcc" stroked="false">
                <v:path arrowok="t"/>
                <v:fill type="solid"/>
              </v:shape>
            </v:group>
            <v:group style="position:absolute;left:7560;top:-2987;width:1712;height:32" coordorigin="7560,-2987" coordsize="1712,32">
              <v:shape style="position:absolute;left:7560;top:-2987;width:1712;height:32" coordorigin="7560,-2987" coordsize="1712,32" path="m7560,-2956l9271,-2956,9271,-2987,7560,-2987,7560,-2956xe" filled="true" fillcolor="#ffffcc" stroked="false">
                <v:path arrowok="t"/>
                <v:fill type="solid"/>
              </v:shape>
            </v:group>
            <v:group style="position:absolute;left:9271;top:-2987;width:900;height:32" coordorigin="9271,-2987" coordsize="900,32">
              <v:shape style="position:absolute;left:9271;top:-2987;width:900;height:32" coordorigin="9271,-2987" coordsize="900,32" path="m9271,-2956l10171,-2956,10171,-2987,9271,-2987,9271,-2956xe" filled="true" fillcolor="#ffffcc" stroked="false">
                <v:path arrowok="t"/>
                <v:fill type="solid"/>
              </v:shape>
            </v:group>
            <v:group style="position:absolute;left:10171;top:-2987;width:1349;height:32" coordorigin="10171,-2987" coordsize="1349,32">
              <v:shape style="position:absolute;left:10171;top:-2987;width:1349;height:32" coordorigin="10171,-2987" coordsize="1349,32" path="m10171,-2956l11520,-2956,11520,-2987,10171,-2987,10171,-2956xe" filled="true" fillcolor="#ffffcc" stroked="false">
                <v:path arrowok="t"/>
                <v:fill type="solid"/>
              </v:shape>
            </v:group>
            <v:group style="position:absolute;left:11520;top:-2987;width:279;height:32" coordorigin="11520,-2987" coordsize="279,32">
              <v:shape style="position:absolute;left:11520;top:-2987;width:279;height:32" coordorigin="11520,-2987" coordsize="279,32" path="m11520,-2956l11798,-2956,11798,-2987,11520,-2987,11520,-2956xe" filled="true" fillcolor="#ffffcc" stroked="false">
                <v:path arrowok="t"/>
                <v:fill type="solid"/>
              </v:shape>
            </v:group>
            <v:group style="position:absolute;left:727;top:-3201;width:264;height:2" coordorigin="727,-3201" coordsize="264,2">
              <v:shape style="position:absolute;left:727;top:-3201;width:264;height:2" coordorigin="727,-3201" coordsize="264,0" path="m727,-3201l991,-3201e" filled="false" stroked="true" strokeweight=".48pt" strokecolor="#000000">
                <v:path arrowok="t"/>
              </v:shape>
            </v:group>
            <v:group style="position:absolute;left:991;top:-3201;width:10;height:2" coordorigin="991,-3201" coordsize="10,2">
              <v:shape style="position:absolute;left:991;top:-3201;width:10;height:2" coordorigin="991,-3201" coordsize="10,0" path="m991,-3201l1001,-3201e" filled="false" stroked="true" strokeweight=".48pt" strokecolor="#000000">
                <v:path arrowok="t"/>
              </v:shape>
            </v:group>
            <v:group style="position:absolute;left:1001;top:-3201;width:351;height:2" coordorigin="1001,-3201" coordsize="351,2">
              <v:shape style="position:absolute;left:1001;top:-3201;width:351;height:2" coordorigin="1001,-3201" coordsize="351,0" path="m1001,-3201l1351,-3201e" filled="false" stroked="true" strokeweight=".48pt" strokecolor="#000000">
                <v:path arrowok="t"/>
              </v:shape>
            </v:group>
            <v:group style="position:absolute;left:1351;top:-3201;width:10;height:2" coordorigin="1351,-3201" coordsize="10,2">
              <v:shape style="position:absolute;left:1351;top:-3201;width:10;height:2" coordorigin="1351,-3201" coordsize="10,0" path="m1351,-3201l1361,-3201e" filled="false" stroked="true" strokeweight=".48pt" strokecolor="#000000">
                <v:path arrowok="t"/>
              </v:shape>
            </v:group>
            <v:group style="position:absolute;left:1361;top:-3201;width:538;height:2" coordorigin="1361,-3201" coordsize="538,2">
              <v:shape style="position:absolute;left:1361;top:-3201;width:538;height:2" coordorigin="1361,-3201" coordsize="538,0" path="m1361,-3201l1898,-3201e" filled="false" stroked="true" strokeweight=".48pt" strokecolor="#000000">
                <v:path arrowok="t"/>
              </v:shape>
            </v:group>
            <v:group style="position:absolute;left:1898;top:-3201;width:10;height:2" coordorigin="1898,-3201" coordsize="10,2">
              <v:shape style="position:absolute;left:1898;top:-3201;width:10;height:2" coordorigin="1898,-3201" coordsize="10,0" path="m1898,-3201l1908,-3201e" filled="false" stroked="true" strokeweight=".48pt" strokecolor="#000000">
                <v:path arrowok="t"/>
              </v:shape>
            </v:group>
            <v:group style="position:absolute;left:1908;top:-3201;width:344;height:2" coordorigin="1908,-3201" coordsize="344,2">
              <v:shape style="position:absolute;left:1908;top:-3201;width:344;height:2" coordorigin="1908,-3201" coordsize="344,0" path="m1908,-3201l2251,-3201e" filled="false" stroked="true" strokeweight=".48pt" strokecolor="#000000">
                <v:path arrowok="t"/>
              </v:shape>
            </v:group>
            <v:group style="position:absolute;left:2251;top:-3201;width:10;height:2" coordorigin="2251,-3201" coordsize="10,2">
              <v:shape style="position:absolute;left:2251;top:-3201;width:10;height:2" coordorigin="2251,-3201" coordsize="10,0" path="m2251,-3201l2261,-3201e" filled="false" stroked="true" strokeweight=".48pt" strokecolor="#000000">
                <v:path arrowok="t"/>
              </v:shape>
            </v:group>
            <v:group style="position:absolute;left:2261;top:-3201;width:627;height:2" coordorigin="2261,-3201" coordsize="627,2">
              <v:shape style="position:absolute;left:2261;top:-3201;width:627;height:2" coordorigin="2261,-3201" coordsize="627,0" path="m2261,-3201l2887,-3201e" filled="false" stroked="true" strokeweight=".48pt" strokecolor="#000000">
                <v:path arrowok="t"/>
              </v:shape>
            </v:group>
            <v:group style="position:absolute;left:2887;top:-3201;width:10;height:2" coordorigin="2887,-3201" coordsize="10,2">
              <v:shape style="position:absolute;left:2887;top:-3201;width:10;height:2" coordorigin="2887,-3201" coordsize="10,0" path="m2887,-3201l2897,-3201e" filled="false" stroked="true" strokeweight=".48pt" strokecolor="#000000">
                <v:path arrowok="t"/>
              </v:shape>
            </v:group>
            <v:group style="position:absolute;left:2897;top:-3201;width:3855;height:2" coordorigin="2897,-3201" coordsize="3855,2">
              <v:shape style="position:absolute;left:2897;top:-3201;width:3855;height:2" coordorigin="2897,-3201" coordsize="3855,0" path="m2897,-3201l6751,-3201e" filled="false" stroked="true" strokeweight=".48pt" strokecolor="#000000">
                <v:path arrowok="t"/>
              </v:shape>
            </v:group>
            <v:group style="position:absolute;left:6751;top:-3201;width:10;height:2" coordorigin="6751,-3201" coordsize="10,2">
              <v:shape style="position:absolute;left:6751;top:-3201;width:10;height:2" coordorigin="6751,-3201" coordsize="10,0" path="m6751,-3201l6761,-3201e" filled="false" stroked="true" strokeweight=".48pt" strokecolor="#000000">
                <v:path arrowok="t"/>
              </v:shape>
            </v:group>
            <v:group style="position:absolute;left:6761;top:-3201;width:800;height:2" coordorigin="6761,-3201" coordsize="800,2">
              <v:shape style="position:absolute;left:6761;top:-3201;width:800;height:2" coordorigin="6761,-3201" coordsize="800,0" path="m6761,-3201l7560,-3201e" filled="false" stroked="true" strokeweight=".48pt" strokecolor="#000000">
                <v:path arrowok="t"/>
              </v:shape>
            </v:group>
            <v:group style="position:absolute;left:7560;top:-3201;width:10;height:2" coordorigin="7560,-3201" coordsize="10,2">
              <v:shape style="position:absolute;left:7560;top:-3201;width:10;height:2" coordorigin="7560,-3201" coordsize="10,0" path="m7560,-3201l7570,-3201e" filled="false" stroked="true" strokeweight=".48pt" strokecolor="#000000">
                <v:path arrowok="t"/>
              </v:shape>
            </v:group>
            <v:group style="position:absolute;left:7570;top:-3201;width:1702;height:2" coordorigin="7570,-3201" coordsize="1702,2">
              <v:shape style="position:absolute;left:7570;top:-3201;width:1702;height:2" coordorigin="7570,-3201" coordsize="1702,0" path="m7570,-3201l9271,-3201e" filled="false" stroked="true" strokeweight=".48pt" strokecolor="#000000">
                <v:path arrowok="t"/>
              </v:shape>
            </v:group>
            <v:group style="position:absolute;left:9271;top:-3201;width:10;height:2" coordorigin="9271,-3201" coordsize="10,2">
              <v:shape style="position:absolute;left:9271;top:-3201;width:10;height:2" coordorigin="9271,-3201" coordsize="10,0" path="m9271,-3201l9281,-3201e" filled="false" stroked="true" strokeweight=".48pt" strokecolor="#000000">
                <v:path arrowok="t"/>
              </v:shape>
            </v:group>
            <v:group style="position:absolute;left:9281;top:-3201;width:891;height:2" coordorigin="9281,-3201" coordsize="891,2">
              <v:shape style="position:absolute;left:9281;top:-3201;width:891;height:2" coordorigin="9281,-3201" coordsize="891,0" path="m9281,-3201l10171,-3201e" filled="false" stroked="true" strokeweight=".48pt" strokecolor="#000000">
                <v:path arrowok="t"/>
              </v:shape>
            </v:group>
            <v:group style="position:absolute;left:10171;top:-3201;width:10;height:2" coordorigin="10171,-3201" coordsize="10,2">
              <v:shape style="position:absolute;left:10171;top:-3201;width:10;height:2" coordorigin="10171,-3201" coordsize="10,0" path="m10171,-3201l10181,-3201e" filled="false" stroked="true" strokeweight=".48pt" strokecolor="#000000">
                <v:path arrowok="t"/>
              </v:shape>
            </v:group>
            <v:group style="position:absolute;left:10181;top:-3201;width:1340;height:2" coordorigin="10181,-3201" coordsize="1340,2">
              <v:shape style="position:absolute;left:10181;top:-3201;width:1340;height:2" coordorigin="10181,-3201" coordsize="1340,0" path="m10181,-3201l11520,-3201e" filled="false" stroked="true" strokeweight=".48pt" strokecolor="#000000">
                <v:path arrowok="t"/>
              </v:shape>
            </v:group>
            <v:group style="position:absolute;left:11520;top:-3201;width:10;height:2" coordorigin="11520,-3201" coordsize="10,2">
              <v:shape style="position:absolute;left:11520;top:-3201;width:10;height:2" coordorigin="11520,-3201" coordsize="10,0" path="m11520,-3201l11530,-3201e" filled="false" stroked="true" strokeweight=".48pt" strokecolor="#000000">
                <v:path arrowok="t"/>
              </v:shape>
            </v:group>
            <v:group style="position:absolute;left:11530;top:-3201;width:269;height:2" coordorigin="11530,-3201" coordsize="269,2">
              <v:shape style="position:absolute;left:11530;top:-3201;width:269;height:2" coordorigin="11530,-3201" coordsize="269,0" path="m11530,-3201l11798,-3201e" filled="false" stroked="true" strokeweight=".48pt" strokecolor="#000000">
                <v:path arrowok="t"/>
              </v:shape>
              <v:shape style="position:absolute;left:727;top:-2944;width:624;height:240" type="#_x0000_t75" stroked="false">
                <v:imagedata r:id="rId9" o:title=""/>
              </v:shape>
            </v:group>
            <v:group style="position:absolute;left:1351;top:-2738;width:548;height:34" coordorigin="1351,-2738" coordsize="548,34">
              <v:shape style="position:absolute;left:1351;top:-2738;width:548;height:34" coordorigin="1351,-2738" coordsize="548,34" path="m1351,-2704l1898,-2704,1898,-2738,1351,-2738,1351,-2704xe" filled="true" fillcolor="#ffffcc" stroked="false">
                <v:path arrowok="t"/>
                <v:fill type="solid"/>
              </v:shape>
            </v:group>
            <v:group style="position:absolute;left:1898;top:-2738;width:353;height:34" coordorigin="1898,-2738" coordsize="353,34">
              <v:shape style="position:absolute;left:1898;top:-2738;width:353;height:34" coordorigin="1898,-2738" coordsize="353,34" path="m1898,-2704l2251,-2704,2251,-2738,1898,-2738,1898,-2704xe" filled="true" fillcolor="#ffffcc" stroked="false">
                <v:path arrowok="t"/>
                <v:fill type="solid"/>
              </v:shape>
            </v:group>
            <v:group style="position:absolute;left:2251;top:-2738;width:636;height:34" coordorigin="2251,-2738" coordsize="636,34">
              <v:shape style="position:absolute;left:2251;top:-2738;width:636;height:34" coordorigin="2251,-2738" coordsize="636,34" path="m2251,-2704l2887,-2704,2887,-2738,2251,-2738,2251,-2704xe" filled="true" fillcolor="#ffffcc" stroked="false">
                <v:path arrowok="t"/>
                <v:fill type="solid"/>
              </v:shape>
            </v:group>
            <v:group style="position:absolute;left:2887;top:-2738;width:3864;height:34" coordorigin="2887,-2738" coordsize="3864,34">
              <v:shape style="position:absolute;left:2887;top:-2738;width:3864;height:34" coordorigin="2887,-2738" coordsize="3864,34" path="m2887,-2704l6751,-2704,6751,-2738,2887,-2738,2887,-2704xe" filled="true" fillcolor="#ffffcc" stroked="false">
                <v:path arrowok="t"/>
                <v:fill type="solid"/>
              </v:shape>
            </v:group>
            <v:group style="position:absolute;left:6751;top:-2738;width:809;height:34" coordorigin="6751,-2738" coordsize="809,34">
              <v:shape style="position:absolute;left:6751;top:-2738;width:809;height:34" coordorigin="6751,-2738" coordsize="809,34" path="m6751,-2704l7560,-2704,7560,-2738,6751,-2738,6751,-2704xe" filled="true" fillcolor="#ffffcc" stroked="false">
                <v:path arrowok="t"/>
                <v:fill type="solid"/>
              </v:shape>
            </v:group>
            <v:group style="position:absolute;left:7560;top:-2738;width:1712;height:34" coordorigin="7560,-2738" coordsize="1712,34">
              <v:shape style="position:absolute;left:7560;top:-2738;width:1712;height:34" coordorigin="7560,-2738" coordsize="1712,34" path="m7560,-2704l9271,-2704,9271,-2738,7560,-2738,7560,-2704xe" filled="true" fillcolor="#ffffcc" stroked="false">
                <v:path arrowok="t"/>
                <v:fill type="solid"/>
              </v:shape>
            </v:group>
            <v:group style="position:absolute;left:9271;top:-2738;width:900;height:34" coordorigin="9271,-2738" coordsize="900,34">
              <v:shape style="position:absolute;left:9271;top:-2738;width:900;height:34" coordorigin="9271,-2738" coordsize="900,34" path="m9271,-2704l10171,-2704,10171,-2738,9271,-2738,9271,-2704xe" filled="true" fillcolor="#ffffcc" stroked="false">
                <v:path arrowok="t"/>
                <v:fill type="solid"/>
              </v:shape>
            </v:group>
            <v:group style="position:absolute;left:10171;top:-2738;width:1349;height:34" coordorigin="10171,-2738" coordsize="1349,34">
              <v:shape style="position:absolute;left:10171;top:-2738;width:1349;height:34" coordorigin="10171,-2738" coordsize="1349,34" path="m10171,-2704l11520,-2704,11520,-2738,10171,-2738,10171,-2704xe" filled="true" fillcolor="#ffffcc" stroked="false">
                <v:path arrowok="t"/>
                <v:fill type="solid"/>
              </v:shape>
            </v:group>
            <v:group style="position:absolute;left:11520;top:-2738;width:279;height:34" coordorigin="11520,-2738" coordsize="279,34">
              <v:shape style="position:absolute;left:11520;top:-2738;width:279;height:34" coordorigin="11520,-2738" coordsize="279,34" path="m11520,-2704l11798,-2704,11798,-2738,11520,-2738,11520,-2704xe" filled="true" fillcolor="#ffffcc" stroked="false">
                <v:path arrowok="t"/>
                <v:fill type="solid"/>
              </v:shape>
            </v:group>
            <v:group style="position:absolute;left:727;top:-2951;width:264;height:2" coordorigin="727,-2951" coordsize="264,2">
              <v:shape style="position:absolute;left:727;top:-2951;width:264;height:2" coordorigin="727,-2951" coordsize="264,0" path="m727,-2951l991,-2951e" filled="false" stroked="true" strokeweight=".481pt" strokecolor="#000000">
                <v:path arrowok="t"/>
              </v:shape>
            </v:group>
            <v:group style="position:absolute;left:991;top:-2951;width:10;height:2" coordorigin="991,-2951" coordsize="10,2">
              <v:shape style="position:absolute;left:991;top:-2951;width:10;height:2" coordorigin="991,-2951" coordsize="10,0" path="m991,-2951l1001,-2951e" filled="false" stroked="true" strokeweight=".481pt" strokecolor="#000000">
                <v:path arrowok="t"/>
              </v:shape>
            </v:group>
            <v:group style="position:absolute;left:1001;top:-2951;width:351;height:2" coordorigin="1001,-2951" coordsize="351,2">
              <v:shape style="position:absolute;left:1001;top:-2951;width:351;height:2" coordorigin="1001,-2951" coordsize="351,0" path="m1001,-2951l1351,-2951e" filled="false" stroked="true" strokeweight=".481pt" strokecolor="#000000">
                <v:path arrowok="t"/>
              </v:shape>
            </v:group>
            <v:group style="position:absolute;left:1351;top:-2951;width:10;height:2" coordorigin="1351,-2951" coordsize="10,2">
              <v:shape style="position:absolute;left:1351;top:-2951;width:10;height:2" coordorigin="1351,-2951" coordsize="10,0" path="m1351,-2951l1361,-2951e" filled="false" stroked="true" strokeweight=".481pt" strokecolor="#000000">
                <v:path arrowok="t"/>
              </v:shape>
            </v:group>
            <v:group style="position:absolute;left:1361;top:-2951;width:538;height:2" coordorigin="1361,-2951" coordsize="538,2">
              <v:shape style="position:absolute;left:1361;top:-2951;width:538;height:2" coordorigin="1361,-2951" coordsize="538,0" path="m1361,-2951l1898,-2951e" filled="false" stroked="true" strokeweight=".481pt" strokecolor="#000000">
                <v:path arrowok="t"/>
              </v:shape>
            </v:group>
            <v:group style="position:absolute;left:1898;top:-2951;width:10;height:2" coordorigin="1898,-2951" coordsize="10,2">
              <v:shape style="position:absolute;left:1898;top:-2951;width:10;height:2" coordorigin="1898,-2951" coordsize="10,0" path="m1898,-2951l1908,-2951e" filled="false" stroked="true" strokeweight=".481pt" strokecolor="#000000">
                <v:path arrowok="t"/>
              </v:shape>
            </v:group>
            <v:group style="position:absolute;left:1908;top:-2951;width:344;height:2" coordorigin="1908,-2951" coordsize="344,2">
              <v:shape style="position:absolute;left:1908;top:-2951;width:344;height:2" coordorigin="1908,-2951" coordsize="344,0" path="m1908,-2951l2251,-2951e" filled="false" stroked="true" strokeweight=".481pt" strokecolor="#000000">
                <v:path arrowok="t"/>
              </v:shape>
            </v:group>
            <v:group style="position:absolute;left:2251;top:-2951;width:10;height:2" coordorigin="2251,-2951" coordsize="10,2">
              <v:shape style="position:absolute;left:2251;top:-2951;width:10;height:2" coordorigin="2251,-2951" coordsize="10,0" path="m2251,-2951l2261,-2951e" filled="false" stroked="true" strokeweight=".481pt" strokecolor="#000000">
                <v:path arrowok="t"/>
              </v:shape>
            </v:group>
            <v:group style="position:absolute;left:2261;top:-2951;width:627;height:2" coordorigin="2261,-2951" coordsize="627,2">
              <v:shape style="position:absolute;left:2261;top:-2951;width:627;height:2" coordorigin="2261,-2951" coordsize="627,0" path="m2261,-2951l2887,-2951e" filled="false" stroked="true" strokeweight=".481pt" strokecolor="#000000">
                <v:path arrowok="t"/>
              </v:shape>
            </v:group>
            <v:group style="position:absolute;left:2887;top:-2951;width:10;height:2" coordorigin="2887,-2951" coordsize="10,2">
              <v:shape style="position:absolute;left:2887;top:-2951;width:10;height:2" coordorigin="2887,-2951" coordsize="10,0" path="m2887,-2951l2897,-2951e" filled="false" stroked="true" strokeweight=".481pt" strokecolor="#000000">
                <v:path arrowok="t"/>
              </v:shape>
            </v:group>
            <v:group style="position:absolute;left:2897;top:-2951;width:3855;height:2" coordorigin="2897,-2951" coordsize="3855,2">
              <v:shape style="position:absolute;left:2897;top:-2951;width:3855;height:2" coordorigin="2897,-2951" coordsize="3855,0" path="m2897,-2951l6751,-2951e" filled="false" stroked="true" strokeweight=".481pt" strokecolor="#000000">
                <v:path arrowok="t"/>
              </v:shape>
            </v:group>
            <v:group style="position:absolute;left:6751;top:-2951;width:10;height:2" coordorigin="6751,-2951" coordsize="10,2">
              <v:shape style="position:absolute;left:6751;top:-2951;width:10;height:2" coordorigin="6751,-2951" coordsize="10,0" path="m6751,-2951l6761,-2951e" filled="false" stroked="true" strokeweight=".481pt" strokecolor="#000000">
                <v:path arrowok="t"/>
              </v:shape>
            </v:group>
            <v:group style="position:absolute;left:6761;top:-2951;width:800;height:2" coordorigin="6761,-2951" coordsize="800,2">
              <v:shape style="position:absolute;left:6761;top:-2951;width:800;height:2" coordorigin="6761,-2951" coordsize="800,0" path="m6761,-2951l7560,-2951e" filled="false" stroked="true" strokeweight=".481pt" strokecolor="#000000">
                <v:path arrowok="t"/>
              </v:shape>
            </v:group>
            <v:group style="position:absolute;left:7560;top:-2951;width:10;height:2" coordorigin="7560,-2951" coordsize="10,2">
              <v:shape style="position:absolute;left:7560;top:-2951;width:10;height:2" coordorigin="7560,-2951" coordsize="10,0" path="m7560,-2951l7570,-2951e" filled="false" stroked="true" strokeweight=".481pt" strokecolor="#000000">
                <v:path arrowok="t"/>
              </v:shape>
            </v:group>
            <v:group style="position:absolute;left:7570;top:-2951;width:1702;height:2" coordorigin="7570,-2951" coordsize="1702,2">
              <v:shape style="position:absolute;left:7570;top:-2951;width:1702;height:2" coordorigin="7570,-2951" coordsize="1702,0" path="m7570,-2951l9271,-2951e" filled="false" stroked="true" strokeweight=".481pt" strokecolor="#000000">
                <v:path arrowok="t"/>
              </v:shape>
            </v:group>
            <v:group style="position:absolute;left:9271;top:-2951;width:10;height:2" coordorigin="9271,-2951" coordsize="10,2">
              <v:shape style="position:absolute;left:9271;top:-2951;width:10;height:2" coordorigin="9271,-2951" coordsize="10,0" path="m9271,-2951l9281,-2951e" filled="false" stroked="true" strokeweight=".481pt" strokecolor="#000000">
                <v:path arrowok="t"/>
              </v:shape>
            </v:group>
            <v:group style="position:absolute;left:9281;top:-2951;width:891;height:2" coordorigin="9281,-2951" coordsize="891,2">
              <v:shape style="position:absolute;left:9281;top:-2951;width:891;height:2" coordorigin="9281,-2951" coordsize="891,0" path="m9281,-2951l10171,-2951e" filled="false" stroked="true" strokeweight=".481pt" strokecolor="#000000">
                <v:path arrowok="t"/>
              </v:shape>
            </v:group>
            <v:group style="position:absolute;left:10171;top:-2951;width:10;height:2" coordorigin="10171,-2951" coordsize="10,2">
              <v:shape style="position:absolute;left:10171;top:-2951;width:10;height:2" coordorigin="10171,-2951" coordsize="10,0" path="m10171,-2951l10181,-2951e" filled="false" stroked="true" strokeweight=".481pt" strokecolor="#000000">
                <v:path arrowok="t"/>
              </v:shape>
            </v:group>
            <v:group style="position:absolute;left:10181;top:-2951;width:1340;height:2" coordorigin="10181,-2951" coordsize="1340,2">
              <v:shape style="position:absolute;left:10181;top:-2951;width:1340;height:2" coordorigin="10181,-2951" coordsize="1340,0" path="m10181,-2951l11520,-2951e" filled="false" stroked="true" strokeweight=".481pt" strokecolor="#000000">
                <v:path arrowok="t"/>
              </v:shape>
            </v:group>
            <v:group style="position:absolute;left:11520;top:-2951;width:10;height:2" coordorigin="11520,-2951" coordsize="10,2">
              <v:shape style="position:absolute;left:11520;top:-2951;width:10;height:2" coordorigin="11520,-2951" coordsize="10,0" path="m11520,-2951l11530,-2951e" filled="false" stroked="true" strokeweight=".481pt" strokecolor="#000000">
                <v:path arrowok="t"/>
              </v:shape>
            </v:group>
            <v:group style="position:absolute;left:11530;top:-2951;width:269;height:2" coordorigin="11530,-2951" coordsize="269,2">
              <v:shape style="position:absolute;left:11530;top:-2951;width:269;height:2" coordorigin="11530,-2951" coordsize="269,0" path="m11530,-2951l11798,-2951e" filled="false" stroked="true" strokeweight=".481pt" strokecolor="#000000">
                <v:path arrowok="t"/>
              </v:shape>
              <v:shape style="position:absolute;left:727;top:-2694;width:624;height:240" type="#_x0000_t75" stroked="false">
                <v:imagedata r:id="rId9" o:title=""/>
              </v:shape>
            </v:group>
            <v:group style="position:absolute;left:1351;top:-2488;width:548;height:34" coordorigin="1351,-2488" coordsize="548,34">
              <v:shape style="position:absolute;left:1351;top:-2488;width:548;height:34" coordorigin="1351,-2488" coordsize="548,34" path="m1351,-2454l1898,-2454,1898,-2488,1351,-2488,1351,-2454xe" filled="true" fillcolor="#ffffcc" stroked="false">
                <v:path arrowok="t"/>
                <v:fill type="solid"/>
              </v:shape>
            </v:group>
            <v:group style="position:absolute;left:1898;top:-2488;width:353;height:34" coordorigin="1898,-2488" coordsize="353,34">
              <v:shape style="position:absolute;left:1898;top:-2488;width:353;height:34" coordorigin="1898,-2488" coordsize="353,34" path="m1898,-2454l2251,-2454,2251,-2488,1898,-2488,1898,-2454xe" filled="true" fillcolor="#ffffcc" stroked="false">
                <v:path arrowok="t"/>
                <v:fill type="solid"/>
              </v:shape>
            </v:group>
            <v:group style="position:absolute;left:2251;top:-2488;width:636;height:34" coordorigin="2251,-2488" coordsize="636,34">
              <v:shape style="position:absolute;left:2251;top:-2488;width:636;height:34" coordorigin="2251,-2488" coordsize="636,34" path="m2251,-2454l2887,-2454,2887,-2488,2251,-2488,2251,-2454xe" filled="true" fillcolor="#ffffcc" stroked="false">
                <v:path arrowok="t"/>
                <v:fill type="solid"/>
              </v:shape>
            </v:group>
            <v:group style="position:absolute;left:2887;top:-2488;width:3864;height:34" coordorigin="2887,-2488" coordsize="3864,34">
              <v:shape style="position:absolute;left:2887;top:-2488;width:3864;height:34" coordorigin="2887,-2488" coordsize="3864,34" path="m2887,-2454l6751,-2454,6751,-2488,2887,-2488,2887,-2454xe" filled="true" fillcolor="#ffffcc" stroked="false">
                <v:path arrowok="t"/>
                <v:fill type="solid"/>
              </v:shape>
            </v:group>
            <v:group style="position:absolute;left:6751;top:-2488;width:809;height:34" coordorigin="6751,-2488" coordsize="809,34">
              <v:shape style="position:absolute;left:6751;top:-2488;width:809;height:34" coordorigin="6751,-2488" coordsize="809,34" path="m6751,-2454l7560,-2454,7560,-2488,6751,-2488,6751,-2454xe" filled="true" fillcolor="#ffffcc" stroked="false">
                <v:path arrowok="t"/>
                <v:fill type="solid"/>
              </v:shape>
            </v:group>
            <v:group style="position:absolute;left:7560;top:-2488;width:1712;height:34" coordorigin="7560,-2488" coordsize="1712,34">
              <v:shape style="position:absolute;left:7560;top:-2488;width:1712;height:34" coordorigin="7560,-2488" coordsize="1712,34" path="m7560,-2454l9271,-2454,9271,-2488,7560,-2488,7560,-2454xe" filled="true" fillcolor="#ffffcc" stroked="false">
                <v:path arrowok="t"/>
                <v:fill type="solid"/>
              </v:shape>
            </v:group>
            <v:group style="position:absolute;left:9271;top:-2488;width:900;height:34" coordorigin="9271,-2488" coordsize="900,34">
              <v:shape style="position:absolute;left:9271;top:-2488;width:900;height:34" coordorigin="9271,-2488" coordsize="900,34" path="m9271,-2454l10171,-2454,10171,-2488,9271,-2488,9271,-2454xe" filled="true" fillcolor="#ffffcc" stroked="false">
                <v:path arrowok="t"/>
                <v:fill type="solid"/>
              </v:shape>
            </v:group>
            <v:group style="position:absolute;left:10171;top:-2488;width:1349;height:34" coordorigin="10171,-2488" coordsize="1349,34">
              <v:shape style="position:absolute;left:10171;top:-2488;width:1349;height:34" coordorigin="10171,-2488" coordsize="1349,34" path="m10171,-2454l11520,-2454,11520,-2488,10171,-2488,10171,-2454xe" filled="true" fillcolor="#ffffcc" stroked="false">
                <v:path arrowok="t"/>
                <v:fill type="solid"/>
              </v:shape>
            </v:group>
            <v:group style="position:absolute;left:11520;top:-2488;width:279;height:34" coordorigin="11520,-2488" coordsize="279,34">
              <v:shape style="position:absolute;left:11520;top:-2488;width:279;height:34" coordorigin="11520,-2488" coordsize="279,34" path="m11520,-2454l11798,-2454,11798,-2488,11520,-2488,11520,-2454xe" filled="true" fillcolor="#ffffcc" stroked="false">
                <v:path arrowok="t"/>
                <v:fill type="solid"/>
              </v:shape>
            </v:group>
            <v:group style="position:absolute;left:727;top:-2699;width:264;height:2" coordorigin="727,-2699" coordsize="264,2">
              <v:shape style="position:absolute;left:727;top:-2699;width:264;height:2" coordorigin="727,-2699" coordsize="264,0" path="m727,-2699l991,-2699e" filled="false" stroked="true" strokeweight=".481pt" strokecolor="#000000">
                <v:path arrowok="t"/>
              </v:shape>
            </v:group>
            <v:group style="position:absolute;left:991;top:-2699;width:10;height:2" coordorigin="991,-2699" coordsize="10,2">
              <v:shape style="position:absolute;left:991;top:-2699;width:10;height:2" coordorigin="991,-2699" coordsize="10,0" path="m991,-2699l1001,-2699e" filled="false" stroked="true" strokeweight=".481pt" strokecolor="#000000">
                <v:path arrowok="t"/>
              </v:shape>
            </v:group>
            <v:group style="position:absolute;left:1001;top:-2699;width:351;height:2" coordorigin="1001,-2699" coordsize="351,2">
              <v:shape style="position:absolute;left:1001;top:-2699;width:351;height:2" coordorigin="1001,-2699" coordsize="351,0" path="m1001,-2699l1351,-2699e" filled="false" stroked="true" strokeweight=".481pt" strokecolor="#000000">
                <v:path arrowok="t"/>
              </v:shape>
            </v:group>
            <v:group style="position:absolute;left:1351;top:-2699;width:10;height:2" coordorigin="1351,-2699" coordsize="10,2">
              <v:shape style="position:absolute;left:1351;top:-2699;width:10;height:2" coordorigin="1351,-2699" coordsize="10,0" path="m1351,-2699l1361,-2699e" filled="false" stroked="true" strokeweight=".481pt" strokecolor="#000000">
                <v:path arrowok="t"/>
              </v:shape>
            </v:group>
            <v:group style="position:absolute;left:1361;top:-2699;width:538;height:2" coordorigin="1361,-2699" coordsize="538,2">
              <v:shape style="position:absolute;left:1361;top:-2699;width:538;height:2" coordorigin="1361,-2699" coordsize="538,0" path="m1361,-2699l1898,-2699e" filled="false" stroked="true" strokeweight=".481pt" strokecolor="#000000">
                <v:path arrowok="t"/>
              </v:shape>
            </v:group>
            <v:group style="position:absolute;left:1898;top:-2699;width:10;height:2" coordorigin="1898,-2699" coordsize="10,2">
              <v:shape style="position:absolute;left:1898;top:-2699;width:10;height:2" coordorigin="1898,-2699" coordsize="10,0" path="m1898,-2699l1908,-2699e" filled="false" stroked="true" strokeweight=".481pt" strokecolor="#000000">
                <v:path arrowok="t"/>
              </v:shape>
            </v:group>
            <v:group style="position:absolute;left:1908;top:-2699;width:344;height:2" coordorigin="1908,-2699" coordsize="344,2">
              <v:shape style="position:absolute;left:1908;top:-2699;width:344;height:2" coordorigin="1908,-2699" coordsize="344,0" path="m1908,-2699l2251,-2699e" filled="false" stroked="true" strokeweight=".481pt" strokecolor="#000000">
                <v:path arrowok="t"/>
              </v:shape>
            </v:group>
            <v:group style="position:absolute;left:2251;top:-2699;width:10;height:2" coordorigin="2251,-2699" coordsize="10,2">
              <v:shape style="position:absolute;left:2251;top:-2699;width:10;height:2" coordorigin="2251,-2699" coordsize="10,0" path="m2251,-2699l2261,-2699e" filled="false" stroked="true" strokeweight=".481pt" strokecolor="#000000">
                <v:path arrowok="t"/>
              </v:shape>
            </v:group>
            <v:group style="position:absolute;left:2261;top:-2699;width:627;height:2" coordorigin="2261,-2699" coordsize="627,2">
              <v:shape style="position:absolute;left:2261;top:-2699;width:627;height:2" coordorigin="2261,-2699" coordsize="627,0" path="m2261,-2699l2887,-2699e" filled="false" stroked="true" strokeweight=".481pt" strokecolor="#000000">
                <v:path arrowok="t"/>
              </v:shape>
            </v:group>
            <v:group style="position:absolute;left:2887;top:-2699;width:10;height:2" coordorigin="2887,-2699" coordsize="10,2">
              <v:shape style="position:absolute;left:2887;top:-2699;width:10;height:2" coordorigin="2887,-2699" coordsize="10,0" path="m2887,-2699l2897,-2699e" filled="false" stroked="true" strokeweight=".481pt" strokecolor="#000000">
                <v:path arrowok="t"/>
              </v:shape>
            </v:group>
            <v:group style="position:absolute;left:2897;top:-2699;width:3855;height:2" coordorigin="2897,-2699" coordsize="3855,2">
              <v:shape style="position:absolute;left:2897;top:-2699;width:3855;height:2" coordorigin="2897,-2699" coordsize="3855,0" path="m2897,-2699l6751,-2699e" filled="false" stroked="true" strokeweight=".481pt" strokecolor="#000000">
                <v:path arrowok="t"/>
              </v:shape>
            </v:group>
            <v:group style="position:absolute;left:6751;top:-2699;width:10;height:2" coordorigin="6751,-2699" coordsize="10,2">
              <v:shape style="position:absolute;left:6751;top:-2699;width:10;height:2" coordorigin="6751,-2699" coordsize="10,0" path="m6751,-2699l6761,-2699e" filled="false" stroked="true" strokeweight=".481pt" strokecolor="#000000">
                <v:path arrowok="t"/>
              </v:shape>
            </v:group>
            <v:group style="position:absolute;left:6761;top:-2699;width:800;height:2" coordorigin="6761,-2699" coordsize="800,2">
              <v:shape style="position:absolute;left:6761;top:-2699;width:800;height:2" coordorigin="6761,-2699" coordsize="800,0" path="m6761,-2699l7560,-2699e" filled="false" stroked="true" strokeweight=".481pt" strokecolor="#000000">
                <v:path arrowok="t"/>
              </v:shape>
            </v:group>
            <v:group style="position:absolute;left:7560;top:-2699;width:10;height:2" coordorigin="7560,-2699" coordsize="10,2">
              <v:shape style="position:absolute;left:7560;top:-2699;width:10;height:2" coordorigin="7560,-2699" coordsize="10,0" path="m7560,-2699l7570,-2699e" filled="false" stroked="true" strokeweight=".481pt" strokecolor="#000000">
                <v:path arrowok="t"/>
              </v:shape>
            </v:group>
            <v:group style="position:absolute;left:7570;top:-2699;width:1702;height:2" coordorigin="7570,-2699" coordsize="1702,2">
              <v:shape style="position:absolute;left:7570;top:-2699;width:1702;height:2" coordorigin="7570,-2699" coordsize="1702,0" path="m7570,-2699l9271,-2699e" filled="false" stroked="true" strokeweight=".481pt" strokecolor="#000000">
                <v:path arrowok="t"/>
              </v:shape>
            </v:group>
            <v:group style="position:absolute;left:9271;top:-2699;width:10;height:2" coordorigin="9271,-2699" coordsize="10,2">
              <v:shape style="position:absolute;left:9271;top:-2699;width:10;height:2" coordorigin="9271,-2699" coordsize="10,0" path="m9271,-2699l9281,-2699e" filled="false" stroked="true" strokeweight=".481pt" strokecolor="#000000">
                <v:path arrowok="t"/>
              </v:shape>
            </v:group>
            <v:group style="position:absolute;left:9281;top:-2699;width:891;height:2" coordorigin="9281,-2699" coordsize="891,2">
              <v:shape style="position:absolute;left:9281;top:-2699;width:891;height:2" coordorigin="9281,-2699" coordsize="891,0" path="m9281,-2699l10171,-2699e" filled="false" stroked="true" strokeweight=".481pt" strokecolor="#000000">
                <v:path arrowok="t"/>
              </v:shape>
            </v:group>
            <v:group style="position:absolute;left:10171;top:-2699;width:10;height:2" coordorigin="10171,-2699" coordsize="10,2">
              <v:shape style="position:absolute;left:10171;top:-2699;width:10;height:2" coordorigin="10171,-2699" coordsize="10,0" path="m10171,-2699l10181,-2699e" filled="false" stroked="true" strokeweight=".481pt" strokecolor="#000000">
                <v:path arrowok="t"/>
              </v:shape>
            </v:group>
            <v:group style="position:absolute;left:10181;top:-2699;width:1340;height:2" coordorigin="10181,-2699" coordsize="1340,2">
              <v:shape style="position:absolute;left:10181;top:-2699;width:1340;height:2" coordorigin="10181,-2699" coordsize="1340,0" path="m10181,-2699l11520,-2699e" filled="false" stroked="true" strokeweight=".481pt" strokecolor="#000000">
                <v:path arrowok="t"/>
              </v:shape>
            </v:group>
            <v:group style="position:absolute;left:11520;top:-2699;width:10;height:2" coordorigin="11520,-2699" coordsize="10,2">
              <v:shape style="position:absolute;left:11520;top:-2699;width:10;height:2" coordorigin="11520,-2699" coordsize="10,0" path="m11520,-2699l11530,-2699e" filled="false" stroked="true" strokeweight=".481pt" strokecolor="#000000">
                <v:path arrowok="t"/>
              </v:shape>
            </v:group>
            <v:group style="position:absolute;left:11530;top:-2699;width:269;height:2" coordorigin="11530,-2699" coordsize="269,2">
              <v:shape style="position:absolute;left:11530;top:-2699;width:269;height:2" coordorigin="11530,-2699" coordsize="269,0" path="m11530,-2699l11798,-2699e" filled="false" stroked="true" strokeweight=".481pt" strokecolor="#000000">
                <v:path arrowok="t"/>
              </v:shape>
              <v:shape style="position:absolute;left:727;top:-2445;width:624;height:240" type="#_x0000_t75" stroked="false">
                <v:imagedata r:id="rId9" o:title=""/>
              </v:shape>
            </v:group>
            <v:group style="position:absolute;left:1351;top:-2238;width:548;height:34" coordorigin="1351,-2238" coordsize="548,34">
              <v:shape style="position:absolute;left:1351;top:-2238;width:548;height:34" coordorigin="1351,-2238" coordsize="548,34" path="m1351,-2205l1898,-2205,1898,-2238,1351,-2238,1351,-2205xe" filled="true" fillcolor="#ffffcc" stroked="false">
                <v:path arrowok="t"/>
                <v:fill type="solid"/>
              </v:shape>
            </v:group>
            <v:group style="position:absolute;left:1898;top:-2238;width:353;height:34" coordorigin="1898,-2238" coordsize="353,34">
              <v:shape style="position:absolute;left:1898;top:-2238;width:353;height:34" coordorigin="1898,-2238" coordsize="353,34" path="m1898,-2205l2251,-2205,2251,-2238,1898,-2238,1898,-2205xe" filled="true" fillcolor="#ffffcc" stroked="false">
                <v:path arrowok="t"/>
                <v:fill type="solid"/>
              </v:shape>
            </v:group>
            <v:group style="position:absolute;left:2251;top:-2238;width:636;height:34" coordorigin="2251,-2238" coordsize="636,34">
              <v:shape style="position:absolute;left:2251;top:-2238;width:636;height:34" coordorigin="2251,-2238" coordsize="636,34" path="m2251,-2205l2887,-2205,2887,-2238,2251,-2238,2251,-2205xe" filled="true" fillcolor="#ffffcc" stroked="false">
                <v:path arrowok="t"/>
                <v:fill type="solid"/>
              </v:shape>
            </v:group>
            <v:group style="position:absolute;left:2887;top:-2238;width:3864;height:34" coordorigin="2887,-2238" coordsize="3864,34">
              <v:shape style="position:absolute;left:2887;top:-2238;width:3864;height:34" coordorigin="2887,-2238" coordsize="3864,34" path="m2887,-2205l6751,-2205,6751,-2238,2887,-2238,2887,-2205xe" filled="true" fillcolor="#ffffcc" stroked="false">
                <v:path arrowok="t"/>
                <v:fill type="solid"/>
              </v:shape>
            </v:group>
            <v:group style="position:absolute;left:6751;top:-2238;width:809;height:34" coordorigin="6751,-2238" coordsize="809,34">
              <v:shape style="position:absolute;left:6751;top:-2238;width:809;height:34" coordorigin="6751,-2238" coordsize="809,34" path="m6751,-2205l7560,-2205,7560,-2238,6751,-2238,6751,-2205xe" filled="true" fillcolor="#ffffcc" stroked="false">
                <v:path arrowok="t"/>
                <v:fill type="solid"/>
              </v:shape>
            </v:group>
            <v:group style="position:absolute;left:7560;top:-2238;width:1712;height:34" coordorigin="7560,-2238" coordsize="1712,34">
              <v:shape style="position:absolute;left:7560;top:-2238;width:1712;height:34" coordorigin="7560,-2238" coordsize="1712,34" path="m7560,-2205l9271,-2205,9271,-2238,7560,-2238,7560,-2205xe" filled="true" fillcolor="#ffffcc" stroked="false">
                <v:path arrowok="t"/>
                <v:fill type="solid"/>
              </v:shape>
            </v:group>
            <v:group style="position:absolute;left:9271;top:-2238;width:900;height:34" coordorigin="9271,-2238" coordsize="900,34">
              <v:shape style="position:absolute;left:9271;top:-2238;width:900;height:34" coordorigin="9271,-2238" coordsize="900,34" path="m9271,-2205l10171,-2205,10171,-2238,9271,-2238,9271,-2205xe" filled="true" fillcolor="#ffffcc" stroked="false">
                <v:path arrowok="t"/>
                <v:fill type="solid"/>
              </v:shape>
            </v:group>
            <v:group style="position:absolute;left:10171;top:-2238;width:1349;height:34" coordorigin="10171,-2238" coordsize="1349,34">
              <v:shape style="position:absolute;left:10171;top:-2238;width:1349;height:34" coordorigin="10171,-2238" coordsize="1349,34" path="m10171,-2205l11520,-2205,11520,-2238,10171,-2238,10171,-2205xe" filled="true" fillcolor="#ffffcc" stroked="false">
                <v:path arrowok="t"/>
                <v:fill type="solid"/>
              </v:shape>
            </v:group>
            <v:group style="position:absolute;left:11520;top:-2238;width:279;height:34" coordorigin="11520,-2238" coordsize="279,34">
              <v:shape style="position:absolute;left:11520;top:-2238;width:279;height:34" coordorigin="11520,-2238" coordsize="279,34" path="m11520,-2205l11798,-2205,11798,-2238,11520,-2238,11520,-2205xe" filled="true" fillcolor="#ffffcc" stroked="false">
                <v:path arrowok="t"/>
                <v:fill type="solid"/>
              </v:shape>
            </v:group>
            <v:group style="position:absolute;left:727;top:-2450;width:264;height:2" coordorigin="727,-2450" coordsize="264,2">
              <v:shape style="position:absolute;left:727;top:-2450;width:264;height:2" coordorigin="727,-2450" coordsize="264,0" path="m727,-2450l991,-2450e" filled="false" stroked="true" strokeweight=".48pt" strokecolor="#000000">
                <v:path arrowok="t"/>
              </v:shape>
            </v:group>
            <v:group style="position:absolute;left:991;top:-2450;width:10;height:2" coordorigin="991,-2450" coordsize="10,2">
              <v:shape style="position:absolute;left:991;top:-2450;width:10;height:2" coordorigin="991,-2450" coordsize="10,0" path="m991,-2450l1001,-2450e" filled="false" stroked="true" strokeweight=".48pt" strokecolor="#000000">
                <v:path arrowok="t"/>
              </v:shape>
            </v:group>
            <v:group style="position:absolute;left:1001;top:-2450;width:351;height:2" coordorigin="1001,-2450" coordsize="351,2">
              <v:shape style="position:absolute;left:1001;top:-2450;width:351;height:2" coordorigin="1001,-2450" coordsize="351,0" path="m1001,-2450l1351,-2450e" filled="false" stroked="true" strokeweight=".48pt" strokecolor="#000000">
                <v:path arrowok="t"/>
              </v:shape>
            </v:group>
            <v:group style="position:absolute;left:1351;top:-2450;width:10;height:2" coordorigin="1351,-2450" coordsize="10,2">
              <v:shape style="position:absolute;left:1351;top:-2450;width:10;height:2" coordorigin="1351,-2450" coordsize="10,0" path="m1351,-2450l1361,-2450e" filled="false" stroked="true" strokeweight=".48pt" strokecolor="#000000">
                <v:path arrowok="t"/>
              </v:shape>
            </v:group>
            <v:group style="position:absolute;left:1361;top:-2450;width:538;height:2" coordorigin="1361,-2450" coordsize="538,2">
              <v:shape style="position:absolute;left:1361;top:-2450;width:538;height:2" coordorigin="1361,-2450" coordsize="538,0" path="m1361,-2450l1898,-2450e" filled="false" stroked="true" strokeweight=".48pt" strokecolor="#000000">
                <v:path arrowok="t"/>
              </v:shape>
            </v:group>
            <v:group style="position:absolute;left:1898;top:-2450;width:10;height:2" coordorigin="1898,-2450" coordsize="10,2">
              <v:shape style="position:absolute;left:1898;top:-2450;width:10;height:2" coordorigin="1898,-2450" coordsize="10,0" path="m1898,-2450l1908,-2450e" filled="false" stroked="true" strokeweight=".48pt" strokecolor="#000000">
                <v:path arrowok="t"/>
              </v:shape>
            </v:group>
            <v:group style="position:absolute;left:1908;top:-2450;width:344;height:2" coordorigin="1908,-2450" coordsize="344,2">
              <v:shape style="position:absolute;left:1908;top:-2450;width:344;height:2" coordorigin="1908,-2450" coordsize="344,0" path="m1908,-2450l2251,-2450e" filled="false" stroked="true" strokeweight=".48pt" strokecolor="#000000">
                <v:path arrowok="t"/>
              </v:shape>
            </v:group>
            <v:group style="position:absolute;left:2251;top:-2450;width:10;height:2" coordorigin="2251,-2450" coordsize="10,2">
              <v:shape style="position:absolute;left:2251;top:-2450;width:10;height:2" coordorigin="2251,-2450" coordsize="10,0" path="m2251,-2450l2261,-2450e" filled="false" stroked="true" strokeweight=".48pt" strokecolor="#000000">
                <v:path arrowok="t"/>
              </v:shape>
            </v:group>
            <v:group style="position:absolute;left:2261;top:-2450;width:627;height:2" coordorigin="2261,-2450" coordsize="627,2">
              <v:shape style="position:absolute;left:2261;top:-2450;width:627;height:2" coordorigin="2261,-2450" coordsize="627,0" path="m2261,-2450l2887,-2450e" filled="false" stroked="true" strokeweight=".48pt" strokecolor="#000000">
                <v:path arrowok="t"/>
              </v:shape>
            </v:group>
            <v:group style="position:absolute;left:2887;top:-2450;width:10;height:2" coordorigin="2887,-2450" coordsize="10,2">
              <v:shape style="position:absolute;left:2887;top:-2450;width:10;height:2" coordorigin="2887,-2450" coordsize="10,0" path="m2887,-2450l2897,-2450e" filled="false" stroked="true" strokeweight=".48pt" strokecolor="#000000">
                <v:path arrowok="t"/>
              </v:shape>
            </v:group>
            <v:group style="position:absolute;left:2897;top:-2450;width:3855;height:2" coordorigin="2897,-2450" coordsize="3855,2">
              <v:shape style="position:absolute;left:2897;top:-2450;width:3855;height:2" coordorigin="2897,-2450" coordsize="3855,0" path="m2897,-2450l6751,-2450e" filled="false" stroked="true" strokeweight=".48pt" strokecolor="#000000">
                <v:path arrowok="t"/>
              </v:shape>
            </v:group>
            <v:group style="position:absolute;left:6751;top:-2450;width:10;height:2" coordorigin="6751,-2450" coordsize="10,2">
              <v:shape style="position:absolute;left:6751;top:-2450;width:10;height:2" coordorigin="6751,-2450" coordsize="10,0" path="m6751,-2450l6761,-2450e" filled="false" stroked="true" strokeweight=".48pt" strokecolor="#000000">
                <v:path arrowok="t"/>
              </v:shape>
            </v:group>
            <v:group style="position:absolute;left:6761;top:-2450;width:800;height:2" coordorigin="6761,-2450" coordsize="800,2">
              <v:shape style="position:absolute;left:6761;top:-2450;width:800;height:2" coordorigin="6761,-2450" coordsize="800,0" path="m6761,-2450l7560,-2450e" filled="false" stroked="true" strokeweight=".48pt" strokecolor="#000000">
                <v:path arrowok="t"/>
              </v:shape>
            </v:group>
            <v:group style="position:absolute;left:7560;top:-2450;width:10;height:2" coordorigin="7560,-2450" coordsize="10,2">
              <v:shape style="position:absolute;left:7560;top:-2450;width:10;height:2" coordorigin="7560,-2450" coordsize="10,0" path="m7560,-2450l7570,-2450e" filled="false" stroked="true" strokeweight=".48pt" strokecolor="#000000">
                <v:path arrowok="t"/>
              </v:shape>
            </v:group>
            <v:group style="position:absolute;left:7570;top:-2450;width:1702;height:2" coordorigin="7570,-2450" coordsize="1702,2">
              <v:shape style="position:absolute;left:7570;top:-2450;width:1702;height:2" coordorigin="7570,-2450" coordsize="1702,0" path="m7570,-2450l9271,-2450e" filled="false" stroked="true" strokeweight=".48pt" strokecolor="#000000">
                <v:path arrowok="t"/>
              </v:shape>
            </v:group>
            <v:group style="position:absolute;left:9271;top:-2450;width:10;height:2" coordorigin="9271,-2450" coordsize="10,2">
              <v:shape style="position:absolute;left:9271;top:-2450;width:10;height:2" coordorigin="9271,-2450" coordsize="10,0" path="m9271,-2450l9281,-2450e" filled="false" stroked="true" strokeweight=".48pt" strokecolor="#000000">
                <v:path arrowok="t"/>
              </v:shape>
            </v:group>
            <v:group style="position:absolute;left:9281;top:-2450;width:891;height:2" coordorigin="9281,-2450" coordsize="891,2">
              <v:shape style="position:absolute;left:9281;top:-2450;width:891;height:2" coordorigin="9281,-2450" coordsize="891,0" path="m9281,-2450l10171,-2450e" filled="false" stroked="true" strokeweight=".48pt" strokecolor="#000000">
                <v:path arrowok="t"/>
              </v:shape>
            </v:group>
            <v:group style="position:absolute;left:10171;top:-2450;width:10;height:2" coordorigin="10171,-2450" coordsize="10,2">
              <v:shape style="position:absolute;left:10171;top:-2450;width:10;height:2" coordorigin="10171,-2450" coordsize="10,0" path="m10171,-2450l10181,-2450e" filled="false" stroked="true" strokeweight=".48pt" strokecolor="#000000">
                <v:path arrowok="t"/>
              </v:shape>
            </v:group>
            <v:group style="position:absolute;left:10181;top:-2450;width:1340;height:2" coordorigin="10181,-2450" coordsize="1340,2">
              <v:shape style="position:absolute;left:10181;top:-2450;width:1340;height:2" coordorigin="10181,-2450" coordsize="1340,0" path="m10181,-2450l11520,-2450e" filled="false" stroked="true" strokeweight=".48pt" strokecolor="#000000">
                <v:path arrowok="t"/>
              </v:shape>
            </v:group>
            <v:group style="position:absolute;left:11520;top:-2450;width:10;height:2" coordorigin="11520,-2450" coordsize="10,2">
              <v:shape style="position:absolute;left:11520;top:-2450;width:10;height:2" coordorigin="11520,-2450" coordsize="10,0" path="m11520,-2450l11530,-2450e" filled="false" stroked="true" strokeweight=".48pt" strokecolor="#000000">
                <v:path arrowok="t"/>
              </v:shape>
            </v:group>
            <v:group style="position:absolute;left:11530;top:-2450;width:269;height:2" coordorigin="11530,-2450" coordsize="269,2">
              <v:shape style="position:absolute;left:11530;top:-2450;width:269;height:2" coordorigin="11530,-2450" coordsize="269,0" path="m11530,-2450l11798,-2450e" filled="false" stroked="true" strokeweight=".48pt" strokecolor="#000000">
                <v:path arrowok="t"/>
              </v:shape>
              <v:shape style="position:absolute;left:727;top:-2195;width:624;height:240" type="#_x0000_t75" stroked="false">
                <v:imagedata r:id="rId9" o:title=""/>
              </v:shape>
            </v:group>
            <v:group style="position:absolute;left:1351;top:-1989;width:548;height:34" coordorigin="1351,-1989" coordsize="548,34">
              <v:shape style="position:absolute;left:1351;top:-1989;width:548;height:34" coordorigin="1351,-1989" coordsize="548,34" path="m1351,-1955l1898,-1955,1898,-1989,1351,-1989,1351,-1955xe" filled="true" fillcolor="#ffffcc" stroked="false">
                <v:path arrowok="t"/>
                <v:fill type="solid"/>
              </v:shape>
            </v:group>
            <v:group style="position:absolute;left:1898;top:-1989;width:353;height:34" coordorigin="1898,-1989" coordsize="353,34">
              <v:shape style="position:absolute;left:1898;top:-1989;width:353;height:34" coordorigin="1898,-1989" coordsize="353,34" path="m1898,-1955l2251,-1955,2251,-1989,1898,-1989,1898,-1955xe" filled="true" fillcolor="#ffffcc" stroked="false">
                <v:path arrowok="t"/>
                <v:fill type="solid"/>
              </v:shape>
            </v:group>
            <v:group style="position:absolute;left:2251;top:-1989;width:636;height:34" coordorigin="2251,-1989" coordsize="636,34">
              <v:shape style="position:absolute;left:2251;top:-1989;width:636;height:34" coordorigin="2251,-1989" coordsize="636,34" path="m2251,-1955l2887,-1955,2887,-1989,2251,-1989,2251,-1955xe" filled="true" fillcolor="#ffffcc" stroked="false">
                <v:path arrowok="t"/>
                <v:fill type="solid"/>
              </v:shape>
            </v:group>
            <v:group style="position:absolute;left:2887;top:-1989;width:3864;height:34" coordorigin="2887,-1989" coordsize="3864,34">
              <v:shape style="position:absolute;left:2887;top:-1989;width:3864;height:34" coordorigin="2887,-1989" coordsize="3864,34" path="m2887,-1955l6751,-1955,6751,-1989,2887,-1989,2887,-1955xe" filled="true" fillcolor="#ffffcc" stroked="false">
                <v:path arrowok="t"/>
                <v:fill type="solid"/>
              </v:shape>
            </v:group>
            <v:group style="position:absolute;left:6751;top:-1989;width:809;height:34" coordorigin="6751,-1989" coordsize="809,34">
              <v:shape style="position:absolute;left:6751;top:-1989;width:809;height:34" coordorigin="6751,-1989" coordsize="809,34" path="m6751,-1955l7560,-1955,7560,-1989,6751,-1989,6751,-1955xe" filled="true" fillcolor="#ffffcc" stroked="false">
                <v:path arrowok="t"/>
                <v:fill type="solid"/>
              </v:shape>
            </v:group>
            <v:group style="position:absolute;left:7560;top:-1989;width:1712;height:34" coordorigin="7560,-1989" coordsize="1712,34">
              <v:shape style="position:absolute;left:7560;top:-1989;width:1712;height:34" coordorigin="7560,-1989" coordsize="1712,34" path="m7560,-1955l9271,-1955,9271,-1989,7560,-1989,7560,-1955xe" filled="true" fillcolor="#ffffcc" stroked="false">
                <v:path arrowok="t"/>
                <v:fill type="solid"/>
              </v:shape>
            </v:group>
            <v:group style="position:absolute;left:9271;top:-1989;width:900;height:34" coordorigin="9271,-1989" coordsize="900,34">
              <v:shape style="position:absolute;left:9271;top:-1989;width:900;height:34" coordorigin="9271,-1989" coordsize="900,34" path="m9271,-1955l10171,-1955,10171,-1989,9271,-1989,9271,-1955xe" filled="true" fillcolor="#ffffcc" stroked="false">
                <v:path arrowok="t"/>
                <v:fill type="solid"/>
              </v:shape>
            </v:group>
            <v:group style="position:absolute;left:10171;top:-1989;width:1349;height:34" coordorigin="10171,-1989" coordsize="1349,34">
              <v:shape style="position:absolute;left:10171;top:-1989;width:1349;height:34" coordorigin="10171,-1989" coordsize="1349,34" path="m10171,-1955l11520,-1955,11520,-1989,10171,-1989,10171,-1955xe" filled="true" fillcolor="#ffffcc" stroked="false">
                <v:path arrowok="t"/>
                <v:fill type="solid"/>
              </v:shape>
            </v:group>
            <v:group style="position:absolute;left:11520;top:-1989;width:279;height:34" coordorigin="11520,-1989" coordsize="279,34">
              <v:shape style="position:absolute;left:11520;top:-1989;width:279;height:34" coordorigin="11520,-1989" coordsize="279,34" path="m11520,-1955l11798,-1955,11798,-1989,11520,-1989,11520,-1955xe" filled="true" fillcolor="#ffffcc" stroked="false">
                <v:path arrowok="t"/>
                <v:fill type="solid"/>
              </v:shape>
            </v:group>
            <v:group style="position:absolute;left:727;top:-2200;width:264;height:2" coordorigin="727,-2200" coordsize="264,2">
              <v:shape style="position:absolute;left:727;top:-2200;width:264;height:2" coordorigin="727,-2200" coordsize="264,0" path="m727,-2200l991,-2200e" filled="false" stroked="true" strokeweight=".48pt" strokecolor="#000000">
                <v:path arrowok="t"/>
              </v:shape>
            </v:group>
            <v:group style="position:absolute;left:991;top:-2200;width:10;height:2" coordorigin="991,-2200" coordsize="10,2">
              <v:shape style="position:absolute;left:991;top:-2200;width:10;height:2" coordorigin="991,-2200" coordsize="10,0" path="m991,-2200l1001,-2200e" filled="false" stroked="true" strokeweight=".48pt" strokecolor="#000000">
                <v:path arrowok="t"/>
              </v:shape>
            </v:group>
            <v:group style="position:absolute;left:1001;top:-2200;width:351;height:2" coordorigin="1001,-2200" coordsize="351,2">
              <v:shape style="position:absolute;left:1001;top:-2200;width:351;height:2" coordorigin="1001,-2200" coordsize="351,0" path="m1001,-2200l1351,-2200e" filled="false" stroked="true" strokeweight=".48pt" strokecolor="#000000">
                <v:path arrowok="t"/>
              </v:shape>
            </v:group>
            <v:group style="position:absolute;left:1351;top:-2200;width:10;height:2" coordorigin="1351,-2200" coordsize="10,2">
              <v:shape style="position:absolute;left:1351;top:-2200;width:10;height:2" coordorigin="1351,-2200" coordsize="10,0" path="m1351,-2200l1361,-2200e" filled="false" stroked="true" strokeweight=".48pt" strokecolor="#000000">
                <v:path arrowok="t"/>
              </v:shape>
            </v:group>
            <v:group style="position:absolute;left:1361;top:-2200;width:538;height:2" coordorigin="1361,-2200" coordsize="538,2">
              <v:shape style="position:absolute;left:1361;top:-2200;width:538;height:2" coordorigin="1361,-2200" coordsize="538,0" path="m1361,-2200l1898,-2200e" filled="false" stroked="true" strokeweight=".48pt" strokecolor="#000000">
                <v:path arrowok="t"/>
              </v:shape>
            </v:group>
            <v:group style="position:absolute;left:1898;top:-2200;width:10;height:2" coordorigin="1898,-2200" coordsize="10,2">
              <v:shape style="position:absolute;left:1898;top:-2200;width:10;height:2" coordorigin="1898,-2200" coordsize="10,0" path="m1898,-2200l1908,-2200e" filled="false" stroked="true" strokeweight=".48pt" strokecolor="#000000">
                <v:path arrowok="t"/>
              </v:shape>
            </v:group>
            <v:group style="position:absolute;left:1908;top:-2200;width:344;height:2" coordorigin="1908,-2200" coordsize="344,2">
              <v:shape style="position:absolute;left:1908;top:-2200;width:344;height:2" coordorigin="1908,-2200" coordsize="344,0" path="m1908,-2200l2251,-2200e" filled="false" stroked="true" strokeweight=".48pt" strokecolor="#000000">
                <v:path arrowok="t"/>
              </v:shape>
            </v:group>
            <v:group style="position:absolute;left:2251;top:-2200;width:10;height:2" coordorigin="2251,-2200" coordsize="10,2">
              <v:shape style="position:absolute;left:2251;top:-2200;width:10;height:2" coordorigin="2251,-2200" coordsize="10,0" path="m2251,-2200l2261,-2200e" filled="false" stroked="true" strokeweight=".48pt" strokecolor="#000000">
                <v:path arrowok="t"/>
              </v:shape>
            </v:group>
            <v:group style="position:absolute;left:2261;top:-2200;width:627;height:2" coordorigin="2261,-2200" coordsize="627,2">
              <v:shape style="position:absolute;left:2261;top:-2200;width:627;height:2" coordorigin="2261,-2200" coordsize="627,0" path="m2261,-2200l2887,-2200e" filled="false" stroked="true" strokeweight=".48pt" strokecolor="#000000">
                <v:path arrowok="t"/>
              </v:shape>
            </v:group>
            <v:group style="position:absolute;left:2887;top:-2200;width:10;height:2" coordorigin="2887,-2200" coordsize="10,2">
              <v:shape style="position:absolute;left:2887;top:-2200;width:10;height:2" coordorigin="2887,-2200" coordsize="10,0" path="m2887,-2200l2897,-2200e" filled="false" stroked="true" strokeweight=".48pt" strokecolor="#000000">
                <v:path arrowok="t"/>
              </v:shape>
            </v:group>
            <v:group style="position:absolute;left:2897;top:-2200;width:3855;height:2" coordorigin="2897,-2200" coordsize="3855,2">
              <v:shape style="position:absolute;left:2897;top:-2200;width:3855;height:2" coordorigin="2897,-2200" coordsize="3855,0" path="m2897,-2200l6751,-2200e" filled="false" stroked="true" strokeweight=".48pt" strokecolor="#000000">
                <v:path arrowok="t"/>
              </v:shape>
            </v:group>
            <v:group style="position:absolute;left:6751;top:-2200;width:10;height:2" coordorigin="6751,-2200" coordsize="10,2">
              <v:shape style="position:absolute;left:6751;top:-2200;width:10;height:2" coordorigin="6751,-2200" coordsize="10,0" path="m6751,-2200l6761,-2200e" filled="false" stroked="true" strokeweight=".48pt" strokecolor="#000000">
                <v:path arrowok="t"/>
              </v:shape>
            </v:group>
            <v:group style="position:absolute;left:6761;top:-2200;width:800;height:2" coordorigin="6761,-2200" coordsize="800,2">
              <v:shape style="position:absolute;left:6761;top:-2200;width:800;height:2" coordorigin="6761,-2200" coordsize="800,0" path="m6761,-2200l7560,-2200e" filled="false" stroked="true" strokeweight=".48pt" strokecolor="#000000">
                <v:path arrowok="t"/>
              </v:shape>
            </v:group>
            <v:group style="position:absolute;left:7560;top:-2200;width:10;height:2" coordorigin="7560,-2200" coordsize="10,2">
              <v:shape style="position:absolute;left:7560;top:-2200;width:10;height:2" coordorigin="7560,-2200" coordsize="10,0" path="m7560,-2200l7570,-2200e" filled="false" stroked="true" strokeweight=".48pt" strokecolor="#000000">
                <v:path arrowok="t"/>
              </v:shape>
            </v:group>
            <v:group style="position:absolute;left:7570;top:-2200;width:1702;height:2" coordorigin="7570,-2200" coordsize="1702,2">
              <v:shape style="position:absolute;left:7570;top:-2200;width:1702;height:2" coordorigin="7570,-2200" coordsize="1702,0" path="m7570,-2200l9271,-2200e" filled="false" stroked="true" strokeweight=".48pt" strokecolor="#000000">
                <v:path arrowok="t"/>
              </v:shape>
            </v:group>
            <v:group style="position:absolute;left:9271;top:-2200;width:10;height:2" coordorigin="9271,-2200" coordsize="10,2">
              <v:shape style="position:absolute;left:9271;top:-2200;width:10;height:2" coordorigin="9271,-2200" coordsize="10,0" path="m9271,-2200l9281,-2200e" filled="false" stroked="true" strokeweight=".48pt" strokecolor="#000000">
                <v:path arrowok="t"/>
              </v:shape>
            </v:group>
            <v:group style="position:absolute;left:9281;top:-2200;width:891;height:2" coordorigin="9281,-2200" coordsize="891,2">
              <v:shape style="position:absolute;left:9281;top:-2200;width:891;height:2" coordorigin="9281,-2200" coordsize="891,0" path="m9281,-2200l10171,-2200e" filled="false" stroked="true" strokeweight=".48pt" strokecolor="#000000">
                <v:path arrowok="t"/>
              </v:shape>
            </v:group>
            <v:group style="position:absolute;left:10171;top:-2200;width:10;height:2" coordorigin="10171,-2200" coordsize="10,2">
              <v:shape style="position:absolute;left:10171;top:-2200;width:10;height:2" coordorigin="10171,-2200" coordsize="10,0" path="m10171,-2200l10181,-2200e" filled="false" stroked="true" strokeweight=".48pt" strokecolor="#000000">
                <v:path arrowok="t"/>
              </v:shape>
            </v:group>
            <v:group style="position:absolute;left:10181;top:-2200;width:1340;height:2" coordorigin="10181,-2200" coordsize="1340,2">
              <v:shape style="position:absolute;left:10181;top:-2200;width:1340;height:2" coordorigin="10181,-2200" coordsize="1340,0" path="m10181,-2200l11520,-2200e" filled="false" stroked="true" strokeweight=".48pt" strokecolor="#000000">
                <v:path arrowok="t"/>
              </v:shape>
            </v:group>
            <v:group style="position:absolute;left:11520;top:-2200;width:10;height:2" coordorigin="11520,-2200" coordsize="10,2">
              <v:shape style="position:absolute;left:11520;top:-2200;width:10;height:2" coordorigin="11520,-2200" coordsize="10,0" path="m11520,-2200l11530,-2200e" filled="false" stroked="true" strokeweight=".48pt" strokecolor="#000000">
                <v:path arrowok="t"/>
              </v:shape>
            </v:group>
            <v:group style="position:absolute;left:11530;top:-2200;width:269;height:2" coordorigin="11530,-2200" coordsize="269,2">
              <v:shape style="position:absolute;left:11530;top:-2200;width:269;height:2" coordorigin="11530,-2200" coordsize="269,0" path="m11530,-2200l11798,-2200e" filled="false" stroked="true" strokeweight=".48pt" strokecolor="#000000">
                <v:path arrowok="t"/>
              </v:shape>
              <v:shape style="position:absolute;left:727;top:-1946;width:624;height:240" type="#_x0000_t75" stroked="false">
                <v:imagedata r:id="rId15" o:title=""/>
              </v:shape>
            </v:group>
            <v:group style="position:absolute;left:1351;top:-1737;width:548;height:32" coordorigin="1351,-1737" coordsize="548,32">
              <v:shape style="position:absolute;left:1351;top:-1737;width:548;height:32" coordorigin="1351,-1737" coordsize="548,32" path="m1351,-1706l1898,-1706,1898,-1737,1351,-1737,1351,-1706xe" filled="true" fillcolor="#ffffcc" stroked="false">
                <v:path arrowok="t"/>
                <v:fill type="solid"/>
              </v:shape>
            </v:group>
            <v:group style="position:absolute;left:1898;top:-1737;width:353;height:32" coordorigin="1898,-1737" coordsize="353,32">
              <v:shape style="position:absolute;left:1898;top:-1737;width:353;height:32" coordorigin="1898,-1737" coordsize="353,32" path="m1898,-1706l2251,-1706,2251,-1737,1898,-1737,1898,-1706xe" filled="true" fillcolor="#ffffcc" stroked="false">
                <v:path arrowok="t"/>
                <v:fill type="solid"/>
              </v:shape>
            </v:group>
            <v:group style="position:absolute;left:2251;top:-1737;width:636;height:32" coordorigin="2251,-1737" coordsize="636,32">
              <v:shape style="position:absolute;left:2251;top:-1737;width:636;height:32" coordorigin="2251,-1737" coordsize="636,32" path="m2251,-1706l2887,-1706,2887,-1737,2251,-1737,2251,-1706xe" filled="true" fillcolor="#ffffcc" stroked="false">
                <v:path arrowok="t"/>
                <v:fill type="solid"/>
              </v:shape>
            </v:group>
            <v:group style="position:absolute;left:2887;top:-1737;width:3864;height:32" coordorigin="2887,-1737" coordsize="3864,32">
              <v:shape style="position:absolute;left:2887;top:-1737;width:3864;height:32" coordorigin="2887,-1737" coordsize="3864,32" path="m2887,-1706l6751,-1706,6751,-1737,2887,-1737,2887,-1706xe" filled="true" fillcolor="#ffffcc" stroked="false">
                <v:path arrowok="t"/>
                <v:fill type="solid"/>
              </v:shape>
            </v:group>
            <v:group style="position:absolute;left:6751;top:-1737;width:809;height:32" coordorigin="6751,-1737" coordsize="809,32">
              <v:shape style="position:absolute;left:6751;top:-1737;width:809;height:32" coordorigin="6751,-1737" coordsize="809,32" path="m6751,-1706l7560,-1706,7560,-1737,6751,-1737,6751,-1706xe" filled="true" fillcolor="#ffffcc" stroked="false">
                <v:path arrowok="t"/>
                <v:fill type="solid"/>
              </v:shape>
            </v:group>
            <v:group style="position:absolute;left:7560;top:-1737;width:1712;height:32" coordorigin="7560,-1737" coordsize="1712,32">
              <v:shape style="position:absolute;left:7560;top:-1737;width:1712;height:32" coordorigin="7560,-1737" coordsize="1712,32" path="m7560,-1706l9271,-1706,9271,-1737,7560,-1737,7560,-1706xe" filled="true" fillcolor="#ffffcc" stroked="false">
                <v:path arrowok="t"/>
                <v:fill type="solid"/>
              </v:shape>
            </v:group>
            <v:group style="position:absolute;left:9271;top:-1737;width:900;height:32" coordorigin="9271,-1737" coordsize="900,32">
              <v:shape style="position:absolute;left:9271;top:-1737;width:900;height:32" coordorigin="9271,-1737" coordsize="900,32" path="m9271,-1706l10171,-1706,10171,-1737,9271,-1737,9271,-1706xe" filled="true" fillcolor="#ffffcc" stroked="false">
                <v:path arrowok="t"/>
                <v:fill type="solid"/>
              </v:shape>
            </v:group>
            <v:group style="position:absolute;left:10171;top:-1737;width:1349;height:32" coordorigin="10171,-1737" coordsize="1349,32">
              <v:shape style="position:absolute;left:10171;top:-1737;width:1349;height:32" coordorigin="10171,-1737" coordsize="1349,32" path="m10171,-1706l11520,-1706,11520,-1737,10171,-1737,10171,-1706xe" filled="true" fillcolor="#ffffcc" stroked="false">
                <v:path arrowok="t"/>
                <v:fill type="solid"/>
              </v:shape>
            </v:group>
            <v:group style="position:absolute;left:11520;top:-1737;width:279;height:32" coordorigin="11520,-1737" coordsize="279,32">
              <v:shape style="position:absolute;left:11520;top:-1737;width:279;height:32" coordorigin="11520,-1737" coordsize="279,32" path="m11520,-1706l11798,-1706,11798,-1737,11520,-1737,11520,-1706xe" filled="true" fillcolor="#ffffcc" stroked="false">
                <v:path arrowok="t"/>
                <v:fill type="solid"/>
              </v:shape>
            </v:group>
            <v:group style="position:absolute;left:727;top:-1950;width:264;height:2" coordorigin="727,-1950" coordsize="264,2">
              <v:shape style="position:absolute;left:727;top:-1950;width:264;height:2" coordorigin="727,-1950" coordsize="264,0" path="m727,-1950l991,-1950e" filled="false" stroked="true" strokeweight=".481pt" strokecolor="#000000">
                <v:path arrowok="t"/>
              </v:shape>
            </v:group>
            <v:group style="position:absolute;left:991;top:-1950;width:10;height:2" coordorigin="991,-1950" coordsize="10,2">
              <v:shape style="position:absolute;left:991;top:-1950;width:10;height:2" coordorigin="991,-1950" coordsize="10,0" path="m991,-1950l1001,-1950e" filled="false" stroked="true" strokeweight=".481pt" strokecolor="#000000">
                <v:path arrowok="t"/>
              </v:shape>
            </v:group>
            <v:group style="position:absolute;left:1001;top:-1950;width:351;height:2" coordorigin="1001,-1950" coordsize="351,2">
              <v:shape style="position:absolute;left:1001;top:-1950;width:351;height:2" coordorigin="1001,-1950" coordsize="351,0" path="m1001,-1950l1351,-1950e" filled="false" stroked="true" strokeweight=".481pt" strokecolor="#000000">
                <v:path arrowok="t"/>
              </v:shape>
            </v:group>
            <v:group style="position:absolute;left:1351;top:-1950;width:10;height:2" coordorigin="1351,-1950" coordsize="10,2">
              <v:shape style="position:absolute;left:1351;top:-1950;width:10;height:2" coordorigin="1351,-1950" coordsize="10,0" path="m1351,-1950l1361,-1950e" filled="false" stroked="true" strokeweight=".481pt" strokecolor="#000000">
                <v:path arrowok="t"/>
              </v:shape>
            </v:group>
            <v:group style="position:absolute;left:1361;top:-1950;width:538;height:2" coordorigin="1361,-1950" coordsize="538,2">
              <v:shape style="position:absolute;left:1361;top:-1950;width:538;height:2" coordorigin="1361,-1950" coordsize="538,0" path="m1361,-1950l1898,-1950e" filled="false" stroked="true" strokeweight=".481pt" strokecolor="#000000">
                <v:path arrowok="t"/>
              </v:shape>
            </v:group>
            <v:group style="position:absolute;left:1898;top:-1950;width:10;height:2" coordorigin="1898,-1950" coordsize="10,2">
              <v:shape style="position:absolute;left:1898;top:-1950;width:10;height:2" coordorigin="1898,-1950" coordsize="10,0" path="m1898,-1950l1908,-1950e" filled="false" stroked="true" strokeweight=".481pt" strokecolor="#000000">
                <v:path arrowok="t"/>
              </v:shape>
            </v:group>
            <v:group style="position:absolute;left:1908;top:-1950;width:344;height:2" coordorigin="1908,-1950" coordsize="344,2">
              <v:shape style="position:absolute;left:1908;top:-1950;width:344;height:2" coordorigin="1908,-1950" coordsize="344,0" path="m1908,-1950l2251,-1950e" filled="false" stroked="true" strokeweight=".481pt" strokecolor="#000000">
                <v:path arrowok="t"/>
              </v:shape>
            </v:group>
            <v:group style="position:absolute;left:2251;top:-1950;width:10;height:2" coordorigin="2251,-1950" coordsize="10,2">
              <v:shape style="position:absolute;left:2251;top:-1950;width:10;height:2" coordorigin="2251,-1950" coordsize="10,0" path="m2251,-1950l2261,-1950e" filled="false" stroked="true" strokeweight=".481pt" strokecolor="#000000">
                <v:path arrowok="t"/>
              </v:shape>
            </v:group>
            <v:group style="position:absolute;left:2261;top:-1950;width:627;height:2" coordorigin="2261,-1950" coordsize="627,2">
              <v:shape style="position:absolute;left:2261;top:-1950;width:627;height:2" coordorigin="2261,-1950" coordsize="627,0" path="m2261,-1950l2887,-1950e" filled="false" stroked="true" strokeweight=".481pt" strokecolor="#000000">
                <v:path arrowok="t"/>
              </v:shape>
            </v:group>
            <v:group style="position:absolute;left:2887;top:-1950;width:10;height:2" coordorigin="2887,-1950" coordsize="10,2">
              <v:shape style="position:absolute;left:2887;top:-1950;width:10;height:2" coordorigin="2887,-1950" coordsize="10,0" path="m2887,-1950l2897,-1950e" filled="false" stroked="true" strokeweight=".481pt" strokecolor="#000000">
                <v:path arrowok="t"/>
              </v:shape>
            </v:group>
            <v:group style="position:absolute;left:2897;top:-1950;width:3855;height:2" coordorigin="2897,-1950" coordsize="3855,2">
              <v:shape style="position:absolute;left:2897;top:-1950;width:3855;height:2" coordorigin="2897,-1950" coordsize="3855,0" path="m2897,-1950l6751,-1950e" filled="false" stroked="true" strokeweight=".481pt" strokecolor="#000000">
                <v:path arrowok="t"/>
              </v:shape>
            </v:group>
            <v:group style="position:absolute;left:6751;top:-1950;width:10;height:2" coordorigin="6751,-1950" coordsize="10,2">
              <v:shape style="position:absolute;left:6751;top:-1950;width:10;height:2" coordorigin="6751,-1950" coordsize="10,0" path="m6751,-1950l6761,-1950e" filled="false" stroked="true" strokeweight=".481pt" strokecolor="#000000">
                <v:path arrowok="t"/>
              </v:shape>
            </v:group>
            <v:group style="position:absolute;left:6761;top:-1950;width:800;height:2" coordorigin="6761,-1950" coordsize="800,2">
              <v:shape style="position:absolute;left:6761;top:-1950;width:800;height:2" coordorigin="6761,-1950" coordsize="800,0" path="m6761,-1950l7560,-1950e" filled="false" stroked="true" strokeweight=".481pt" strokecolor="#000000">
                <v:path arrowok="t"/>
              </v:shape>
            </v:group>
            <v:group style="position:absolute;left:7560;top:-1950;width:10;height:2" coordorigin="7560,-1950" coordsize="10,2">
              <v:shape style="position:absolute;left:7560;top:-1950;width:10;height:2" coordorigin="7560,-1950" coordsize="10,0" path="m7560,-1950l7570,-1950e" filled="false" stroked="true" strokeweight=".481pt" strokecolor="#000000">
                <v:path arrowok="t"/>
              </v:shape>
            </v:group>
            <v:group style="position:absolute;left:7570;top:-1950;width:1702;height:2" coordorigin="7570,-1950" coordsize="1702,2">
              <v:shape style="position:absolute;left:7570;top:-1950;width:1702;height:2" coordorigin="7570,-1950" coordsize="1702,0" path="m7570,-1950l9271,-1950e" filled="false" stroked="true" strokeweight=".481pt" strokecolor="#000000">
                <v:path arrowok="t"/>
              </v:shape>
            </v:group>
            <v:group style="position:absolute;left:9271;top:-1950;width:10;height:2" coordorigin="9271,-1950" coordsize="10,2">
              <v:shape style="position:absolute;left:9271;top:-1950;width:10;height:2" coordorigin="9271,-1950" coordsize="10,0" path="m9271,-1950l9281,-1950e" filled="false" stroked="true" strokeweight=".481pt" strokecolor="#000000">
                <v:path arrowok="t"/>
              </v:shape>
            </v:group>
            <v:group style="position:absolute;left:9281;top:-1950;width:891;height:2" coordorigin="9281,-1950" coordsize="891,2">
              <v:shape style="position:absolute;left:9281;top:-1950;width:891;height:2" coordorigin="9281,-1950" coordsize="891,0" path="m9281,-1950l10171,-1950e" filled="false" stroked="true" strokeweight=".481pt" strokecolor="#000000">
                <v:path arrowok="t"/>
              </v:shape>
            </v:group>
            <v:group style="position:absolute;left:10171;top:-1950;width:10;height:2" coordorigin="10171,-1950" coordsize="10,2">
              <v:shape style="position:absolute;left:10171;top:-1950;width:10;height:2" coordorigin="10171,-1950" coordsize="10,0" path="m10171,-1950l10181,-1950e" filled="false" stroked="true" strokeweight=".481pt" strokecolor="#000000">
                <v:path arrowok="t"/>
              </v:shape>
            </v:group>
            <v:group style="position:absolute;left:10181;top:-1950;width:1340;height:2" coordorigin="10181,-1950" coordsize="1340,2">
              <v:shape style="position:absolute;left:10181;top:-1950;width:1340;height:2" coordorigin="10181,-1950" coordsize="1340,0" path="m10181,-1950l11520,-1950e" filled="false" stroked="true" strokeweight=".481pt" strokecolor="#000000">
                <v:path arrowok="t"/>
              </v:shape>
            </v:group>
            <v:group style="position:absolute;left:11520;top:-1950;width:10;height:2" coordorigin="11520,-1950" coordsize="10,2">
              <v:shape style="position:absolute;left:11520;top:-1950;width:10;height:2" coordorigin="11520,-1950" coordsize="10,0" path="m11520,-1950l11530,-1950e" filled="false" stroked="true" strokeweight=".481pt" strokecolor="#000000">
                <v:path arrowok="t"/>
              </v:shape>
            </v:group>
            <v:group style="position:absolute;left:11530;top:-1950;width:269;height:2" coordorigin="11530,-1950" coordsize="269,2">
              <v:shape style="position:absolute;left:11530;top:-1950;width:269;height:2" coordorigin="11530,-1950" coordsize="269,0" path="m11530,-1950l11798,-1950e" filled="false" stroked="true" strokeweight=".481pt" strokecolor="#000000">
                <v:path arrowok="t"/>
              </v:shape>
            </v:group>
            <v:group style="position:absolute;left:727;top:-1701;width:264;height:2" coordorigin="727,-1701" coordsize="264,2">
              <v:shape style="position:absolute;left:727;top:-1701;width:264;height:2" coordorigin="727,-1701" coordsize="264,0" path="m727,-1701l991,-1701e" filled="false" stroked="true" strokeweight=".48pt" strokecolor="#000000">
                <v:path arrowok="t"/>
              </v:shape>
            </v:group>
            <v:group style="position:absolute;left:991;top:-1701;width:10;height:2" coordorigin="991,-1701" coordsize="10,2">
              <v:shape style="position:absolute;left:991;top:-1701;width:10;height:2" coordorigin="991,-1701" coordsize="10,0" path="m991,-1701l1001,-1701e" filled="false" stroked="true" strokeweight=".48pt" strokecolor="#000000">
                <v:path arrowok="t"/>
              </v:shape>
            </v:group>
            <v:group style="position:absolute;left:1001;top:-1701;width:351;height:2" coordorigin="1001,-1701" coordsize="351,2">
              <v:shape style="position:absolute;left:1001;top:-1701;width:351;height:2" coordorigin="1001,-1701" coordsize="351,0" path="m1001,-1701l1351,-1701e" filled="false" stroked="true" strokeweight=".48pt" strokecolor="#000000">
                <v:path arrowok="t"/>
              </v:shape>
            </v:group>
            <v:group style="position:absolute;left:1351;top:-1701;width:10;height:2" coordorigin="1351,-1701" coordsize="10,2">
              <v:shape style="position:absolute;left:1351;top:-1701;width:10;height:2" coordorigin="1351,-1701" coordsize="10,0" path="m1351,-1701l1361,-1701e" filled="false" stroked="true" strokeweight=".48pt" strokecolor="#000000">
                <v:path arrowok="t"/>
              </v:shape>
            </v:group>
            <v:group style="position:absolute;left:1361;top:-1701;width:538;height:2" coordorigin="1361,-1701" coordsize="538,2">
              <v:shape style="position:absolute;left:1361;top:-1701;width:538;height:2" coordorigin="1361,-1701" coordsize="538,0" path="m1361,-1701l1898,-1701e" filled="false" stroked="true" strokeweight=".48pt" strokecolor="#000000">
                <v:path arrowok="t"/>
              </v:shape>
            </v:group>
            <v:group style="position:absolute;left:1898;top:-1701;width:10;height:2" coordorigin="1898,-1701" coordsize="10,2">
              <v:shape style="position:absolute;left:1898;top:-1701;width:10;height:2" coordorigin="1898,-1701" coordsize="10,0" path="m1898,-1701l1908,-1701e" filled="false" stroked="true" strokeweight=".48pt" strokecolor="#000000">
                <v:path arrowok="t"/>
              </v:shape>
            </v:group>
            <v:group style="position:absolute;left:1908;top:-1701;width:344;height:2" coordorigin="1908,-1701" coordsize="344,2">
              <v:shape style="position:absolute;left:1908;top:-1701;width:344;height:2" coordorigin="1908,-1701" coordsize="344,0" path="m1908,-1701l2251,-1701e" filled="false" stroked="true" strokeweight=".48pt" strokecolor="#000000">
                <v:path arrowok="t"/>
              </v:shape>
            </v:group>
            <v:group style="position:absolute;left:2251;top:-1701;width:10;height:2" coordorigin="2251,-1701" coordsize="10,2">
              <v:shape style="position:absolute;left:2251;top:-1701;width:10;height:2" coordorigin="2251,-1701" coordsize="10,0" path="m2251,-1701l2261,-1701e" filled="false" stroked="true" strokeweight=".48pt" strokecolor="#000000">
                <v:path arrowok="t"/>
              </v:shape>
            </v:group>
            <v:group style="position:absolute;left:2261;top:-1701;width:627;height:2" coordorigin="2261,-1701" coordsize="627,2">
              <v:shape style="position:absolute;left:2261;top:-1701;width:627;height:2" coordorigin="2261,-1701" coordsize="627,0" path="m2261,-1701l2887,-1701e" filled="false" stroked="true" strokeweight=".48pt" strokecolor="#000000">
                <v:path arrowok="t"/>
              </v:shape>
            </v:group>
            <v:group style="position:absolute;left:2887;top:-1701;width:10;height:2" coordorigin="2887,-1701" coordsize="10,2">
              <v:shape style="position:absolute;left:2887;top:-1701;width:10;height:2" coordorigin="2887,-1701" coordsize="10,0" path="m2887,-1701l2897,-1701e" filled="false" stroked="true" strokeweight=".48pt" strokecolor="#000000">
                <v:path arrowok="t"/>
              </v:shape>
            </v:group>
            <v:group style="position:absolute;left:2897;top:-1701;width:3855;height:2" coordorigin="2897,-1701" coordsize="3855,2">
              <v:shape style="position:absolute;left:2897;top:-1701;width:3855;height:2" coordorigin="2897,-1701" coordsize="3855,0" path="m2897,-1701l6751,-1701e" filled="false" stroked="true" strokeweight=".48pt" strokecolor="#000000">
                <v:path arrowok="t"/>
              </v:shape>
            </v:group>
            <v:group style="position:absolute;left:6751;top:-1701;width:10;height:2" coordorigin="6751,-1701" coordsize="10,2">
              <v:shape style="position:absolute;left:6751;top:-1701;width:10;height:2" coordorigin="6751,-1701" coordsize="10,0" path="m6751,-1701l6761,-1701e" filled="false" stroked="true" strokeweight=".48pt" strokecolor="#000000">
                <v:path arrowok="t"/>
              </v:shape>
            </v:group>
            <v:group style="position:absolute;left:6761;top:-1701;width:800;height:2" coordorigin="6761,-1701" coordsize="800,2">
              <v:shape style="position:absolute;left:6761;top:-1701;width:800;height:2" coordorigin="6761,-1701" coordsize="800,0" path="m6761,-1701l7560,-1701e" filled="false" stroked="true" strokeweight=".48pt" strokecolor="#000000">
                <v:path arrowok="t"/>
              </v:shape>
            </v:group>
            <v:group style="position:absolute;left:7560;top:-1701;width:10;height:2" coordorigin="7560,-1701" coordsize="10,2">
              <v:shape style="position:absolute;left:7560;top:-1701;width:10;height:2" coordorigin="7560,-1701" coordsize="10,0" path="m7560,-1701l7570,-1701e" filled="false" stroked="true" strokeweight=".48pt" strokecolor="#000000">
                <v:path arrowok="t"/>
              </v:shape>
            </v:group>
            <v:group style="position:absolute;left:7570;top:-1701;width:1702;height:2" coordorigin="7570,-1701" coordsize="1702,2">
              <v:shape style="position:absolute;left:7570;top:-1701;width:1702;height:2" coordorigin="7570,-1701" coordsize="1702,0" path="m7570,-1701l9271,-1701e" filled="false" stroked="true" strokeweight=".48pt" strokecolor="#000000">
                <v:path arrowok="t"/>
              </v:shape>
            </v:group>
            <v:group style="position:absolute;left:9271;top:-1701;width:10;height:2" coordorigin="9271,-1701" coordsize="10,2">
              <v:shape style="position:absolute;left:9271;top:-1701;width:10;height:2" coordorigin="9271,-1701" coordsize="10,0" path="m9271,-1701l9281,-1701e" filled="false" stroked="true" strokeweight=".48pt" strokecolor="#000000">
                <v:path arrowok="t"/>
              </v:shape>
            </v:group>
            <v:group style="position:absolute;left:9281;top:-1701;width:891;height:2" coordorigin="9281,-1701" coordsize="891,2">
              <v:shape style="position:absolute;left:9281;top:-1701;width:891;height:2" coordorigin="9281,-1701" coordsize="891,0" path="m9281,-1701l10171,-1701e" filled="false" stroked="true" strokeweight=".48pt" strokecolor="#000000">
                <v:path arrowok="t"/>
              </v:shape>
            </v:group>
            <v:group style="position:absolute;left:10171;top:-1701;width:10;height:2" coordorigin="10171,-1701" coordsize="10,2">
              <v:shape style="position:absolute;left:10171;top:-1701;width:10;height:2" coordorigin="10171,-1701" coordsize="10,0" path="m10171,-1701l10181,-1701e" filled="false" stroked="true" strokeweight=".48pt" strokecolor="#000000">
                <v:path arrowok="t"/>
              </v:shape>
            </v:group>
            <v:group style="position:absolute;left:10181;top:-1701;width:1340;height:2" coordorigin="10181,-1701" coordsize="1340,2">
              <v:shape style="position:absolute;left:10181;top:-1701;width:1340;height:2" coordorigin="10181,-1701" coordsize="1340,0" path="m10181,-1701l11520,-1701e" filled="false" stroked="true" strokeweight=".48pt" strokecolor="#000000">
                <v:path arrowok="t"/>
              </v:shape>
            </v:group>
            <v:group style="position:absolute;left:11520;top:-1701;width:10;height:2" coordorigin="11520,-1701" coordsize="10,2">
              <v:shape style="position:absolute;left:11520;top:-1701;width:10;height:2" coordorigin="11520,-1701" coordsize="10,0" path="m11520,-1701l11530,-1701e" filled="false" stroked="true" strokeweight=".48pt" strokecolor="#000000">
                <v:path arrowok="t"/>
              </v:shape>
            </v:group>
            <v:group style="position:absolute;left:11530;top:-1701;width:269;height:2" coordorigin="11530,-1701" coordsize="269,2">
              <v:shape style="position:absolute;left:11530;top:-1701;width:269;height:2" coordorigin="11530,-1701" coordsize="269,0" path="m11530,-1701l11798,-1701e" filled="false" stroked="true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110001pt;margin-top:-64.048103pt;width:554.1pt;height:.5pt;mso-position-horizontal-relative:page;mso-position-vertical-relative:paragraph;z-index:-78400" coordorigin="722,-1281" coordsize="11082,10">
            <v:group style="position:absolute;left:727;top:-1276;width:264;height:2" coordorigin="727,-1276" coordsize="264,2">
              <v:shape style="position:absolute;left:727;top:-1276;width:264;height:2" coordorigin="727,-1276" coordsize="264,0" path="m727,-1276l991,-1276e" filled="false" stroked="true" strokeweight=".48pt" strokecolor="#000000">
                <v:path arrowok="t"/>
              </v:shape>
            </v:group>
            <v:group style="position:absolute;left:991;top:-1276;width:10;height:2" coordorigin="991,-1276" coordsize="10,2">
              <v:shape style="position:absolute;left:991;top:-1276;width:10;height:2" coordorigin="991,-1276" coordsize="10,0" path="m991,-1276l1001,-1276e" filled="false" stroked="true" strokeweight=".48pt" strokecolor="#000000">
                <v:path arrowok="t"/>
              </v:shape>
            </v:group>
            <v:group style="position:absolute;left:1001;top:-1276;width:351;height:2" coordorigin="1001,-1276" coordsize="351,2">
              <v:shape style="position:absolute;left:1001;top:-1276;width:351;height:2" coordorigin="1001,-1276" coordsize="351,0" path="m1001,-1276l1351,-1276e" filled="false" stroked="true" strokeweight=".48pt" strokecolor="#000000">
                <v:path arrowok="t"/>
              </v:shape>
            </v:group>
            <v:group style="position:absolute;left:1351;top:-1276;width:10;height:2" coordorigin="1351,-1276" coordsize="10,2">
              <v:shape style="position:absolute;left:1351;top:-1276;width:10;height:2" coordorigin="1351,-1276" coordsize="10,0" path="m1351,-1276l1361,-1276e" filled="false" stroked="true" strokeweight=".48pt" strokecolor="#000000">
                <v:path arrowok="t"/>
              </v:shape>
            </v:group>
            <v:group style="position:absolute;left:1361;top:-1276;width:538;height:2" coordorigin="1361,-1276" coordsize="538,2">
              <v:shape style="position:absolute;left:1361;top:-1276;width:538;height:2" coordorigin="1361,-1276" coordsize="538,0" path="m1361,-1276l1898,-1276e" filled="false" stroked="true" strokeweight=".48pt" strokecolor="#000000">
                <v:path arrowok="t"/>
              </v:shape>
            </v:group>
            <v:group style="position:absolute;left:1898;top:-1276;width:10;height:2" coordorigin="1898,-1276" coordsize="10,2">
              <v:shape style="position:absolute;left:1898;top:-1276;width:10;height:2" coordorigin="1898,-1276" coordsize="10,0" path="m1898,-1276l1908,-1276e" filled="false" stroked="true" strokeweight=".48pt" strokecolor="#000000">
                <v:path arrowok="t"/>
              </v:shape>
            </v:group>
            <v:group style="position:absolute;left:1908;top:-1276;width:344;height:2" coordorigin="1908,-1276" coordsize="344,2">
              <v:shape style="position:absolute;left:1908;top:-1276;width:344;height:2" coordorigin="1908,-1276" coordsize="344,0" path="m1908,-1276l2251,-1276e" filled="false" stroked="true" strokeweight=".48pt" strokecolor="#000000">
                <v:path arrowok="t"/>
              </v:shape>
            </v:group>
            <v:group style="position:absolute;left:2251;top:-1276;width:10;height:2" coordorigin="2251,-1276" coordsize="10,2">
              <v:shape style="position:absolute;left:2251;top:-1276;width:10;height:2" coordorigin="2251,-1276" coordsize="10,0" path="m2251,-1276l2261,-1276e" filled="false" stroked="true" strokeweight=".48pt" strokecolor="#000000">
                <v:path arrowok="t"/>
              </v:shape>
            </v:group>
            <v:group style="position:absolute;left:2261;top:-1276;width:627;height:2" coordorigin="2261,-1276" coordsize="627,2">
              <v:shape style="position:absolute;left:2261;top:-1276;width:627;height:2" coordorigin="2261,-1276" coordsize="627,0" path="m2261,-1276l2887,-1276e" filled="false" stroked="true" strokeweight=".48pt" strokecolor="#000000">
                <v:path arrowok="t"/>
              </v:shape>
            </v:group>
            <v:group style="position:absolute;left:2887;top:-1276;width:10;height:2" coordorigin="2887,-1276" coordsize="10,2">
              <v:shape style="position:absolute;left:2887;top:-1276;width:10;height:2" coordorigin="2887,-1276" coordsize="10,0" path="m2887,-1276l2897,-1276e" filled="false" stroked="true" strokeweight=".48pt" strokecolor="#000000">
                <v:path arrowok="t"/>
              </v:shape>
            </v:group>
            <v:group style="position:absolute;left:2897;top:-1276;width:3855;height:2" coordorigin="2897,-1276" coordsize="3855,2">
              <v:shape style="position:absolute;left:2897;top:-1276;width:3855;height:2" coordorigin="2897,-1276" coordsize="3855,0" path="m2897,-1276l6751,-1276e" filled="false" stroked="true" strokeweight=".48pt" strokecolor="#000000">
                <v:path arrowok="t"/>
              </v:shape>
            </v:group>
            <v:group style="position:absolute;left:6751;top:-1276;width:10;height:2" coordorigin="6751,-1276" coordsize="10,2">
              <v:shape style="position:absolute;left:6751;top:-1276;width:10;height:2" coordorigin="6751,-1276" coordsize="10,0" path="m6751,-1276l6761,-1276e" filled="false" stroked="true" strokeweight=".48pt" strokecolor="#000000">
                <v:path arrowok="t"/>
              </v:shape>
            </v:group>
            <v:group style="position:absolute;left:6761;top:-1276;width:800;height:2" coordorigin="6761,-1276" coordsize="800,2">
              <v:shape style="position:absolute;left:6761;top:-1276;width:800;height:2" coordorigin="6761,-1276" coordsize="800,0" path="m6761,-1276l7560,-1276e" filled="false" stroked="true" strokeweight=".48pt" strokecolor="#000000">
                <v:path arrowok="t"/>
              </v:shape>
            </v:group>
            <v:group style="position:absolute;left:7560;top:-1276;width:10;height:2" coordorigin="7560,-1276" coordsize="10,2">
              <v:shape style="position:absolute;left:7560;top:-1276;width:10;height:2" coordorigin="7560,-1276" coordsize="10,0" path="m7560,-1276l7570,-1276e" filled="false" stroked="true" strokeweight=".48pt" strokecolor="#000000">
                <v:path arrowok="t"/>
              </v:shape>
            </v:group>
            <v:group style="position:absolute;left:7570;top:-1276;width:1702;height:2" coordorigin="7570,-1276" coordsize="1702,2">
              <v:shape style="position:absolute;left:7570;top:-1276;width:1702;height:2" coordorigin="7570,-1276" coordsize="1702,0" path="m7570,-1276l9271,-1276e" filled="false" stroked="true" strokeweight=".48pt" strokecolor="#000000">
                <v:path arrowok="t"/>
              </v:shape>
            </v:group>
            <v:group style="position:absolute;left:9271;top:-1276;width:10;height:2" coordorigin="9271,-1276" coordsize="10,2">
              <v:shape style="position:absolute;left:9271;top:-1276;width:10;height:2" coordorigin="9271,-1276" coordsize="10,0" path="m9271,-1276l9281,-1276e" filled="false" stroked="true" strokeweight=".48pt" strokecolor="#000000">
                <v:path arrowok="t"/>
              </v:shape>
            </v:group>
            <v:group style="position:absolute;left:9281;top:-1276;width:891;height:2" coordorigin="9281,-1276" coordsize="891,2">
              <v:shape style="position:absolute;left:9281;top:-1276;width:891;height:2" coordorigin="9281,-1276" coordsize="891,0" path="m9281,-1276l10171,-1276e" filled="false" stroked="true" strokeweight=".48pt" strokecolor="#000000">
                <v:path arrowok="t"/>
              </v:shape>
            </v:group>
            <v:group style="position:absolute;left:10171;top:-1276;width:10;height:2" coordorigin="10171,-1276" coordsize="10,2">
              <v:shape style="position:absolute;left:10171;top:-1276;width:10;height:2" coordorigin="10171,-1276" coordsize="10,0" path="m10171,-1276l10181,-1276e" filled="false" stroked="true" strokeweight=".48pt" strokecolor="#000000">
                <v:path arrowok="t"/>
              </v:shape>
            </v:group>
            <v:group style="position:absolute;left:10181;top:-1276;width:1340;height:2" coordorigin="10181,-1276" coordsize="1340,2">
              <v:shape style="position:absolute;left:10181;top:-1276;width:1340;height:2" coordorigin="10181,-1276" coordsize="1340,0" path="m10181,-1276l11520,-1276e" filled="false" stroked="true" strokeweight=".48pt" strokecolor="#000000">
                <v:path arrowok="t"/>
              </v:shape>
            </v:group>
            <v:group style="position:absolute;left:11520;top:-1276;width:10;height:2" coordorigin="11520,-1276" coordsize="10,2">
              <v:shape style="position:absolute;left:11520;top:-1276;width:10;height:2" coordorigin="11520,-1276" coordsize="10,0" path="m11520,-1276l11530,-1276e" filled="false" stroked="true" strokeweight=".48pt" strokecolor="#000000">
                <v:path arrowok="t"/>
              </v:shape>
            </v:group>
            <v:group style="position:absolute;left:11530;top:-1276;width:269;height:2" coordorigin="11530,-1276" coordsize="269,2">
              <v:shape style="position:absolute;left:11530;top:-1276;width:269;height:2" coordorigin="11530,-1276" coordsize="269,0" path="m11530,-1276l11798,-1276e" filled="false" stroked="true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110001pt;margin-top:-42.808105pt;width:554.1pt;height:.5pt;mso-position-horizontal-relative:page;mso-position-vertical-relative:paragraph;z-index:-78376" coordorigin="722,-856" coordsize="11082,10">
            <v:group style="position:absolute;left:727;top:-851;width:264;height:2" coordorigin="727,-851" coordsize="264,2">
              <v:shape style="position:absolute;left:727;top:-851;width:264;height:2" coordorigin="727,-851" coordsize="264,0" path="m727,-851l991,-851e" filled="false" stroked="true" strokeweight=".48pt" strokecolor="#000000">
                <v:path arrowok="t"/>
              </v:shape>
            </v:group>
            <v:group style="position:absolute;left:991;top:-851;width:10;height:2" coordorigin="991,-851" coordsize="10,2">
              <v:shape style="position:absolute;left:991;top:-851;width:10;height:2" coordorigin="991,-851" coordsize="10,0" path="m991,-851l1001,-851e" filled="false" stroked="true" strokeweight=".48pt" strokecolor="#000000">
                <v:path arrowok="t"/>
              </v:shape>
            </v:group>
            <v:group style="position:absolute;left:1001;top:-851;width:351;height:2" coordorigin="1001,-851" coordsize="351,2">
              <v:shape style="position:absolute;left:1001;top:-851;width:351;height:2" coordorigin="1001,-851" coordsize="351,0" path="m1001,-851l1351,-851e" filled="false" stroked="true" strokeweight=".48pt" strokecolor="#000000">
                <v:path arrowok="t"/>
              </v:shape>
            </v:group>
            <v:group style="position:absolute;left:1351;top:-851;width:10;height:2" coordorigin="1351,-851" coordsize="10,2">
              <v:shape style="position:absolute;left:1351;top:-851;width:10;height:2" coordorigin="1351,-851" coordsize="10,0" path="m1351,-851l1361,-851e" filled="false" stroked="true" strokeweight=".48pt" strokecolor="#000000">
                <v:path arrowok="t"/>
              </v:shape>
            </v:group>
            <v:group style="position:absolute;left:1361;top:-851;width:538;height:2" coordorigin="1361,-851" coordsize="538,2">
              <v:shape style="position:absolute;left:1361;top:-851;width:538;height:2" coordorigin="1361,-851" coordsize="538,0" path="m1361,-851l1898,-851e" filled="false" stroked="true" strokeweight=".48pt" strokecolor="#000000">
                <v:path arrowok="t"/>
              </v:shape>
            </v:group>
            <v:group style="position:absolute;left:1898;top:-851;width:10;height:2" coordorigin="1898,-851" coordsize="10,2">
              <v:shape style="position:absolute;left:1898;top:-851;width:10;height:2" coordorigin="1898,-851" coordsize="10,0" path="m1898,-851l1908,-851e" filled="false" stroked="true" strokeweight=".48pt" strokecolor="#000000">
                <v:path arrowok="t"/>
              </v:shape>
            </v:group>
            <v:group style="position:absolute;left:1908;top:-851;width:344;height:2" coordorigin="1908,-851" coordsize="344,2">
              <v:shape style="position:absolute;left:1908;top:-851;width:344;height:2" coordorigin="1908,-851" coordsize="344,0" path="m1908,-851l2251,-851e" filled="false" stroked="true" strokeweight=".48pt" strokecolor="#000000">
                <v:path arrowok="t"/>
              </v:shape>
            </v:group>
            <v:group style="position:absolute;left:2251;top:-851;width:10;height:2" coordorigin="2251,-851" coordsize="10,2">
              <v:shape style="position:absolute;left:2251;top:-851;width:10;height:2" coordorigin="2251,-851" coordsize="10,0" path="m2251,-851l2261,-851e" filled="false" stroked="true" strokeweight=".48pt" strokecolor="#000000">
                <v:path arrowok="t"/>
              </v:shape>
            </v:group>
            <v:group style="position:absolute;left:2261;top:-851;width:627;height:2" coordorigin="2261,-851" coordsize="627,2">
              <v:shape style="position:absolute;left:2261;top:-851;width:627;height:2" coordorigin="2261,-851" coordsize="627,0" path="m2261,-851l2887,-851e" filled="false" stroked="true" strokeweight=".48pt" strokecolor="#000000">
                <v:path arrowok="t"/>
              </v:shape>
            </v:group>
            <v:group style="position:absolute;left:2887;top:-851;width:10;height:2" coordorigin="2887,-851" coordsize="10,2">
              <v:shape style="position:absolute;left:2887;top:-851;width:10;height:2" coordorigin="2887,-851" coordsize="10,0" path="m2887,-851l2897,-851e" filled="false" stroked="true" strokeweight=".48pt" strokecolor="#000000">
                <v:path arrowok="t"/>
              </v:shape>
            </v:group>
            <v:group style="position:absolute;left:2897;top:-851;width:3855;height:2" coordorigin="2897,-851" coordsize="3855,2">
              <v:shape style="position:absolute;left:2897;top:-851;width:3855;height:2" coordorigin="2897,-851" coordsize="3855,0" path="m2897,-851l6751,-851e" filled="false" stroked="true" strokeweight=".48pt" strokecolor="#000000">
                <v:path arrowok="t"/>
              </v:shape>
            </v:group>
            <v:group style="position:absolute;left:6751;top:-851;width:10;height:2" coordorigin="6751,-851" coordsize="10,2">
              <v:shape style="position:absolute;left:6751;top:-851;width:10;height:2" coordorigin="6751,-851" coordsize="10,0" path="m6751,-851l6761,-851e" filled="false" stroked="true" strokeweight=".48pt" strokecolor="#000000">
                <v:path arrowok="t"/>
              </v:shape>
            </v:group>
            <v:group style="position:absolute;left:6761;top:-851;width:800;height:2" coordorigin="6761,-851" coordsize="800,2">
              <v:shape style="position:absolute;left:6761;top:-851;width:800;height:2" coordorigin="6761,-851" coordsize="800,0" path="m6761,-851l7560,-851e" filled="false" stroked="true" strokeweight=".48pt" strokecolor="#000000">
                <v:path arrowok="t"/>
              </v:shape>
            </v:group>
            <v:group style="position:absolute;left:7560;top:-851;width:10;height:2" coordorigin="7560,-851" coordsize="10,2">
              <v:shape style="position:absolute;left:7560;top:-851;width:10;height:2" coordorigin="7560,-851" coordsize="10,0" path="m7560,-851l7570,-851e" filled="false" stroked="true" strokeweight=".48pt" strokecolor="#000000">
                <v:path arrowok="t"/>
              </v:shape>
            </v:group>
            <v:group style="position:absolute;left:7570;top:-851;width:1702;height:2" coordorigin="7570,-851" coordsize="1702,2">
              <v:shape style="position:absolute;left:7570;top:-851;width:1702;height:2" coordorigin="7570,-851" coordsize="1702,0" path="m7570,-851l9271,-851e" filled="false" stroked="true" strokeweight=".48pt" strokecolor="#000000">
                <v:path arrowok="t"/>
              </v:shape>
            </v:group>
            <v:group style="position:absolute;left:9271;top:-851;width:10;height:2" coordorigin="9271,-851" coordsize="10,2">
              <v:shape style="position:absolute;left:9271;top:-851;width:10;height:2" coordorigin="9271,-851" coordsize="10,0" path="m9271,-851l9281,-851e" filled="false" stroked="true" strokeweight=".48pt" strokecolor="#000000">
                <v:path arrowok="t"/>
              </v:shape>
            </v:group>
            <v:group style="position:absolute;left:9281;top:-851;width:891;height:2" coordorigin="9281,-851" coordsize="891,2">
              <v:shape style="position:absolute;left:9281;top:-851;width:891;height:2" coordorigin="9281,-851" coordsize="891,0" path="m9281,-851l10171,-851e" filled="false" stroked="true" strokeweight=".48pt" strokecolor="#000000">
                <v:path arrowok="t"/>
              </v:shape>
            </v:group>
            <v:group style="position:absolute;left:10171;top:-851;width:10;height:2" coordorigin="10171,-851" coordsize="10,2">
              <v:shape style="position:absolute;left:10171;top:-851;width:10;height:2" coordorigin="10171,-851" coordsize="10,0" path="m10171,-851l10181,-851e" filled="false" stroked="true" strokeweight=".48pt" strokecolor="#000000">
                <v:path arrowok="t"/>
              </v:shape>
            </v:group>
            <v:group style="position:absolute;left:10181;top:-851;width:1340;height:2" coordorigin="10181,-851" coordsize="1340,2">
              <v:shape style="position:absolute;left:10181;top:-851;width:1340;height:2" coordorigin="10181,-851" coordsize="1340,0" path="m10181,-851l11520,-851e" filled="false" stroked="true" strokeweight=".48pt" strokecolor="#000000">
                <v:path arrowok="t"/>
              </v:shape>
            </v:group>
            <v:group style="position:absolute;left:11520;top:-851;width:10;height:2" coordorigin="11520,-851" coordsize="10,2">
              <v:shape style="position:absolute;left:11520;top:-851;width:10;height:2" coordorigin="11520,-851" coordsize="10,0" path="m11520,-851l11530,-851e" filled="false" stroked="true" strokeweight=".48pt" strokecolor="#000000">
                <v:path arrowok="t"/>
              </v:shape>
            </v:group>
            <v:group style="position:absolute;left:11530;top:-851;width:269;height:2" coordorigin="11530,-851" coordsize="269,2">
              <v:shape style="position:absolute;left:11530;top:-851;width:269;height:2" coordorigin="11530,-851" coordsize="269,0" path="m11530,-851l11798,-851e" filled="false" stroked="true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110001pt;margin-top:-21.688105pt;width:554.1pt;height:.5pt;mso-position-horizontal-relative:page;mso-position-vertical-relative:paragraph;z-index:-78352" coordorigin="722,-434" coordsize="11082,10">
            <v:group style="position:absolute;left:727;top:-429;width:264;height:2" coordorigin="727,-429" coordsize="264,2">
              <v:shape style="position:absolute;left:727;top:-429;width:264;height:2" coordorigin="727,-429" coordsize="264,0" path="m727,-429l991,-429e" filled="false" stroked="true" strokeweight=".48pt" strokecolor="#000000">
                <v:path arrowok="t"/>
              </v:shape>
            </v:group>
            <v:group style="position:absolute;left:991;top:-429;width:10;height:2" coordorigin="991,-429" coordsize="10,2">
              <v:shape style="position:absolute;left:991;top:-429;width:10;height:2" coordorigin="991,-429" coordsize="10,0" path="m991,-429l1001,-429e" filled="false" stroked="true" strokeweight=".48pt" strokecolor="#000000">
                <v:path arrowok="t"/>
              </v:shape>
            </v:group>
            <v:group style="position:absolute;left:1001;top:-429;width:351;height:2" coordorigin="1001,-429" coordsize="351,2">
              <v:shape style="position:absolute;left:1001;top:-429;width:351;height:2" coordorigin="1001,-429" coordsize="351,0" path="m1001,-429l1351,-429e" filled="false" stroked="true" strokeweight=".48pt" strokecolor="#000000">
                <v:path arrowok="t"/>
              </v:shape>
            </v:group>
            <v:group style="position:absolute;left:1351;top:-429;width:10;height:2" coordorigin="1351,-429" coordsize="10,2">
              <v:shape style="position:absolute;left:1351;top:-429;width:10;height:2" coordorigin="1351,-429" coordsize="10,0" path="m1351,-429l1361,-429e" filled="false" stroked="true" strokeweight=".48pt" strokecolor="#000000">
                <v:path arrowok="t"/>
              </v:shape>
            </v:group>
            <v:group style="position:absolute;left:1361;top:-429;width:538;height:2" coordorigin="1361,-429" coordsize="538,2">
              <v:shape style="position:absolute;left:1361;top:-429;width:538;height:2" coordorigin="1361,-429" coordsize="538,0" path="m1361,-429l1898,-429e" filled="false" stroked="true" strokeweight=".48pt" strokecolor="#000000">
                <v:path arrowok="t"/>
              </v:shape>
            </v:group>
            <v:group style="position:absolute;left:1898;top:-429;width:10;height:2" coordorigin="1898,-429" coordsize="10,2">
              <v:shape style="position:absolute;left:1898;top:-429;width:10;height:2" coordorigin="1898,-429" coordsize="10,0" path="m1898,-429l1908,-429e" filled="false" stroked="true" strokeweight=".48pt" strokecolor="#000000">
                <v:path arrowok="t"/>
              </v:shape>
            </v:group>
            <v:group style="position:absolute;left:1908;top:-429;width:344;height:2" coordorigin="1908,-429" coordsize="344,2">
              <v:shape style="position:absolute;left:1908;top:-429;width:344;height:2" coordorigin="1908,-429" coordsize="344,0" path="m1908,-429l2251,-429e" filled="false" stroked="true" strokeweight=".48pt" strokecolor="#000000">
                <v:path arrowok="t"/>
              </v:shape>
            </v:group>
            <v:group style="position:absolute;left:2251;top:-429;width:10;height:2" coordorigin="2251,-429" coordsize="10,2">
              <v:shape style="position:absolute;left:2251;top:-429;width:10;height:2" coordorigin="2251,-429" coordsize="10,0" path="m2251,-429l2261,-429e" filled="false" stroked="true" strokeweight=".48pt" strokecolor="#000000">
                <v:path arrowok="t"/>
              </v:shape>
            </v:group>
            <v:group style="position:absolute;left:2261;top:-429;width:627;height:2" coordorigin="2261,-429" coordsize="627,2">
              <v:shape style="position:absolute;left:2261;top:-429;width:627;height:2" coordorigin="2261,-429" coordsize="627,0" path="m2261,-429l2887,-429e" filled="false" stroked="true" strokeweight=".48pt" strokecolor="#000000">
                <v:path arrowok="t"/>
              </v:shape>
            </v:group>
            <v:group style="position:absolute;left:2887;top:-429;width:10;height:2" coordorigin="2887,-429" coordsize="10,2">
              <v:shape style="position:absolute;left:2887;top:-429;width:10;height:2" coordorigin="2887,-429" coordsize="10,0" path="m2887,-429l2897,-429e" filled="false" stroked="true" strokeweight=".48pt" strokecolor="#000000">
                <v:path arrowok="t"/>
              </v:shape>
            </v:group>
            <v:group style="position:absolute;left:2897;top:-429;width:3855;height:2" coordorigin="2897,-429" coordsize="3855,2">
              <v:shape style="position:absolute;left:2897;top:-429;width:3855;height:2" coordorigin="2897,-429" coordsize="3855,0" path="m2897,-429l6751,-429e" filled="false" stroked="true" strokeweight=".48pt" strokecolor="#000000">
                <v:path arrowok="t"/>
              </v:shape>
            </v:group>
            <v:group style="position:absolute;left:6751;top:-429;width:10;height:2" coordorigin="6751,-429" coordsize="10,2">
              <v:shape style="position:absolute;left:6751;top:-429;width:10;height:2" coordorigin="6751,-429" coordsize="10,0" path="m6751,-429l6761,-429e" filled="false" stroked="true" strokeweight=".48pt" strokecolor="#000000">
                <v:path arrowok="t"/>
              </v:shape>
            </v:group>
            <v:group style="position:absolute;left:6761;top:-429;width:800;height:2" coordorigin="6761,-429" coordsize="800,2">
              <v:shape style="position:absolute;left:6761;top:-429;width:800;height:2" coordorigin="6761,-429" coordsize="800,0" path="m6761,-429l7560,-429e" filled="false" stroked="true" strokeweight=".48pt" strokecolor="#000000">
                <v:path arrowok="t"/>
              </v:shape>
            </v:group>
            <v:group style="position:absolute;left:7560;top:-429;width:10;height:2" coordorigin="7560,-429" coordsize="10,2">
              <v:shape style="position:absolute;left:7560;top:-429;width:10;height:2" coordorigin="7560,-429" coordsize="10,0" path="m7560,-429l7570,-429e" filled="false" stroked="true" strokeweight=".48pt" strokecolor="#000000">
                <v:path arrowok="t"/>
              </v:shape>
            </v:group>
            <v:group style="position:absolute;left:7570;top:-429;width:1702;height:2" coordorigin="7570,-429" coordsize="1702,2">
              <v:shape style="position:absolute;left:7570;top:-429;width:1702;height:2" coordorigin="7570,-429" coordsize="1702,0" path="m7570,-429l9271,-429e" filled="false" stroked="true" strokeweight=".48pt" strokecolor="#000000">
                <v:path arrowok="t"/>
              </v:shape>
            </v:group>
            <v:group style="position:absolute;left:9271;top:-429;width:10;height:2" coordorigin="9271,-429" coordsize="10,2">
              <v:shape style="position:absolute;left:9271;top:-429;width:10;height:2" coordorigin="9271,-429" coordsize="10,0" path="m9271,-429l9281,-429e" filled="false" stroked="true" strokeweight=".48pt" strokecolor="#000000">
                <v:path arrowok="t"/>
              </v:shape>
            </v:group>
            <v:group style="position:absolute;left:9281;top:-429;width:891;height:2" coordorigin="9281,-429" coordsize="891,2">
              <v:shape style="position:absolute;left:9281;top:-429;width:891;height:2" coordorigin="9281,-429" coordsize="891,0" path="m9281,-429l10171,-429e" filled="false" stroked="true" strokeweight=".48pt" strokecolor="#000000">
                <v:path arrowok="t"/>
              </v:shape>
            </v:group>
            <v:group style="position:absolute;left:10171;top:-429;width:10;height:2" coordorigin="10171,-429" coordsize="10,2">
              <v:shape style="position:absolute;left:10171;top:-429;width:10;height:2" coordorigin="10171,-429" coordsize="10,0" path="m10171,-429l10181,-429e" filled="false" stroked="true" strokeweight=".48pt" strokecolor="#000000">
                <v:path arrowok="t"/>
              </v:shape>
            </v:group>
            <v:group style="position:absolute;left:10181;top:-429;width:1340;height:2" coordorigin="10181,-429" coordsize="1340,2">
              <v:shape style="position:absolute;left:10181;top:-429;width:1340;height:2" coordorigin="10181,-429" coordsize="1340,0" path="m10181,-429l11520,-429e" filled="false" stroked="true" strokeweight=".48pt" strokecolor="#000000">
                <v:path arrowok="t"/>
              </v:shape>
            </v:group>
            <v:group style="position:absolute;left:11520;top:-429;width:10;height:2" coordorigin="11520,-429" coordsize="10,2">
              <v:shape style="position:absolute;left:11520;top:-429;width:10;height:2" coordorigin="11520,-429" coordsize="10,0" path="m11520,-429l11530,-429e" filled="false" stroked="true" strokeweight=".48pt" strokecolor="#000000">
                <v:path arrowok="t"/>
              </v:shape>
            </v:group>
            <v:group style="position:absolute;left:11530;top:-429;width:269;height:2" coordorigin="11530,-429" coordsize="269,2">
              <v:shape style="position:absolute;left:11530;top:-429;width:269;height:2" coordorigin="11530,-429" coordsize="269,0" path="m11530,-429l11798,-429e" filled="false" stroked="true" strokeweight=".48pt" strokecolor="#000000">
                <v:path arrowok="t"/>
              </v:shape>
            </v:group>
            <w10:wrap type="none"/>
          </v:group>
        </w:pict>
      </w:r>
      <w:r>
        <w:rPr>
          <w:color w:val="FF0000"/>
        </w:rPr>
        <w:t>++</w:t>
        <w:tab/>
        <w:t>PR 6300 meets 8:00am - 4:30pm on the following dates: August 22 and 29; September 12 and</w:t>
      </w:r>
      <w:r>
        <w:rPr>
          <w:color w:val="FF0000"/>
          <w:spacing w:val="12"/>
        </w:rPr>
        <w:t> </w:t>
      </w:r>
      <w:r>
        <w:rPr>
          <w:color w:val="FF0000"/>
        </w:rPr>
        <w:t>19</w:t>
      </w:r>
      <w:r>
        <w:rPr/>
      </w:r>
    </w:p>
    <w:p>
      <w:pPr>
        <w:pStyle w:val="BodyText"/>
        <w:spacing w:line="207" w:lineRule="exact"/>
        <w:ind w:right="0"/>
        <w:jc w:val="left"/>
      </w:pPr>
      <w:r>
        <w:rPr>
          <w:color w:val="FF0000"/>
        </w:rPr>
        <w:t>+++  XX 8600-001 meets 9:30-11:30am on the following dates: August 25, September 8, and November </w:t>
      </w:r>
      <w:r>
        <w:rPr>
          <w:color w:val="FF0000"/>
          <w:spacing w:val="11"/>
        </w:rPr>
        <w:t> </w:t>
      </w:r>
      <w:r>
        <w:rPr>
          <w:color w:val="FF0000"/>
        </w:rPr>
        <w:t>3</w:t>
      </w:r>
      <w:r>
        <w:rPr/>
      </w:r>
    </w:p>
    <w:sectPr>
      <w:pgSz w:w="12240" w:h="15840"/>
      <w:pgMar w:header="0" w:footer="514" w:top="680" w:bottom="700" w:left="6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55.286438pt;width:150.25pt;height:10.050pt;mso-position-horizontal-relative:page;mso-position-vertical-relative:page;z-index:-78784" type="#_x0000_t202" filled="false" stroked="false">
          <v:textbox inset="0,0,0,0">
            <w:txbxContent>
              <w:p>
                <w:pPr>
                  <w:spacing w:line="186" w:lineRule="exact" w:before="0"/>
                  <w:ind w:left="20" w:right="0" w:firstLine="0"/>
                  <w:jc w:val="left"/>
                  <w:rPr>
                    <w:rFonts w:ascii="Century Gothic" w:hAnsi="Century Gothic" w:cs="Century Gothic" w:eastAsia="Century Gothic" w:hint="default"/>
                    <w:sz w:val="16"/>
                    <w:szCs w:val="16"/>
                  </w:rPr>
                </w:pPr>
                <w:r>
                  <w:rPr>
                    <w:rFonts w:ascii="Century Gothic"/>
                    <w:sz w:val="16"/>
                  </w:rPr>
                  <w:t>* Open to beginning first year</w:t>
                </w:r>
                <w:r>
                  <w:rPr>
                    <w:rFonts w:ascii="Century Gothic"/>
                    <w:spacing w:val="-13"/>
                    <w:sz w:val="16"/>
                  </w:rPr>
                  <w:t> </w:t>
                </w:r>
                <w:r>
                  <w:rPr>
                    <w:rFonts w:ascii="Century Gothic"/>
                    <w:sz w:val="16"/>
                  </w:rPr>
                  <w:t>students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008392pt;margin-top:755.286438pt;width:49.8pt;height:10.050pt;mso-position-horizontal-relative:page;mso-position-vertical-relative:page;z-index:-78760" type="#_x0000_t202" filled="false" stroked="false">
          <v:textbox inset="0,0,0,0">
            <w:txbxContent>
              <w:p>
                <w:pPr>
                  <w:spacing w:line="186" w:lineRule="exact" w:before="0"/>
                  <w:ind w:left="20" w:right="0" w:firstLine="0"/>
                  <w:jc w:val="left"/>
                  <w:rPr>
                    <w:rFonts w:ascii="Century Gothic" w:hAnsi="Century Gothic" w:cs="Century Gothic" w:eastAsia="Century Gothic" w:hint="default"/>
                    <w:sz w:val="16"/>
                    <w:szCs w:val="16"/>
                  </w:rPr>
                </w:pPr>
                <w:r>
                  <w:rPr>
                    <w:rFonts w:ascii="Century Gothic"/>
                    <w:sz w:val="16"/>
                  </w:rPr>
                  <w:t>June 3,</w:t>
                </w:r>
                <w:r>
                  <w:rPr>
                    <w:rFonts w:ascii="Century Gothic"/>
                    <w:spacing w:val="-3"/>
                    <w:sz w:val="16"/>
                  </w:rPr>
                  <w:t> </w:t>
                </w:r>
                <w:r>
                  <w:rPr>
                    <w:rFonts w:ascii="Century Gothic"/>
                    <w:sz w:val="16"/>
                  </w:rPr>
                  <w:t>2016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36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69"/>
      <w:ind w:left="100"/>
      <w:outlineLvl w:val="2"/>
    </w:pPr>
    <w:rPr>
      <w:rFonts w:ascii="Arial" w:hAnsi="Arial" w:eastAsia="Arial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Hampton</dc:creator>
  <dc:title>PERKINS SCHOOL OF THEOLOGY</dc:title>
  <dcterms:created xsi:type="dcterms:W3CDTF">2016-06-27T12:04:06Z</dcterms:created>
  <dcterms:modified xsi:type="dcterms:W3CDTF">2016-06-27T12:04:06Z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2016-06-27T00:00:00Z</vt:filetime>
  </property>
</Properties>
</file>