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87464" w14:textId="77777777" w:rsidR="00956D81" w:rsidRDefault="00956D81" w:rsidP="00447260">
      <w:pPr>
        <w:jc w:val="center"/>
        <w:rPr>
          <w:noProof/>
        </w:rPr>
      </w:pPr>
    </w:p>
    <w:p w14:paraId="42F1AE25" w14:textId="237B851A" w:rsidR="00447260" w:rsidRPr="004D7632" w:rsidRDefault="004D7632" w:rsidP="00447260">
      <w:pPr>
        <w:jc w:val="center"/>
        <w:rPr>
          <w:rFonts w:ascii="Calibri" w:eastAsia="Times New Roman" w:hAnsi="Calibri" w:cs="Times New Roman"/>
          <w:b/>
          <w:color w:val="C00000"/>
          <w:sz w:val="28"/>
          <w:szCs w:val="28"/>
          <w:lang w:eastAsia="en-US"/>
        </w:rPr>
      </w:pPr>
      <w:r w:rsidRPr="004D7632">
        <w:rPr>
          <w:rFonts w:ascii="Calibri" w:eastAsia="Times New Roman" w:hAnsi="Calibri" w:cs="Times New Roman"/>
          <w:b/>
          <w:color w:val="C00000"/>
          <w:sz w:val="28"/>
          <w:szCs w:val="28"/>
          <w:lang w:eastAsia="en-US"/>
        </w:rPr>
        <w:t>RECOMMENDATION FORM</w:t>
      </w:r>
    </w:p>
    <w:p w14:paraId="1374B709" w14:textId="77777777" w:rsidR="00AE68DB" w:rsidRPr="001C035C" w:rsidRDefault="00AE68DB" w:rsidP="00AE68DB">
      <w:pPr>
        <w:pStyle w:val="Heading1"/>
        <w:pBdr>
          <w:top w:val="dashed" w:sz="4" w:space="1" w:color="808080" w:themeColor="background1" w:themeShade="80"/>
          <w:left w:val="none" w:sz="0" w:space="0" w:color="auto"/>
          <w:bottom w:val="dashed" w:sz="4" w:space="0" w:color="808080" w:themeColor="background1" w:themeShade="80"/>
          <w:right w:val="none" w:sz="0" w:space="0" w:color="auto"/>
        </w:pBdr>
        <w:shd w:val="clear" w:color="auto" w:fill="auto"/>
        <w:spacing w:after="240"/>
        <w:jc w:val="left"/>
        <w:rPr>
          <w:rFonts w:ascii="Calibri" w:hAnsi="Calibri"/>
          <w:sz w:val="4"/>
          <w:szCs w:val="4"/>
        </w:rPr>
      </w:pPr>
      <w:r w:rsidRPr="001C035C">
        <w:rPr>
          <w:rFonts w:ascii="Calibri" w:hAnsi="Calibri"/>
          <w:sz w:val="4"/>
          <w:szCs w:val="4"/>
        </w:rPr>
        <w:t>FOR THE STUDENT TO COMPLETE</w:t>
      </w:r>
    </w:p>
    <w:p w14:paraId="35675B7D" w14:textId="6347A844" w:rsidR="00DF5AF0" w:rsidRPr="001C035C" w:rsidRDefault="00DF5AF0" w:rsidP="00DF5AF0">
      <w:pPr>
        <w:jc w:val="center"/>
        <w:rPr>
          <w:rFonts w:ascii="Calibri" w:hAnsi="Calibri"/>
          <w:b/>
        </w:rPr>
      </w:pPr>
      <w:r w:rsidRPr="001C035C">
        <w:rPr>
          <w:rFonts w:ascii="Calibri" w:hAnsi="Calibri"/>
          <w:b/>
        </w:rPr>
        <w:t>INSTRUCTIONS</w:t>
      </w:r>
    </w:p>
    <w:p w14:paraId="592D932A" w14:textId="77777777" w:rsidR="00DF5AF0" w:rsidRPr="001C035C" w:rsidRDefault="00DF5AF0" w:rsidP="00DF5AF0">
      <w:pPr>
        <w:jc w:val="center"/>
        <w:rPr>
          <w:rFonts w:ascii="Calibri" w:hAnsi="Calibri"/>
          <w:b/>
        </w:rPr>
      </w:pPr>
    </w:p>
    <w:p w14:paraId="44739A68" w14:textId="55DE8DEB" w:rsidR="00623565" w:rsidRDefault="00C165D5" w:rsidP="00537F36">
      <w:pPr>
        <w:rPr>
          <w:rFonts w:ascii="Calibri" w:hAnsi="Calibri"/>
          <w:noProof/>
          <w:lang w:eastAsia="en-US"/>
        </w:rPr>
      </w:pPr>
      <w:r w:rsidRPr="00C165D5">
        <w:rPr>
          <w:rFonts w:ascii="Calibri" w:hAnsi="Calibri"/>
          <w:b/>
          <w:noProof/>
          <w:u w:val="single"/>
          <w:lang w:eastAsia="en-US"/>
        </w:rPr>
        <w:t>Applicants:</w:t>
      </w:r>
      <w:r>
        <w:rPr>
          <w:rFonts w:ascii="Calibri" w:hAnsi="Calibri"/>
          <w:noProof/>
          <w:lang w:eastAsia="en-US"/>
        </w:rPr>
        <w:t xml:space="preserve"> F</w:t>
      </w:r>
      <w:r w:rsidR="00537F36" w:rsidRPr="001C035C">
        <w:rPr>
          <w:rFonts w:ascii="Calibri" w:hAnsi="Calibri"/>
          <w:noProof/>
          <w:lang w:eastAsia="en-US"/>
        </w:rPr>
        <w:t xml:space="preserve">or your application to be complete you need two recommendation letters (one must be from an </w:t>
      </w:r>
      <w:r w:rsidR="00537F36" w:rsidRPr="006C5852">
        <w:rPr>
          <w:rFonts w:ascii="Calibri" w:hAnsi="Calibri"/>
          <w:noProof/>
          <w:u w:val="single"/>
          <w:lang w:eastAsia="en-US"/>
        </w:rPr>
        <w:t>SMU f</w:t>
      </w:r>
      <w:r w:rsidR="00537F36" w:rsidRPr="001C035C">
        <w:rPr>
          <w:rFonts w:ascii="Calibri" w:hAnsi="Calibri"/>
          <w:noProof/>
          <w:u w:val="single"/>
          <w:lang w:eastAsia="en-US"/>
        </w:rPr>
        <w:t>aculty</w:t>
      </w:r>
      <w:r w:rsidR="00537F36" w:rsidRPr="001C035C">
        <w:rPr>
          <w:rFonts w:ascii="Calibri" w:hAnsi="Calibri"/>
          <w:noProof/>
          <w:lang w:eastAsia="en-US"/>
        </w:rPr>
        <w:t xml:space="preserve"> </w:t>
      </w:r>
      <w:r w:rsidR="00537F36" w:rsidRPr="006C5852">
        <w:rPr>
          <w:rFonts w:ascii="Calibri" w:hAnsi="Calibri"/>
          <w:noProof/>
          <w:u w:val="single"/>
          <w:lang w:eastAsia="en-US"/>
        </w:rPr>
        <w:t>member</w:t>
      </w:r>
      <w:r w:rsidR="009A4348" w:rsidRPr="006C5852">
        <w:rPr>
          <w:rFonts w:ascii="Calibri" w:hAnsi="Calibri"/>
          <w:noProof/>
          <w:u w:val="single"/>
          <w:lang w:eastAsia="en-US"/>
        </w:rPr>
        <w:t xml:space="preserve"> who has taught you</w:t>
      </w:r>
      <w:r w:rsidR="00537F36" w:rsidRPr="001C035C">
        <w:rPr>
          <w:rFonts w:ascii="Calibri" w:hAnsi="Calibri"/>
          <w:noProof/>
          <w:lang w:eastAsia="en-US"/>
        </w:rPr>
        <w:t xml:space="preserve">). </w:t>
      </w:r>
      <w:r w:rsidR="007F6D42">
        <w:rPr>
          <w:rFonts w:ascii="Calibri" w:hAnsi="Calibri"/>
          <w:noProof/>
          <w:lang w:eastAsia="en-US"/>
        </w:rPr>
        <w:t>Please complete a</w:t>
      </w:r>
      <w:r w:rsidR="00537F36" w:rsidRPr="001C035C">
        <w:rPr>
          <w:rFonts w:ascii="Calibri" w:hAnsi="Calibri"/>
          <w:noProof/>
          <w:lang w:eastAsia="en-US"/>
        </w:rPr>
        <w:t xml:space="preserve"> </w:t>
      </w:r>
      <w:hyperlink r:id="rId8" w:history="1">
        <w:r w:rsidR="00623565" w:rsidRPr="001C035C">
          <w:rPr>
            <w:rStyle w:val="Hyperlink"/>
            <w:rFonts w:ascii="Calibri" w:hAnsi="Calibri"/>
            <w:noProof/>
            <w:lang w:eastAsia="en-US"/>
          </w:rPr>
          <w:t xml:space="preserve">Recommendation </w:t>
        </w:r>
        <w:r w:rsidR="006F2147" w:rsidRPr="001C035C">
          <w:rPr>
            <w:rStyle w:val="Hyperlink"/>
            <w:rFonts w:ascii="Calibri" w:hAnsi="Calibri"/>
            <w:noProof/>
            <w:lang w:eastAsia="en-US"/>
          </w:rPr>
          <w:t>Release</w:t>
        </w:r>
        <w:r w:rsidR="0094765D" w:rsidRPr="001C035C">
          <w:rPr>
            <w:rStyle w:val="Hyperlink"/>
            <w:rFonts w:ascii="Calibri" w:hAnsi="Calibri"/>
            <w:noProof/>
            <w:lang w:eastAsia="en-US"/>
          </w:rPr>
          <w:t xml:space="preserve"> Form</w:t>
        </w:r>
      </w:hyperlink>
      <w:r w:rsidR="0094765D" w:rsidRPr="001C035C">
        <w:rPr>
          <w:rFonts w:ascii="Calibri" w:hAnsi="Calibri"/>
          <w:noProof/>
          <w:lang w:eastAsia="en-US"/>
        </w:rPr>
        <w:t xml:space="preserve"> </w:t>
      </w:r>
      <w:r w:rsidR="007F6D42">
        <w:rPr>
          <w:rFonts w:ascii="Calibri" w:hAnsi="Calibri"/>
          <w:noProof/>
          <w:lang w:eastAsia="en-US"/>
        </w:rPr>
        <w:t xml:space="preserve">for each of your recommenders. </w:t>
      </w:r>
    </w:p>
    <w:p w14:paraId="21F7740E" w14:textId="77777777" w:rsidR="004638A5" w:rsidRDefault="004638A5" w:rsidP="00537F36">
      <w:pPr>
        <w:rPr>
          <w:rFonts w:ascii="Calibri" w:hAnsi="Calibri"/>
          <w:noProof/>
          <w:lang w:eastAsia="en-US"/>
        </w:rPr>
      </w:pPr>
    </w:p>
    <w:p w14:paraId="2D2C029F" w14:textId="23B78F91" w:rsidR="004638A5" w:rsidRPr="001C035C" w:rsidRDefault="004638A5" w:rsidP="00537F36">
      <w:pPr>
        <w:rPr>
          <w:rFonts w:ascii="Calibri" w:hAnsi="Calibri"/>
          <w:noProof/>
          <w:lang w:eastAsia="en-US"/>
        </w:rPr>
      </w:pPr>
      <w:r w:rsidRPr="00517D0E">
        <w:rPr>
          <w:rFonts w:ascii="Calibri" w:hAnsi="Calibri"/>
          <w:b/>
          <w:noProof/>
          <w:u w:val="single"/>
          <w:lang w:eastAsia="en-US"/>
        </w:rPr>
        <w:t>Recommenders:</w:t>
      </w:r>
      <w:r w:rsidRPr="00517D0E">
        <w:rPr>
          <w:rFonts w:ascii="Calibri" w:hAnsi="Calibri"/>
          <w:noProof/>
          <w:lang w:eastAsia="en-US"/>
        </w:rPr>
        <w:t xml:space="preserve"> </w:t>
      </w:r>
      <w:r w:rsidR="00C165D5" w:rsidRPr="00517D0E">
        <w:rPr>
          <w:rFonts w:ascii="Calibri" w:hAnsi="Calibri"/>
          <w:noProof/>
          <w:lang w:eastAsia="en-US"/>
        </w:rPr>
        <w:t>Please e</w:t>
      </w:r>
      <w:r w:rsidR="007F6D42" w:rsidRPr="00517D0E">
        <w:rPr>
          <w:rFonts w:ascii="Calibri" w:hAnsi="Calibri"/>
          <w:noProof/>
          <w:lang w:eastAsia="en-US"/>
        </w:rPr>
        <w:t>mail this</w:t>
      </w:r>
      <w:r w:rsidRPr="00517D0E">
        <w:rPr>
          <w:rFonts w:ascii="Calibri" w:hAnsi="Calibri"/>
          <w:noProof/>
          <w:lang w:eastAsia="en-US"/>
        </w:rPr>
        <w:t xml:space="preserve"> completed </w:t>
      </w:r>
      <w:r w:rsidR="00674D47" w:rsidRPr="00517D0E">
        <w:rPr>
          <w:rFonts w:ascii="Calibri" w:hAnsi="Calibri"/>
          <w:noProof/>
          <w:u w:val="single"/>
          <w:lang w:eastAsia="en-US"/>
        </w:rPr>
        <w:t>R</w:t>
      </w:r>
      <w:r w:rsidR="006C2978" w:rsidRPr="00517D0E">
        <w:rPr>
          <w:rFonts w:ascii="Calibri" w:hAnsi="Calibri"/>
          <w:noProof/>
          <w:u w:val="single"/>
          <w:lang w:eastAsia="en-US"/>
        </w:rPr>
        <w:t>ecommendation F</w:t>
      </w:r>
      <w:r w:rsidRPr="00517D0E">
        <w:rPr>
          <w:rFonts w:ascii="Calibri" w:hAnsi="Calibri"/>
          <w:noProof/>
          <w:u w:val="single"/>
          <w:lang w:eastAsia="en-US"/>
        </w:rPr>
        <w:t>orm</w:t>
      </w:r>
      <w:r w:rsidRPr="00517D0E">
        <w:rPr>
          <w:rFonts w:ascii="Calibri" w:hAnsi="Calibri"/>
          <w:noProof/>
          <w:lang w:eastAsia="en-US"/>
        </w:rPr>
        <w:t xml:space="preserve"> to </w:t>
      </w:r>
      <w:hyperlink r:id="rId9" w:history="1">
        <w:r w:rsidRPr="00517D0E">
          <w:rPr>
            <w:rStyle w:val="Hyperlink"/>
            <w:rFonts w:ascii="Calibri" w:hAnsi="Calibri"/>
            <w:noProof/>
            <w:lang w:eastAsia="en-US"/>
          </w:rPr>
          <w:t>TowerScholars@smu.edu</w:t>
        </w:r>
      </w:hyperlink>
      <w:r w:rsidRPr="00517D0E">
        <w:rPr>
          <w:rFonts w:ascii="Calibri" w:hAnsi="Calibri"/>
          <w:noProof/>
          <w:lang w:eastAsia="en-US"/>
        </w:rPr>
        <w:t xml:space="preserve"> no later than </w:t>
      </w:r>
      <w:r w:rsidR="006D1785" w:rsidRPr="00517D0E">
        <w:rPr>
          <w:rFonts w:ascii="Calibri" w:hAnsi="Calibri"/>
          <w:b/>
          <w:noProof/>
          <w:color w:val="C00000"/>
          <w:lang w:eastAsia="en-US"/>
        </w:rPr>
        <w:t>5</w:t>
      </w:r>
      <w:r w:rsidR="002F56D9" w:rsidRPr="00517D0E">
        <w:rPr>
          <w:rFonts w:ascii="Calibri" w:hAnsi="Calibri"/>
          <w:b/>
          <w:noProof/>
          <w:color w:val="C00000"/>
          <w:lang w:eastAsia="en-US"/>
        </w:rPr>
        <w:t xml:space="preserve"> p.m. C</w:t>
      </w:r>
      <w:r w:rsidR="007B7FD3" w:rsidRPr="00517D0E">
        <w:rPr>
          <w:rFonts w:ascii="Calibri" w:hAnsi="Calibri"/>
          <w:b/>
          <w:noProof/>
          <w:color w:val="C00000"/>
          <w:lang w:eastAsia="en-US"/>
        </w:rPr>
        <w:t>T</w:t>
      </w:r>
      <w:r w:rsidR="007B7FD3" w:rsidRPr="00517D0E">
        <w:rPr>
          <w:rFonts w:ascii="Calibri" w:hAnsi="Calibri"/>
          <w:noProof/>
          <w:color w:val="C00000"/>
          <w:lang w:eastAsia="en-US"/>
        </w:rPr>
        <w:t xml:space="preserve">, </w:t>
      </w:r>
      <w:r w:rsidR="002F56D9" w:rsidRPr="00517D0E">
        <w:rPr>
          <w:rFonts w:ascii="Calibri" w:hAnsi="Calibri"/>
          <w:b/>
          <w:noProof/>
          <w:color w:val="C00000"/>
          <w:lang w:eastAsia="en-US"/>
        </w:rPr>
        <w:t xml:space="preserve">February </w:t>
      </w:r>
      <w:r w:rsidR="00B6143A">
        <w:rPr>
          <w:rFonts w:ascii="Calibri" w:hAnsi="Calibri"/>
          <w:b/>
          <w:noProof/>
          <w:color w:val="C00000"/>
          <w:lang w:eastAsia="en-US"/>
        </w:rPr>
        <w:t>2</w:t>
      </w:r>
      <w:r w:rsidR="002F56D9" w:rsidRPr="00517D0E">
        <w:rPr>
          <w:rFonts w:ascii="Calibri" w:hAnsi="Calibri"/>
          <w:b/>
          <w:noProof/>
          <w:color w:val="C00000"/>
          <w:lang w:eastAsia="en-US"/>
        </w:rPr>
        <w:t>, 202</w:t>
      </w:r>
      <w:r w:rsidR="00B6143A">
        <w:rPr>
          <w:rFonts w:ascii="Calibri" w:hAnsi="Calibri"/>
          <w:b/>
          <w:noProof/>
          <w:color w:val="C00000"/>
          <w:lang w:eastAsia="en-US"/>
        </w:rPr>
        <w:t>4</w:t>
      </w:r>
      <w:r w:rsidR="007B7FD3" w:rsidRPr="00517D0E">
        <w:rPr>
          <w:rFonts w:ascii="Calibri" w:hAnsi="Calibri"/>
          <w:noProof/>
          <w:lang w:eastAsia="en-US"/>
        </w:rPr>
        <w:t>.</w:t>
      </w:r>
    </w:p>
    <w:p w14:paraId="0C6D56D2" w14:textId="77777777" w:rsidR="00BF6DFF" w:rsidRPr="001C035C" w:rsidRDefault="00A169D0" w:rsidP="00BF6DFF">
      <w:pPr>
        <w:pStyle w:val="Heading1"/>
        <w:pBdr>
          <w:top w:val="dashed" w:sz="4" w:space="1" w:color="808080" w:themeColor="background1" w:themeShade="80"/>
          <w:left w:val="none" w:sz="0" w:space="0" w:color="auto"/>
          <w:bottom w:val="dashed" w:sz="4" w:space="0" w:color="808080" w:themeColor="background1" w:themeShade="80"/>
          <w:right w:val="none" w:sz="0" w:space="0" w:color="auto"/>
        </w:pBdr>
        <w:shd w:val="clear" w:color="auto" w:fill="auto"/>
        <w:spacing w:after="240"/>
        <w:jc w:val="left"/>
        <w:rPr>
          <w:rFonts w:ascii="Calibri" w:hAnsi="Calibri"/>
          <w:sz w:val="4"/>
          <w:szCs w:val="4"/>
        </w:rPr>
      </w:pPr>
      <w:r w:rsidRPr="001C035C">
        <w:rPr>
          <w:rFonts w:ascii="Calibri" w:hAnsi="Calibri"/>
          <w:sz w:val="18"/>
          <w:szCs w:val="18"/>
        </w:rPr>
        <w:t xml:space="preserve"> </w:t>
      </w:r>
      <w:r w:rsidR="00BF6DFF" w:rsidRPr="001C035C">
        <w:rPr>
          <w:rFonts w:ascii="Calibri" w:hAnsi="Calibri"/>
          <w:sz w:val="4"/>
          <w:szCs w:val="4"/>
        </w:rPr>
        <w:t>FOR THE STUDENT TO COMPLETE</w:t>
      </w:r>
    </w:p>
    <w:p w14:paraId="59A86D96" w14:textId="77777777" w:rsidR="00BF6DFF" w:rsidRDefault="00623565" w:rsidP="001542FC">
      <w:pPr>
        <w:pStyle w:val="ListNumber"/>
        <w:numPr>
          <w:ilvl w:val="0"/>
          <w:numId w:val="0"/>
        </w:numPr>
        <w:spacing w:after="0"/>
        <w:rPr>
          <w:rFonts w:ascii="Calibri" w:hAnsi="Calibri"/>
          <w:b/>
          <w:color w:val="C00000"/>
        </w:rPr>
      </w:pPr>
      <w:r w:rsidRPr="001C035C">
        <w:rPr>
          <w:rFonts w:ascii="Calibri" w:hAnsi="Calibri"/>
          <w:b/>
          <w:color w:val="C00000"/>
        </w:rPr>
        <w:t xml:space="preserve">APPLICANT’S INFORMATION 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252"/>
        <w:gridCol w:w="3794"/>
        <w:gridCol w:w="1182"/>
        <w:gridCol w:w="3852"/>
      </w:tblGrid>
      <w:tr w:rsidR="00B0252E" w:rsidRPr="00B0252E" w14:paraId="1F8923B0" w14:textId="77777777" w:rsidTr="00517D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vAlign w:val="bottom"/>
          </w:tcPr>
          <w:p w14:paraId="2D80EF48" w14:textId="77777777" w:rsidR="00B0252E" w:rsidRPr="00B0252E" w:rsidRDefault="00B0252E" w:rsidP="001542FC">
            <w:pPr>
              <w:pStyle w:val="BodyText"/>
              <w:ind w:right="14"/>
              <w:rPr>
                <w:b w:val="0"/>
                <w:sz w:val="20"/>
                <w:szCs w:val="20"/>
              </w:rPr>
            </w:pPr>
            <w:r w:rsidRPr="00B0252E">
              <w:rPr>
                <w:sz w:val="20"/>
                <w:szCs w:val="20"/>
              </w:rPr>
              <w:t>First Name:</w:t>
            </w:r>
          </w:p>
        </w:tc>
        <w:tc>
          <w:tcPr>
            <w:tcW w:w="3852" w:type="dxa"/>
            <w:tcBorders>
              <w:top w:val="nil"/>
            </w:tcBorders>
            <w:vAlign w:val="center"/>
          </w:tcPr>
          <w:p w14:paraId="46686430" w14:textId="77777777" w:rsidR="00B0252E" w:rsidRPr="00B0252E" w:rsidRDefault="00B0252E" w:rsidP="00517D0E">
            <w:pPr>
              <w:pStyle w:val="BodyText"/>
              <w:ind w:right="1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  <w:vAlign w:val="bottom"/>
          </w:tcPr>
          <w:p w14:paraId="2DD866C5" w14:textId="77777777" w:rsidR="00B0252E" w:rsidRPr="00B0252E" w:rsidRDefault="00B0252E" w:rsidP="001542FC">
            <w:pPr>
              <w:pStyle w:val="BodyText"/>
              <w:ind w:right="1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B0252E">
              <w:rPr>
                <w:sz w:val="20"/>
                <w:szCs w:val="20"/>
              </w:rPr>
              <w:t>Last Name:</w:t>
            </w:r>
          </w:p>
        </w:tc>
        <w:tc>
          <w:tcPr>
            <w:tcW w:w="3910" w:type="dxa"/>
            <w:tcBorders>
              <w:top w:val="nil"/>
            </w:tcBorders>
            <w:vAlign w:val="center"/>
          </w:tcPr>
          <w:p w14:paraId="61EB6B88" w14:textId="77777777" w:rsidR="00B0252E" w:rsidRPr="00B0252E" w:rsidRDefault="00B0252E" w:rsidP="00517D0E">
            <w:pPr>
              <w:pStyle w:val="BodyText"/>
              <w:ind w:right="1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</w:tr>
    </w:tbl>
    <w:p w14:paraId="6783C98F" w14:textId="67AF4975" w:rsidR="00AA621A" w:rsidRPr="001C035C" w:rsidRDefault="00AA621A" w:rsidP="00AA621A">
      <w:pPr>
        <w:pStyle w:val="Heading1"/>
        <w:pBdr>
          <w:top w:val="none" w:sz="0" w:space="0" w:color="auto"/>
          <w:left w:val="none" w:sz="0" w:space="0" w:color="auto"/>
          <w:bottom w:val="dashed" w:sz="4" w:space="0" w:color="808080" w:themeColor="background1" w:themeShade="80"/>
          <w:right w:val="none" w:sz="0" w:space="0" w:color="auto"/>
        </w:pBdr>
        <w:shd w:val="clear" w:color="auto" w:fill="auto"/>
        <w:spacing w:after="240"/>
        <w:jc w:val="left"/>
        <w:rPr>
          <w:rFonts w:ascii="Calibri" w:hAnsi="Calibri"/>
          <w:sz w:val="4"/>
          <w:szCs w:val="4"/>
        </w:rPr>
      </w:pPr>
      <w:r w:rsidRPr="001C035C">
        <w:rPr>
          <w:rFonts w:ascii="Calibri" w:hAnsi="Calibri"/>
          <w:sz w:val="4"/>
          <w:szCs w:val="4"/>
        </w:rPr>
        <w:t xml:space="preserve"> THE STUDENT TO COMPLETE</w:t>
      </w:r>
    </w:p>
    <w:p w14:paraId="45D87074" w14:textId="77777777" w:rsidR="00AA621A" w:rsidRPr="001C035C" w:rsidRDefault="004638A5" w:rsidP="001542FC">
      <w:pPr>
        <w:pStyle w:val="ListNumber"/>
        <w:numPr>
          <w:ilvl w:val="0"/>
          <w:numId w:val="0"/>
        </w:numPr>
        <w:rPr>
          <w:rFonts w:ascii="Calibri" w:hAnsi="Calibri"/>
          <w:b/>
          <w:color w:val="C00000"/>
        </w:rPr>
      </w:pPr>
      <w:r>
        <w:rPr>
          <w:rFonts w:ascii="Calibri" w:hAnsi="Calibri"/>
          <w:b/>
          <w:color w:val="C00000"/>
        </w:rPr>
        <w:t>ABOUT THE APPLICANT</w:t>
      </w:r>
    </w:p>
    <w:p w14:paraId="1B5EF580" w14:textId="0E554A53" w:rsidR="00AA621A" w:rsidRDefault="004638A5" w:rsidP="0085029D">
      <w:pPr>
        <w:pStyle w:val="ListNumber"/>
        <w:numPr>
          <w:ilvl w:val="0"/>
          <w:numId w:val="0"/>
        </w:numPr>
        <w:spacing w:after="0"/>
        <w:rPr>
          <w:rFonts w:ascii="Calibri" w:hAnsi="Calibri"/>
          <w:b/>
        </w:rPr>
      </w:pPr>
      <w:r w:rsidRPr="00D55150">
        <w:rPr>
          <w:rFonts w:ascii="Calibri" w:hAnsi="Calibri"/>
          <w:b/>
        </w:rPr>
        <w:t>How long and in what capacity have you known the applicant?</w:t>
      </w:r>
    </w:p>
    <w:sdt>
      <w:sdtPr>
        <w:rPr>
          <w:rFonts w:ascii="Calibri" w:hAnsi="Calibri"/>
          <w:bCs/>
        </w:rPr>
        <w:id w:val="208691515"/>
        <w:placeholder>
          <w:docPart w:val="DefaultPlaceholder_-1854013440"/>
        </w:placeholder>
        <w:showingPlcHdr/>
      </w:sdtPr>
      <w:sdtEndPr/>
      <w:sdtContent>
        <w:p w14:paraId="38FA18DA" w14:textId="10956474" w:rsidR="00A0792D" w:rsidRDefault="00517D0E" w:rsidP="0085029D">
          <w:pPr>
            <w:pStyle w:val="ListNumber"/>
            <w:numPr>
              <w:ilvl w:val="0"/>
              <w:numId w:val="0"/>
            </w:numPr>
            <w:spacing w:after="0"/>
            <w:rPr>
              <w:rFonts w:ascii="Calibri" w:hAnsi="Calibri"/>
              <w:bCs/>
            </w:rPr>
          </w:pPr>
          <w:r w:rsidRPr="00517D0E">
            <w:rPr>
              <w:rStyle w:val="PlaceholderText"/>
              <w:rFonts w:ascii="Calibri" w:hAnsi="Calibri"/>
            </w:rPr>
            <w:t>Click or tap here to enter text.</w:t>
          </w:r>
        </w:p>
      </w:sdtContent>
    </w:sdt>
    <w:p w14:paraId="4C91F61F" w14:textId="169BEA24" w:rsidR="006C5852" w:rsidRDefault="006C5852" w:rsidP="0085029D">
      <w:pPr>
        <w:pStyle w:val="ListNumber"/>
        <w:numPr>
          <w:ilvl w:val="0"/>
          <w:numId w:val="0"/>
        </w:numPr>
        <w:spacing w:after="0"/>
        <w:rPr>
          <w:rFonts w:ascii="Calibri" w:hAnsi="Calibri"/>
          <w:b/>
        </w:rPr>
      </w:pPr>
    </w:p>
    <w:p w14:paraId="7672299D" w14:textId="77777777" w:rsidR="006C5852" w:rsidRDefault="006C5852" w:rsidP="0085029D">
      <w:pPr>
        <w:pStyle w:val="ListNumber"/>
        <w:numPr>
          <w:ilvl w:val="0"/>
          <w:numId w:val="0"/>
        </w:numPr>
        <w:spacing w:after="0"/>
        <w:rPr>
          <w:rFonts w:ascii="Calibri" w:hAnsi="Calibri"/>
          <w:b/>
        </w:rPr>
      </w:pPr>
    </w:p>
    <w:p w14:paraId="2338254F" w14:textId="00507555" w:rsidR="006C5852" w:rsidRDefault="00A0792D" w:rsidP="0085029D">
      <w:pPr>
        <w:pStyle w:val="ListNumber"/>
        <w:numPr>
          <w:ilvl w:val="0"/>
          <w:numId w:val="0"/>
        </w:numPr>
        <w:spacing w:after="0"/>
        <w:rPr>
          <w:rFonts w:ascii="Calibri" w:hAnsi="Calibri"/>
          <w:b/>
        </w:rPr>
      </w:pPr>
      <w:r w:rsidRPr="000D1E87">
        <w:rPr>
          <w:rFonts w:ascii="Calibri" w:hAnsi="Calibri"/>
          <w:b/>
        </w:rPr>
        <w:t>In your opinion, this student ranks in the top</w:t>
      </w:r>
      <w:r w:rsidR="006C5852">
        <w:rPr>
          <w:rFonts w:ascii="Calibri" w:hAnsi="Calibri"/>
          <w:b/>
        </w:rPr>
        <w:t xml:space="preserve"> </w:t>
      </w:r>
      <w:r w:rsidR="006C5852" w:rsidRPr="006C5852">
        <w:rPr>
          <w:rFonts w:ascii="Calibri" w:hAnsi="Calibri"/>
          <w:bCs/>
          <w:i/>
          <w:iCs/>
          <w:sz w:val="16"/>
          <w:szCs w:val="16"/>
        </w:rPr>
        <w:t>(select one)</w:t>
      </w:r>
      <w:r w:rsidR="006C5852">
        <w:rPr>
          <w:rFonts w:ascii="Calibri" w:hAnsi="Calibri"/>
          <w:b/>
        </w:rPr>
        <w:t xml:space="preserve"> </w:t>
      </w:r>
      <w:sdt>
        <w:sdtPr>
          <w:rPr>
            <w:rFonts w:ascii="Calibri" w:hAnsi="Calibri" w:cs="Calibri"/>
            <w:b/>
            <w:sz w:val="19"/>
            <w:szCs w:val="19"/>
          </w:rPr>
          <w:id w:val="1705986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852" w:rsidRPr="00E876B3">
            <w:rPr>
              <w:rFonts w:ascii="Segoe UI Symbol" w:eastAsia="MS Gothic" w:hAnsi="Segoe UI Symbol" w:cs="Segoe UI Symbol"/>
              <w:b/>
              <w:sz w:val="19"/>
              <w:szCs w:val="19"/>
            </w:rPr>
            <w:t>☐</w:t>
          </w:r>
        </w:sdtContent>
      </w:sdt>
      <w:r w:rsidR="006C5852" w:rsidRPr="00E876B3">
        <w:rPr>
          <w:rFonts w:ascii="Calibri" w:hAnsi="Calibri" w:cs="Calibri"/>
          <w:b/>
          <w:sz w:val="19"/>
          <w:szCs w:val="19"/>
        </w:rPr>
        <w:t xml:space="preserve"> </w:t>
      </w:r>
      <w:r w:rsidR="006C5852" w:rsidRPr="00E876B3">
        <w:rPr>
          <w:rFonts w:ascii="Calibri" w:hAnsi="Calibri" w:cs="Calibri"/>
          <w:b/>
          <w:color w:val="C00000"/>
          <w:sz w:val="19"/>
          <w:szCs w:val="19"/>
        </w:rPr>
        <w:t>1</w:t>
      </w:r>
      <w:r w:rsidR="00E876B3" w:rsidRPr="00E876B3">
        <w:rPr>
          <w:rFonts w:ascii="Calibri" w:hAnsi="Calibri" w:cs="Calibri"/>
          <w:b/>
          <w:color w:val="C00000"/>
          <w:sz w:val="19"/>
          <w:szCs w:val="19"/>
        </w:rPr>
        <w:t xml:space="preserve"> </w:t>
      </w:r>
      <w:sdt>
        <w:sdtPr>
          <w:rPr>
            <w:rFonts w:ascii="Calibri" w:hAnsi="Calibri" w:cs="Calibri"/>
            <w:b/>
            <w:sz w:val="19"/>
            <w:szCs w:val="19"/>
          </w:rPr>
          <w:id w:val="-1807457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6B3" w:rsidRPr="00E876B3">
            <w:rPr>
              <w:rFonts w:ascii="MS Gothic" w:eastAsia="MS Gothic" w:hAnsi="MS Gothic" w:cs="Calibri" w:hint="eastAsia"/>
              <w:b/>
              <w:sz w:val="19"/>
              <w:szCs w:val="19"/>
            </w:rPr>
            <w:t>☐</w:t>
          </w:r>
        </w:sdtContent>
      </w:sdt>
      <w:r w:rsidR="006C5852" w:rsidRPr="00E876B3">
        <w:rPr>
          <w:rFonts w:ascii="Calibri" w:hAnsi="Calibri" w:cs="Calibri"/>
          <w:b/>
          <w:sz w:val="19"/>
          <w:szCs w:val="19"/>
        </w:rPr>
        <w:t xml:space="preserve"> </w:t>
      </w:r>
      <w:r w:rsidR="006C5852" w:rsidRPr="00E876B3">
        <w:rPr>
          <w:rFonts w:ascii="Calibri" w:hAnsi="Calibri" w:cs="Calibri"/>
          <w:b/>
          <w:color w:val="C00000"/>
          <w:sz w:val="19"/>
          <w:szCs w:val="19"/>
        </w:rPr>
        <w:t>5</w:t>
      </w:r>
      <w:r w:rsidR="006C5852" w:rsidRPr="00E876B3">
        <w:rPr>
          <w:rFonts w:ascii="Calibri" w:hAnsi="Calibri" w:cs="Calibri"/>
          <w:b/>
          <w:sz w:val="19"/>
          <w:szCs w:val="19"/>
        </w:rPr>
        <w:t xml:space="preserve"> </w:t>
      </w:r>
      <w:r w:rsidR="00E876B3" w:rsidRPr="00E876B3">
        <w:rPr>
          <w:rFonts w:ascii="Calibri" w:hAnsi="Calibri" w:cs="Calibri"/>
          <w:b/>
          <w:sz w:val="19"/>
          <w:szCs w:val="19"/>
        </w:rPr>
        <w:t xml:space="preserve"> </w:t>
      </w:r>
      <w:sdt>
        <w:sdtPr>
          <w:rPr>
            <w:rFonts w:ascii="Calibri" w:hAnsi="Calibri" w:cs="Calibri"/>
            <w:b/>
            <w:sz w:val="19"/>
            <w:szCs w:val="19"/>
          </w:rPr>
          <w:id w:val="-246342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852" w:rsidRPr="00E876B3">
            <w:rPr>
              <w:rFonts w:ascii="Segoe UI Symbol" w:eastAsia="MS Gothic" w:hAnsi="Segoe UI Symbol" w:cs="Segoe UI Symbol"/>
              <w:b/>
              <w:sz w:val="19"/>
              <w:szCs w:val="19"/>
            </w:rPr>
            <w:t>☐</w:t>
          </w:r>
        </w:sdtContent>
      </w:sdt>
      <w:r w:rsidR="006C5852" w:rsidRPr="00E876B3">
        <w:rPr>
          <w:rFonts w:ascii="Calibri" w:hAnsi="Calibri" w:cs="Calibri"/>
          <w:b/>
          <w:sz w:val="19"/>
          <w:szCs w:val="19"/>
        </w:rPr>
        <w:t xml:space="preserve"> </w:t>
      </w:r>
      <w:r w:rsidR="006C5852" w:rsidRPr="00E876B3">
        <w:rPr>
          <w:rFonts w:ascii="Calibri" w:hAnsi="Calibri" w:cs="Calibri"/>
          <w:b/>
          <w:color w:val="C00000"/>
          <w:sz w:val="19"/>
          <w:szCs w:val="19"/>
        </w:rPr>
        <w:t>10</w:t>
      </w:r>
      <w:r w:rsidR="006C5852" w:rsidRPr="00E876B3">
        <w:rPr>
          <w:rFonts w:ascii="Calibri" w:hAnsi="Calibri" w:cs="Calibri"/>
          <w:b/>
          <w:sz w:val="19"/>
          <w:szCs w:val="19"/>
        </w:rPr>
        <w:t xml:space="preserve">  </w:t>
      </w:r>
      <w:sdt>
        <w:sdtPr>
          <w:rPr>
            <w:rFonts w:ascii="Calibri" w:hAnsi="Calibri" w:cs="Calibri"/>
            <w:b/>
            <w:sz w:val="19"/>
            <w:szCs w:val="19"/>
          </w:rPr>
          <w:id w:val="-1382397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852" w:rsidRPr="00E876B3">
            <w:rPr>
              <w:rFonts w:ascii="Segoe UI Symbol" w:eastAsia="MS Gothic" w:hAnsi="Segoe UI Symbol" w:cs="Segoe UI Symbol"/>
              <w:b/>
              <w:sz w:val="19"/>
              <w:szCs w:val="19"/>
            </w:rPr>
            <w:t>☐</w:t>
          </w:r>
        </w:sdtContent>
      </w:sdt>
      <w:r w:rsidR="006C5852" w:rsidRPr="00E876B3">
        <w:rPr>
          <w:rFonts w:ascii="Calibri" w:hAnsi="Calibri" w:cs="Calibri"/>
          <w:b/>
          <w:sz w:val="19"/>
          <w:szCs w:val="19"/>
        </w:rPr>
        <w:t xml:space="preserve"> </w:t>
      </w:r>
      <w:r w:rsidR="006C5852" w:rsidRPr="00E876B3">
        <w:rPr>
          <w:rFonts w:ascii="Calibri" w:hAnsi="Calibri" w:cs="Calibri"/>
          <w:b/>
          <w:color w:val="C00000"/>
          <w:sz w:val="19"/>
          <w:szCs w:val="19"/>
        </w:rPr>
        <w:t>15</w:t>
      </w:r>
      <w:r w:rsidR="006C5852" w:rsidRPr="00E876B3">
        <w:rPr>
          <w:rFonts w:ascii="Calibri" w:hAnsi="Calibri" w:cs="Calibri"/>
          <w:b/>
          <w:sz w:val="19"/>
          <w:szCs w:val="19"/>
        </w:rPr>
        <w:t xml:space="preserve">  </w:t>
      </w:r>
      <w:sdt>
        <w:sdtPr>
          <w:rPr>
            <w:rFonts w:ascii="Calibri" w:hAnsi="Calibri" w:cs="Calibri"/>
            <w:b/>
            <w:sz w:val="19"/>
            <w:szCs w:val="19"/>
          </w:rPr>
          <w:id w:val="2118555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852" w:rsidRPr="00E876B3">
            <w:rPr>
              <w:rFonts w:ascii="Segoe UI Symbol" w:eastAsia="MS Gothic" w:hAnsi="Segoe UI Symbol" w:cs="Segoe UI Symbol"/>
              <w:b/>
              <w:sz w:val="19"/>
              <w:szCs w:val="19"/>
            </w:rPr>
            <w:t>☐</w:t>
          </w:r>
        </w:sdtContent>
      </w:sdt>
      <w:r w:rsidR="006C5852" w:rsidRPr="00E876B3">
        <w:rPr>
          <w:rFonts w:ascii="Calibri" w:hAnsi="Calibri" w:cs="Calibri"/>
          <w:b/>
          <w:sz w:val="19"/>
          <w:szCs w:val="19"/>
        </w:rPr>
        <w:t xml:space="preserve"> </w:t>
      </w:r>
      <w:r w:rsidR="006C5852" w:rsidRPr="00E876B3">
        <w:rPr>
          <w:rFonts w:ascii="Calibri" w:hAnsi="Calibri" w:cs="Calibri"/>
          <w:b/>
          <w:color w:val="C00000"/>
          <w:sz w:val="19"/>
          <w:szCs w:val="19"/>
        </w:rPr>
        <w:t>25</w:t>
      </w:r>
      <w:r w:rsidR="006C5852" w:rsidRPr="00E876B3">
        <w:rPr>
          <w:rFonts w:ascii="Calibri" w:hAnsi="Calibri" w:cs="Calibri"/>
          <w:b/>
          <w:sz w:val="19"/>
          <w:szCs w:val="19"/>
        </w:rPr>
        <w:t xml:space="preserve">  </w:t>
      </w:r>
      <w:sdt>
        <w:sdtPr>
          <w:rPr>
            <w:rFonts w:ascii="Calibri" w:hAnsi="Calibri" w:cs="Calibri"/>
            <w:b/>
            <w:sz w:val="19"/>
            <w:szCs w:val="19"/>
          </w:rPr>
          <w:id w:val="-1956704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852" w:rsidRPr="00E876B3">
            <w:rPr>
              <w:rFonts w:ascii="Segoe UI Symbol" w:eastAsia="MS Gothic" w:hAnsi="Segoe UI Symbol" w:cs="Segoe UI Symbol"/>
              <w:b/>
              <w:sz w:val="19"/>
              <w:szCs w:val="19"/>
            </w:rPr>
            <w:t>☐</w:t>
          </w:r>
        </w:sdtContent>
      </w:sdt>
      <w:r w:rsidR="006C5852" w:rsidRPr="00E876B3">
        <w:rPr>
          <w:rFonts w:ascii="Calibri" w:hAnsi="Calibri" w:cs="Calibri"/>
          <w:b/>
          <w:sz w:val="19"/>
          <w:szCs w:val="19"/>
        </w:rPr>
        <w:t xml:space="preserve"> </w:t>
      </w:r>
      <w:r w:rsidR="00E876B3" w:rsidRPr="00E876B3">
        <w:rPr>
          <w:rFonts w:ascii="Calibri" w:hAnsi="Calibri" w:cs="Calibri"/>
          <w:b/>
          <w:color w:val="C00000"/>
        </w:rPr>
        <w:t>__</w:t>
      </w:r>
      <w:r w:rsidR="00E876B3">
        <w:rPr>
          <w:rFonts w:ascii="Calibri" w:hAnsi="Calibri" w:cs="Calibri"/>
          <w:b/>
          <w:color w:val="C00000"/>
        </w:rPr>
        <w:t>_</w:t>
      </w:r>
      <w:r w:rsidR="00E876B3" w:rsidRPr="00E876B3">
        <w:rPr>
          <w:rFonts w:ascii="Calibri" w:hAnsi="Calibri" w:cs="Calibri"/>
          <w:b/>
          <w:color w:val="C00000"/>
        </w:rPr>
        <w:t>_</w:t>
      </w:r>
      <w:r w:rsidR="00E876B3">
        <w:rPr>
          <w:rFonts w:ascii="Calibri" w:hAnsi="Calibri" w:cs="Calibri"/>
          <w:b/>
          <w:color w:val="C00000"/>
        </w:rPr>
        <w:t xml:space="preserve"> </w:t>
      </w:r>
      <w:r w:rsidR="006C5852">
        <w:rPr>
          <w:rFonts w:ascii="Calibri" w:hAnsi="Calibri"/>
          <w:b/>
        </w:rPr>
        <w:t xml:space="preserve">% of students you have taught. </w:t>
      </w:r>
    </w:p>
    <w:p w14:paraId="670D6577" w14:textId="77777777" w:rsidR="0085029D" w:rsidRPr="00D55150" w:rsidRDefault="0085029D" w:rsidP="0085029D">
      <w:pPr>
        <w:pStyle w:val="ListNumber"/>
        <w:numPr>
          <w:ilvl w:val="0"/>
          <w:numId w:val="0"/>
        </w:numPr>
        <w:spacing w:after="0"/>
        <w:rPr>
          <w:rFonts w:ascii="Calibri" w:hAnsi="Calibri"/>
          <w:bCs/>
        </w:rPr>
      </w:pPr>
    </w:p>
    <w:p w14:paraId="72154F66" w14:textId="0D570CED" w:rsidR="00CC014C" w:rsidRPr="00D55150" w:rsidRDefault="00CC014C" w:rsidP="00CC014C">
      <w:pPr>
        <w:pStyle w:val="ListNumber"/>
        <w:numPr>
          <w:ilvl w:val="0"/>
          <w:numId w:val="0"/>
        </w:numPr>
        <w:rPr>
          <w:rFonts w:ascii="Calibri" w:hAnsi="Calibri"/>
          <w:bCs/>
        </w:rPr>
      </w:pPr>
      <w:r w:rsidRPr="00D55150">
        <w:rPr>
          <w:rFonts w:ascii="Calibri" w:hAnsi="Calibri"/>
          <w:b/>
        </w:rPr>
        <w:t xml:space="preserve">The Tower Scholars Program selection committee appreciates your comments regarding this applicant for acceptance into the SMU Tower Scholars Program. </w:t>
      </w:r>
      <w:r w:rsidRPr="00D55150">
        <w:rPr>
          <w:rFonts w:ascii="Calibri" w:hAnsi="Calibri"/>
          <w:b/>
          <w:color w:val="C00000"/>
          <w:u w:val="single"/>
        </w:rPr>
        <w:t>Please include a separate recommendation letter</w:t>
      </w:r>
      <w:r w:rsidRPr="00D55150">
        <w:rPr>
          <w:rFonts w:ascii="Calibri" w:hAnsi="Calibri"/>
          <w:b/>
        </w:rPr>
        <w:t xml:space="preserve"> </w:t>
      </w:r>
      <w:r w:rsidR="00E5594C">
        <w:rPr>
          <w:rFonts w:ascii="Calibri" w:hAnsi="Calibri"/>
          <w:b/>
        </w:rPr>
        <w:t xml:space="preserve">(2 pages max) </w:t>
      </w:r>
      <w:r w:rsidRPr="00D55150">
        <w:rPr>
          <w:rFonts w:ascii="Calibri" w:hAnsi="Calibri"/>
          <w:b/>
        </w:rPr>
        <w:t xml:space="preserve">providing comments regarding this applicant’s strengths and weaknesses as related to future academic and personal achievement. </w:t>
      </w:r>
    </w:p>
    <w:p w14:paraId="5D34B056" w14:textId="77777777" w:rsidR="0085029D" w:rsidRPr="001C035C" w:rsidRDefault="0085029D" w:rsidP="0085029D">
      <w:pPr>
        <w:pStyle w:val="Heading1"/>
        <w:pBdr>
          <w:top w:val="none" w:sz="0" w:space="0" w:color="auto"/>
          <w:left w:val="none" w:sz="0" w:space="0" w:color="auto"/>
          <w:bottom w:val="dashed" w:sz="4" w:space="0" w:color="808080" w:themeColor="background1" w:themeShade="80"/>
          <w:right w:val="none" w:sz="0" w:space="0" w:color="auto"/>
        </w:pBdr>
        <w:shd w:val="clear" w:color="auto" w:fill="auto"/>
        <w:spacing w:after="240"/>
        <w:jc w:val="left"/>
        <w:rPr>
          <w:rFonts w:ascii="Calibri" w:hAnsi="Calibri"/>
          <w:sz w:val="4"/>
          <w:szCs w:val="4"/>
        </w:rPr>
      </w:pPr>
      <w:r w:rsidRPr="001C035C">
        <w:rPr>
          <w:rFonts w:ascii="Calibri" w:hAnsi="Calibri"/>
          <w:sz w:val="4"/>
          <w:szCs w:val="4"/>
        </w:rPr>
        <w:t>R THE STUDENT TO COMPLETE</w:t>
      </w:r>
    </w:p>
    <w:p w14:paraId="441A6F0F" w14:textId="11B3F094" w:rsidR="0005782A" w:rsidRPr="001C035C" w:rsidRDefault="004638A5" w:rsidP="001542FC">
      <w:pPr>
        <w:pStyle w:val="ListNumber"/>
        <w:numPr>
          <w:ilvl w:val="0"/>
          <w:numId w:val="0"/>
        </w:numPr>
        <w:spacing w:before="240" w:after="0"/>
        <w:rPr>
          <w:rFonts w:ascii="Calibri" w:hAnsi="Calibri"/>
          <w:b/>
          <w:color w:val="C00000"/>
        </w:rPr>
      </w:pPr>
      <w:r>
        <w:rPr>
          <w:rFonts w:ascii="Calibri" w:hAnsi="Calibri"/>
          <w:b/>
          <w:color w:val="C00000"/>
        </w:rPr>
        <w:t xml:space="preserve">RECOMMENDER’S INFORMATION </w:t>
      </w:r>
    </w:p>
    <w:tbl>
      <w:tblPr>
        <w:tblStyle w:val="PlainTable2"/>
        <w:tblW w:w="10082" w:type="dxa"/>
        <w:tblLook w:val="04A0" w:firstRow="1" w:lastRow="0" w:firstColumn="1" w:lastColumn="0" w:noHBand="0" w:noVBand="1"/>
      </w:tblPr>
      <w:tblGrid>
        <w:gridCol w:w="1679"/>
        <w:gridCol w:w="252"/>
        <w:gridCol w:w="827"/>
        <w:gridCol w:w="2413"/>
        <w:gridCol w:w="153"/>
        <w:gridCol w:w="1238"/>
        <w:gridCol w:w="278"/>
        <w:gridCol w:w="3242"/>
      </w:tblGrid>
      <w:tr w:rsidR="007759A5" w:rsidRPr="00981802" w14:paraId="5EF7E45A" w14:textId="77777777" w:rsidTr="00F637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9" w:type="dxa"/>
            <w:tcBorders>
              <w:top w:val="nil"/>
              <w:bottom w:val="nil"/>
            </w:tcBorders>
            <w:vAlign w:val="bottom"/>
          </w:tcPr>
          <w:p w14:paraId="45237D72" w14:textId="77777777" w:rsidR="007759A5" w:rsidRPr="00981802" w:rsidRDefault="007759A5" w:rsidP="005A7916">
            <w:pPr>
              <w:pStyle w:val="BodyText"/>
              <w:tabs>
                <w:tab w:val="left" w:pos="4499"/>
              </w:tabs>
              <w:spacing w:before="1"/>
              <w:rPr>
                <w:b w:val="0"/>
                <w:sz w:val="20"/>
                <w:szCs w:val="20"/>
              </w:rPr>
            </w:pPr>
            <w:r w:rsidRPr="00981802">
              <w:rPr>
                <w:sz w:val="20"/>
                <w:szCs w:val="20"/>
              </w:rPr>
              <w:t>First</w:t>
            </w:r>
            <w:r w:rsidRPr="00981802">
              <w:rPr>
                <w:spacing w:val="-2"/>
                <w:sz w:val="20"/>
                <w:szCs w:val="20"/>
              </w:rPr>
              <w:t xml:space="preserve"> </w:t>
            </w:r>
            <w:r w:rsidRPr="00981802">
              <w:rPr>
                <w:sz w:val="20"/>
                <w:szCs w:val="20"/>
              </w:rPr>
              <w:t>Name:</w:t>
            </w:r>
          </w:p>
        </w:tc>
        <w:tc>
          <w:tcPr>
            <w:tcW w:w="3645" w:type="dxa"/>
            <w:gridSpan w:val="4"/>
            <w:tcBorders>
              <w:top w:val="nil"/>
            </w:tcBorders>
            <w:vAlign w:val="center"/>
          </w:tcPr>
          <w:p w14:paraId="7D9066F0" w14:textId="77777777" w:rsidR="007759A5" w:rsidRPr="00981802" w:rsidRDefault="007759A5" w:rsidP="00F63720">
            <w:pPr>
              <w:pStyle w:val="BodyText"/>
              <w:tabs>
                <w:tab w:val="left" w:pos="4499"/>
              </w:tabs>
              <w:spacing w:before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bottom w:val="nil"/>
            </w:tcBorders>
            <w:vAlign w:val="bottom"/>
          </w:tcPr>
          <w:p w14:paraId="27C9EDF0" w14:textId="77777777" w:rsidR="007759A5" w:rsidRPr="00981802" w:rsidRDefault="007759A5" w:rsidP="005A7916">
            <w:pPr>
              <w:pStyle w:val="BodyText"/>
              <w:tabs>
                <w:tab w:val="left" w:pos="4499"/>
              </w:tabs>
              <w:spacing w:before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981802">
              <w:rPr>
                <w:sz w:val="20"/>
                <w:szCs w:val="20"/>
              </w:rPr>
              <w:t>Last</w:t>
            </w:r>
            <w:r w:rsidRPr="00981802">
              <w:rPr>
                <w:spacing w:val="-8"/>
                <w:sz w:val="20"/>
                <w:szCs w:val="20"/>
              </w:rPr>
              <w:t xml:space="preserve"> </w:t>
            </w:r>
            <w:r w:rsidRPr="00981802">
              <w:rPr>
                <w:sz w:val="20"/>
                <w:szCs w:val="20"/>
              </w:rPr>
              <w:t>Name:</w:t>
            </w:r>
          </w:p>
        </w:tc>
        <w:tc>
          <w:tcPr>
            <w:tcW w:w="3520" w:type="dxa"/>
            <w:gridSpan w:val="2"/>
            <w:tcBorders>
              <w:top w:val="nil"/>
            </w:tcBorders>
            <w:vAlign w:val="center"/>
          </w:tcPr>
          <w:p w14:paraId="08B9E7A2" w14:textId="77777777" w:rsidR="007759A5" w:rsidRPr="00981802" w:rsidRDefault="007759A5" w:rsidP="00F63720">
            <w:pPr>
              <w:pStyle w:val="BodyText"/>
              <w:tabs>
                <w:tab w:val="left" w:pos="4499"/>
              </w:tabs>
              <w:spacing w:before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</w:tr>
      <w:tr w:rsidR="007759A5" w:rsidRPr="00981802" w14:paraId="258A439B" w14:textId="77777777" w:rsidTr="00F63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8" w:type="dxa"/>
            <w:gridSpan w:val="3"/>
            <w:tcBorders>
              <w:top w:val="nil"/>
              <w:bottom w:val="nil"/>
            </w:tcBorders>
            <w:vAlign w:val="bottom"/>
          </w:tcPr>
          <w:p w14:paraId="67003ADE" w14:textId="77777777" w:rsidR="007759A5" w:rsidRPr="00981802" w:rsidRDefault="007759A5" w:rsidP="005A7916">
            <w:pPr>
              <w:pStyle w:val="BodyText"/>
              <w:tabs>
                <w:tab w:val="left" w:pos="4499"/>
              </w:tabs>
              <w:spacing w:before="1"/>
              <w:rPr>
                <w:b w:val="0"/>
                <w:sz w:val="20"/>
                <w:szCs w:val="20"/>
              </w:rPr>
            </w:pPr>
            <w:r w:rsidRPr="00981802">
              <w:rPr>
                <w:sz w:val="20"/>
                <w:szCs w:val="20"/>
              </w:rPr>
              <w:t>Organization/Institution:</w:t>
            </w:r>
          </w:p>
        </w:tc>
        <w:tc>
          <w:tcPr>
            <w:tcW w:w="7324" w:type="dxa"/>
            <w:gridSpan w:val="5"/>
            <w:tcBorders>
              <w:top w:val="nil"/>
            </w:tcBorders>
            <w:vAlign w:val="center"/>
          </w:tcPr>
          <w:p w14:paraId="0EDF3F40" w14:textId="77777777" w:rsidR="007759A5" w:rsidRPr="00981802" w:rsidRDefault="007759A5" w:rsidP="00F63720">
            <w:pPr>
              <w:pStyle w:val="BodyText"/>
              <w:tabs>
                <w:tab w:val="left" w:pos="4499"/>
              </w:tabs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7759A5" w:rsidRPr="00981802" w14:paraId="30F2EB71" w14:textId="77777777" w:rsidTr="00F6372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9" w:type="dxa"/>
            <w:tcBorders>
              <w:top w:val="nil"/>
              <w:bottom w:val="nil"/>
            </w:tcBorders>
            <w:vAlign w:val="bottom"/>
          </w:tcPr>
          <w:p w14:paraId="4450647B" w14:textId="77777777" w:rsidR="007759A5" w:rsidRPr="00981802" w:rsidRDefault="007759A5" w:rsidP="005A7916">
            <w:pPr>
              <w:pStyle w:val="BodyText"/>
              <w:tabs>
                <w:tab w:val="left" w:pos="4499"/>
              </w:tabs>
              <w:spacing w:before="1"/>
              <w:rPr>
                <w:sz w:val="20"/>
                <w:szCs w:val="20"/>
              </w:rPr>
            </w:pPr>
            <w:r w:rsidRPr="00981802">
              <w:rPr>
                <w:sz w:val="20"/>
                <w:szCs w:val="20"/>
              </w:rPr>
              <w:t>Position/Role:</w:t>
            </w:r>
          </w:p>
        </w:tc>
        <w:tc>
          <w:tcPr>
            <w:tcW w:w="8403" w:type="dxa"/>
            <w:gridSpan w:val="7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14:paraId="5B2B8DFC" w14:textId="77777777" w:rsidR="007759A5" w:rsidRPr="00981802" w:rsidRDefault="007759A5" w:rsidP="00F63720">
            <w:pPr>
              <w:pStyle w:val="BodyText"/>
              <w:tabs>
                <w:tab w:val="left" w:pos="4499"/>
              </w:tabs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7759A5" w:rsidRPr="00981802" w14:paraId="32B64718" w14:textId="77777777" w:rsidTr="00F63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gridSpan w:val="2"/>
            <w:tcBorders>
              <w:top w:val="nil"/>
              <w:bottom w:val="nil"/>
            </w:tcBorders>
            <w:vAlign w:val="bottom"/>
          </w:tcPr>
          <w:p w14:paraId="723F214B" w14:textId="77777777" w:rsidR="007759A5" w:rsidRPr="00981802" w:rsidRDefault="007759A5" w:rsidP="005A7916">
            <w:pPr>
              <w:pStyle w:val="BodyText"/>
              <w:ind w:right="10"/>
              <w:rPr>
                <w:sz w:val="20"/>
                <w:szCs w:val="20"/>
              </w:rPr>
            </w:pPr>
            <w:r w:rsidRPr="00981802">
              <w:rPr>
                <w:sz w:val="20"/>
                <w:szCs w:val="20"/>
              </w:rPr>
              <w:t>Email Address:</w:t>
            </w:r>
          </w:p>
        </w:tc>
        <w:tc>
          <w:tcPr>
            <w:tcW w:w="3240" w:type="dxa"/>
            <w:gridSpan w:val="2"/>
            <w:tcBorders>
              <w:top w:val="nil"/>
            </w:tcBorders>
            <w:vAlign w:val="center"/>
          </w:tcPr>
          <w:p w14:paraId="7AED32E1" w14:textId="77777777" w:rsidR="007759A5" w:rsidRPr="00981802" w:rsidRDefault="007759A5" w:rsidP="00F63720">
            <w:pPr>
              <w:pStyle w:val="BodyText"/>
              <w:ind w:right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bottom w:val="nil"/>
            </w:tcBorders>
            <w:vAlign w:val="bottom"/>
          </w:tcPr>
          <w:p w14:paraId="78C5CCA8" w14:textId="77777777" w:rsidR="007759A5" w:rsidRPr="00981802" w:rsidRDefault="007759A5" w:rsidP="005A7916">
            <w:pPr>
              <w:pStyle w:val="BodyText"/>
              <w:ind w:right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81802">
              <w:rPr>
                <w:b/>
                <w:sz w:val="20"/>
                <w:szCs w:val="20"/>
              </w:rPr>
              <w:t>Phone Number:</w:t>
            </w:r>
          </w:p>
        </w:tc>
        <w:tc>
          <w:tcPr>
            <w:tcW w:w="3242" w:type="dxa"/>
            <w:tcBorders>
              <w:top w:val="nil"/>
            </w:tcBorders>
            <w:vAlign w:val="center"/>
          </w:tcPr>
          <w:p w14:paraId="57495106" w14:textId="77777777" w:rsidR="007759A5" w:rsidRPr="00981802" w:rsidRDefault="007759A5" w:rsidP="00F63720">
            <w:pPr>
              <w:pStyle w:val="BodyText"/>
              <w:ind w:right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</w:tbl>
    <w:p w14:paraId="3D8D88C0" w14:textId="77777777" w:rsidR="009C0C66" w:rsidRPr="001C035C" w:rsidRDefault="009C0C66" w:rsidP="000A2705">
      <w:pPr>
        <w:pStyle w:val="Heading1"/>
        <w:pBdr>
          <w:top w:val="none" w:sz="0" w:space="0" w:color="auto"/>
          <w:left w:val="none" w:sz="0" w:space="0" w:color="auto"/>
          <w:bottom w:val="dashed" w:sz="4" w:space="0" w:color="808080" w:themeColor="background1" w:themeShade="80"/>
          <w:right w:val="none" w:sz="0" w:space="0" w:color="auto"/>
        </w:pBdr>
        <w:shd w:val="clear" w:color="auto" w:fill="auto"/>
        <w:spacing w:after="240"/>
        <w:jc w:val="left"/>
        <w:rPr>
          <w:rFonts w:ascii="Calibri" w:hAnsi="Calibri"/>
          <w:sz w:val="4"/>
          <w:szCs w:val="4"/>
        </w:rPr>
      </w:pPr>
      <w:r w:rsidRPr="001C035C">
        <w:rPr>
          <w:rFonts w:ascii="Calibri" w:hAnsi="Calibri"/>
          <w:sz w:val="4"/>
          <w:szCs w:val="4"/>
        </w:rPr>
        <w:t>R THE STUDENT TO COMPLETE</w:t>
      </w:r>
    </w:p>
    <w:p w14:paraId="79C40B42" w14:textId="77777777" w:rsidR="00AA6F8F" w:rsidRPr="001C035C" w:rsidRDefault="00AA6F8F" w:rsidP="00AA6F8F">
      <w:pPr>
        <w:pStyle w:val="ListNumber"/>
        <w:numPr>
          <w:ilvl w:val="0"/>
          <w:numId w:val="0"/>
        </w:numPr>
        <w:spacing w:before="240"/>
        <w:rPr>
          <w:rFonts w:ascii="Calibri" w:hAnsi="Calibri"/>
          <w:b/>
          <w:color w:val="C00000"/>
        </w:rPr>
      </w:pPr>
      <w:r>
        <w:rPr>
          <w:rFonts w:ascii="Calibri" w:hAnsi="Calibri"/>
          <w:b/>
          <w:color w:val="C00000"/>
        </w:rPr>
        <w:t xml:space="preserve">RECOMMENDER’S SIGNATURE </w:t>
      </w:r>
    </w:p>
    <w:p w14:paraId="70F0D730" w14:textId="77777777" w:rsidR="00E43604" w:rsidRPr="00C361E3" w:rsidRDefault="00E43604" w:rsidP="006C5852">
      <w:pPr>
        <w:pStyle w:val="ListNumber"/>
        <w:numPr>
          <w:ilvl w:val="0"/>
          <w:numId w:val="0"/>
        </w:numPr>
        <w:spacing w:after="0"/>
        <w:rPr>
          <w:rFonts w:ascii="Calibri" w:hAnsi="Calibri"/>
          <w:bCs/>
          <w:i/>
          <w:iCs/>
        </w:rPr>
      </w:pPr>
      <w:r w:rsidRPr="00C361E3">
        <w:rPr>
          <w:rFonts w:ascii="Calibri" w:hAnsi="Calibri"/>
          <w:bCs/>
          <w:i/>
          <w:iCs/>
        </w:rPr>
        <w:t>By signing this recommendation, I acknowledge that the information provided herein is an accurate and true reflection of my assessment of this applicant, and that this recommendation was written entirely by me.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720"/>
        <w:gridCol w:w="359"/>
        <w:gridCol w:w="2776"/>
        <w:gridCol w:w="1907"/>
        <w:gridCol w:w="4318"/>
      </w:tblGrid>
      <w:tr w:rsidR="00B91BE3" w:rsidRPr="00981802" w14:paraId="5A31684E" w14:textId="77777777" w:rsidTr="00C361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627C4226" w14:textId="77777777" w:rsidR="00B91BE3" w:rsidRPr="00981802" w:rsidRDefault="00B91BE3" w:rsidP="001542FC">
            <w:pPr>
              <w:pStyle w:val="BodyText"/>
              <w:tabs>
                <w:tab w:val="left" w:pos="4499"/>
              </w:tabs>
              <w:rPr>
                <w:b w:val="0"/>
                <w:sz w:val="20"/>
                <w:szCs w:val="20"/>
              </w:rPr>
            </w:pPr>
            <w:r w:rsidRPr="00981802">
              <w:rPr>
                <w:sz w:val="20"/>
                <w:szCs w:val="20"/>
              </w:rPr>
              <w:t>Signature:</w:t>
            </w:r>
          </w:p>
        </w:tc>
        <w:tc>
          <w:tcPr>
            <w:tcW w:w="4860" w:type="dxa"/>
            <w:gridSpan w:val="2"/>
            <w:tcBorders>
              <w:top w:val="nil"/>
            </w:tcBorders>
            <w:vAlign w:val="center"/>
          </w:tcPr>
          <w:p w14:paraId="5402936E" w14:textId="77777777" w:rsidR="00B91BE3" w:rsidRPr="00981802" w:rsidRDefault="00B91BE3" w:rsidP="00C361E3">
            <w:pPr>
              <w:pStyle w:val="BodyText"/>
              <w:tabs>
                <w:tab w:val="left" w:pos="449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  <w:tc>
          <w:tcPr>
            <w:tcW w:w="4450" w:type="dxa"/>
            <w:tcBorders>
              <w:top w:val="nil"/>
              <w:bottom w:val="nil"/>
            </w:tcBorders>
            <w:vAlign w:val="bottom"/>
          </w:tcPr>
          <w:p w14:paraId="01DEC4D2" w14:textId="77777777" w:rsidR="00B91BE3" w:rsidRPr="00981802" w:rsidRDefault="00B91BE3" w:rsidP="001542FC">
            <w:pPr>
              <w:pStyle w:val="BodyText"/>
              <w:tabs>
                <w:tab w:val="left" w:pos="449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981802">
              <w:rPr>
                <w:b w:val="0"/>
                <w:i/>
                <w:color w:val="818181"/>
                <w:sz w:val="20"/>
                <w:szCs w:val="20"/>
              </w:rPr>
              <w:t>you may type your name in lieu of your signature</w:t>
            </w:r>
          </w:p>
        </w:tc>
      </w:tr>
      <w:tr w:rsidR="00B91BE3" w:rsidRPr="00981802" w14:paraId="45EF69D7" w14:textId="77777777" w:rsidTr="00C361E3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430" w:type="dxa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top w:val="nil"/>
              <w:bottom w:val="nil"/>
            </w:tcBorders>
            <w:vAlign w:val="bottom"/>
          </w:tcPr>
          <w:p w14:paraId="347B6523" w14:textId="77777777" w:rsidR="00B91BE3" w:rsidRPr="00981802" w:rsidRDefault="00B91BE3" w:rsidP="005A7916">
            <w:pPr>
              <w:pStyle w:val="BodyText"/>
              <w:tabs>
                <w:tab w:val="left" w:pos="4499"/>
              </w:tabs>
              <w:spacing w:before="1"/>
              <w:rPr>
                <w:b w:val="0"/>
                <w:sz w:val="20"/>
                <w:szCs w:val="20"/>
              </w:rPr>
            </w:pPr>
            <w:r w:rsidRPr="00981802">
              <w:rPr>
                <w:sz w:val="20"/>
                <w:szCs w:val="20"/>
              </w:rPr>
              <w:t>Date:</w:t>
            </w:r>
          </w:p>
        </w:tc>
        <w:tc>
          <w:tcPr>
            <w:tcW w:w="3240" w:type="dxa"/>
            <w:gridSpan w:val="2"/>
            <w:tcBorders>
              <w:top w:val="nil"/>
            </w:tcBorders>
            <w:vAlign w:val="center"/>
          </w:tcPr>
          <w:p w14:paraId="7CE3B04D" w14:textId="77777777" w:rsidR="00B91BE3" w:rsidRPr="00981802" w:rsidRDefault="00B91BE3" w:rsidP="00C361E3">
            <w:pPr>
              <w:pStyle w:val="BodyText"/>
              <w:tabs>
                <w:tab w:val="left" w:pos="4499"/>
              </w:tabs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</w:tbl>
    <w:p w14:paraId="2CAE66EA" w14:textId="13EC0E0F" w:rsidR="00C165D5" w:rsidRPr="001C035C" w:rsidRDefault="00C165D5" w:rsidP="001542FC">
      <w:pPr>
        <w:pStyle w:val="ListNumber"/>
        <w:numPr>
          <w:ilvl w:val="0"/>
          <w:numId w:val="0"/>
        </w:numPr>
        <w:rPr>
          <w:rFonts w:ascii="Calibri" w:hAnsi="Calibri"/>
        </w:rPr>
      </w:pPr>
    </w:p>
    <w:sectPr w:rsidR="00C165D5" w:rsidRPr="001C035C" w:rsidSect="0094765D">
      <w:headerReference w:type="default" r:id="rId10"/>
      <w:footerReference w:type="default" r:id="rId11"/>
      <w:footerReference w:type="first" r:id="rId12"/>
      <w:pgSz w:w="12240" w:h="15840"/>
      <w:pgMar w:top="1080" w:right="1080" w:bottom="108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E3A99" w14:textId="77777777" w:rsidR="000866A9" w:rsidRDefault="000866A9">
      <w:r>
        <w:separator/>
      </w:r>
    </w:p>
  </w:endnote>
  <w:endnote w:type="continuationSeparator" w:id="0">
    <w:p w14:paraId="0F33CFE9" w14:textId="77777777" w:rsidR="000866A9" w:rsidRDefault="00086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Std 45 Book">
    <w:altName w:val="Avenir LT Std 45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C1B3E" w14:textId="77777777" w:rsidR="007F347B" w:rsidRPr="00B0252E" w:rsidRDefault="007F347B" w:rsidP="001C4AE6">
    <w:pPr>
      <w:pStyle w:val="Footer"/>
      <w:pBdr>
        <w:top w:val="single" w:sz="4" w:space="1" w:color="D9D9D9" w:themeColor="background1" w:themeShade="D9"/>
      </w:pBdr>
      <w:tabs>
        <w:tab w:val="right" w:pos="10080"/>
      </w:tabs>
      <w:rPr>
        <w:rFonts w:ascii="Calibri" w:hAnsi="Calibri" w:cs="Calibri"/>
        <w:noProof/>
        <w:sz w:val="18"/>
        <w:szCs w:val="18"/>
        <w:lang w:eastAsia="en-US"/>
      </w:rPr>
    </w:pPr>
    <w:r w:rsidRPr="00B0252E">
      <w:rPr>
        <w:rFonts w:ascii="Calibri" w:hAnsi="Calibri" w:cs="Calibri"/>
        <w:noProof/>
        <w:sz w:val="18"/>
        <w:szCs w:val="18"/>
      </w:rPr>
      <w:t xml:space="preserve">SMU Tower Scholars Program </w:t>
    </w:r>
    <w:r w:rsidRPr="00B0252E">
      <w:rPr>
        <w:rFonts w:ascii="Calibri" w:hAnsi="Calibri" w:cs="Calibri"/>
        <w:b/>
        <w:noProof/>
        <w:color w:val="808080" w:themeColor="background1" w:themeShade="80"/>
        <w:sz w:val="18"/>
        <w:szCs w:val="18"/>
      </w:rPr>
      <w:t>|</w:t>
    </w:r>
    <w:r w:rsidRPr="00B0252E">
      <w:rPr>
        <w:rFonts w:ascii="Calibri" w:hAnsi="Calibri" w:cs="Calibri"/>
        <w:noProof/>
        <w:sz w:val="18"/>
        <w:szCs w:val="18"/>
        <w:lang w:eastAsia="en-US"/>
      </w:rPr>
      <w:t xml:space="preserve"> </w:t>
    </w:r>
    <w:hyperlink r:id="rId1" w:history="1">
      <w:r w:rsidRPr="00B0252E">
        <w:rPr>
          <w:rFonts w:ascii="Calibri" w:hAnsi="Calibri" w:cs="Calibri"/>
          <w:color w:val="7F7F7F" w:themeColor="background1" w:themeShade="7F"/>
          <w:spacing w:val="12"/>
          <w:sz w:val="18"/>
          <w:szCs w:val="18"/>
        </w:rPr>
        <w:t>towerscholars@smu.edu</w:t>
      </w:r>
    </w:hyperlink>
    <w:r w:rsidRPr="00B0252E">
      <w:rPr>
        <w:rFonts w:ascii="Calibri" w:hAnsi="Calibri" w:cs="Calibri"/>
        <w:color w:val="7F7F7F" w:themeColor="background1" w:themeShade="7F"/>
        <w:spacing w:val="12"/>
        <w:sz w:val="18"/>
        <w:szCs w:val="18"/>
      </w:rPr>
      <w:t xml:space="preserve"> </w:t>
    </w:r>
    <w:sdt>
      <w:sdtPr>
        <w:rPr>
          <w:rFonts w:ascii="Calibri" w:hAnsi="Calibri" w:cs="Calibri"/>
          <w:color w:val="7F7F7F" w:themeColor="background1" w:themeShade="7F"/>
          <w:spacing w:val="12"/>
          <w:sz w:val="18"/>
          <w:szCs w:val="18"/>
        </w:rPr>
        <w:id w:val="1844358412"/>
        <w:docPartObj>
          <w:docPartGallery w:val="Page Numbers (Bottom of Page)"/>
          <w:docPartUnique/>
        </w:docPartObj>
      </w:sdtPr>
      <w:sdtEndPr>
        <w:rPr>
          <w:spacing w:val="60"/>
        </w:rPr>
      </w:sdtEndPr>
      <w:sdtContent>
        <w:r w:rsidRPr="00B0252E">
          <w:rPr>
            <w:rFonts w:ascii="Calibri" w:hAnsi="Calibri" w:cs="Calibri"/>
            <w:sz w:val="18"/>
            <w:szCs w:val="18"/>
          </w:rPr>
          <w:tab/>
        </w:r>
        <w:r w:rsidRPr="00B0252E">
          <w:rPr>
            <w:rFonts w:ascii="Calibri" w:hAnsi="Calibri" w:cs="Calibri"/>
            <w:sz w:val="18"/>
            <w:szCs w:val="18"/>
          </w:rPr>
          <w:fldChar w:fldCharType="begin"/>
        </w:r>
        <w:r w:rsidRPr="00B0252E">
          <w:rPr>
            <w:rFonts w:ascii="Calibri" w:hAnsi="Calibri" w:cs="Calibri"/>
            <w:sz w:val="18"/>
            <w:szCs w:val="18"/>
          </w:rPr>
          <w:instrText xml:space="preserve"> PAGE   \* MERGEFORMAT </w:instrText>
        </w:r>
        <w:r w:rsidRPr="00B0252E">
          <w:rPr>
            <w:rFonts w:ascii="Calibri" w:hAnsi="Calibri" w:cs="Calibri"/>
            <w:sz w:val="18"/>
            <w:szCs w:val="18"/>
          </w:rPr>
          <w:fldChar w:fldCharType="separate"/>
        </w:r>
        <w:r w:rsidR="004D23B4">
          <w:rPr>
            <w:rFonts w:ascii="Calibri" w:hAnsi="Calibri" w:cs="Calibri"/>
            <w:noProof/>
            <w:sz w:val="18"/>
            <w:szCs w:val="18"/>
          </w:rPr>
          <w:t>1</w:t>
        </w:r>
        <w:r w:rsidRPr="00B0252E">
          <w:rPr>
            <w:rFonts w:ascii="Calibri" w:hAnsi="Calibri" w:cs="Calibri"/>
            <w:noProof/>
            <w:sz w:val="18"/>
            <w:szCs w:val="18"/>
          </w:rPr>
          <w:fldChar w:fldCharType="end"/>
        </w:r>
        <w:r w:rsidRPr="00B0252E">
          <w:rPr>
            <w:rFonts w:ascii="Calibri" w:hAnsi="Calibri" w:cs="Calibri"/>
            <w:sz w:val="18"/>
            <w:szCs w:val="18"/>
          </w:rPr>
          <w:t xml:space="preserve"> | </w:t>
        </w:r>
        <w:r w:rsidRPr="00B0252E">
          <w:rPr>
            <w:rFonts w:ascii="Calibri" w:hAnsi="Calibri" w:cs="Calibri"/>
            <w:color w:val="7F7F7F" w:themeColor="background1" w:themeShade="7F"/>
            <w:spacing w:val="60"/>
            <w:sz w:val="18"/>
            <w:szCs w:val="18"/>
          </w:rPr>
          <w:t>Page</w:t>
        </w:r>
      </w:sdtContent>
    </w:sdt>
  </w:p>
  <w:p w14:paraId="4A9DD1B8" w14:textId="77777777" w:rsidR="007F347B" w:rsidRPr="00314F2A" w:rsidRDefault="00B0252E" w:rsidP="00B0252E">
    <w:pPr>
      <w:pStyle w:val="Footer"/>
      <w:tabs>
        <w:tab w:val="left" w:pos="1944"/>
      </w:tabs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790FD" w14:textId="77777777" w:rsidR="007F347B" w:rsidRDefault="007F347B">
    <w:pPr>
      <w:pStyle w:val="Footer"/>
      <w:pBdr>
        <w:top w:val="single" w:sz="4" w:space="1" w:color="D9D9D9" w:themeColor="background1" w:themeShade="D9"/>
      </w:pBdr>
      <w:jc w:val="right"/>
    </w:pPr>
  </w:p>
  <w:p w14:paraId="5A31F960" w14:textId="77777777" w:rsidR="007F347B" w:rsidRDefault="007F34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2C75F" w14:textId="77777777" w:rsidR="000866A9" w:rsidRDefault="000866A9">
      <w:r>
        <w:separator/>
      </w:r>
    </w:p>
  </w:footnote>
  <w:footnote w:type="continuationSeparator" w:id="0">
    <w:p w14:paraId="7D1E7068" w14:textId="77777777" w:rsidR="000866A9" w:rsidRDefault="00086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9D83E" w14:textId="124A7DFA" w:rsidR="00956D81" w:rsidRDefault="00956D81" w:rsidP="00956D81">
    <w:pPr>
      <w:pStyle w:val="Header"/>
      <w:jc w:val="center"/>
    </w:pPr>
    <w:r>
      <w:rPr>
        <w:noProof/>
      </w:rPr>
      <w:drawing>
        <wp:inline distT="0" distB="0" distL="0" distR="0" wp14:anchorId="4ECF916C" wp14:editId="0C0ABF85">
          <wp:extent cx="3408679" cy="838200"/>
          <wp:effectExtent l="0" t="0" r="190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81" b="31445"/>
                  <a:stretch/>
                </pic:blipFill>
                <pic:spPr bwMode="auto">
                  <a:xfrm>
                    <a:off x="0" y="0"/>
                    <a:ext cx="3425188" cy="842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8A23F30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CCD0D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182773"/>
    <w:multiLevelType w:val="hybridMultilevel"/>
    <w:tmpl w:val="09CE8E58"/>
    <w:lvl w:ilvl="0" w:tplc="4E849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870521"/>
    <w:multiLevelType w:val="hybridMultilevel"/>
    <w:tmpl w:val="A1C0B8DA"/>
    <w:lvl w:ilvl="0" w:tplc="0BCCD16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2559C"/>
    <w:multiLevelType w:val="hybridMultilevel"/>
    <w:tmpl w:val="20EA2A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735458">
    <w:abstractNumId w:val="2"/>
  </w:num>
  <w:num w:numId="2" w16cid:durableId="1878932606">
    <w:abstractNumId w:val="1"/>
  </w:num>
  <w:num w:numId="3" w16cid:durableId="2094734903">
    <w:abstractNumId w:val="0"/>
  </w:num>
  <w:num w:numId="4" w16cid:durableId="62877325">
    <w:abstractNumId w:val="4"/>
  </w:num>
  <w:num w:numId="5" w16cid:durableId="164133066">
    <w:abstractNumId w:val="3"/>
  </w:num>
  <w:num w:numId="6" w16cid:durableId="440416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17B"/>
    <w:rsid w:val="0002778F"/>
    <w:rsid w:val="000374DA"/>
    <w:rsid w:val="0005782A"/>
    <w:rsid w:val="0007417B"/>
    <w:rsid w:val="000866A9"/>
    <w:rsid w:val="000923CF"/>
    <w:rsid w:val="000945B6"/>
    <w:rsid w:val="000A2705"/>
    <w:rsid w:val="000B16E4"/>
    <w:rsid w:val="000B79CB"/>
    <w:rsid w:val="000C00E3"/>
    <w:rsid w:val="000C0ECF"/>
    <w:rsid w:val="000D1E87"/>
    <w:rsid w:val="001012F9"/>
    <w:rsid w:val="001032D8"/>
    <w:rsid w:val="00103688"/>
    <w:rsid w:val="0011673C"/>
    <w:rsid w:val="001542FC"/>
    <w:rsid w:val="001623E6"/>
    <w:rsid w:val="00164478"/>
    <w:rsid w:val="0018234A"/>
    <w:rsid w:val="001835F6"/>
    <w:rsid w:val="00185E3E"/>
    <w:rsid w:val="001973F1"/>
    <w:rsid w:val="001C035C"/>
    <w:rsid w:val="001C4AE6"/>
    <w:rsid w:val="00204183"/>
    <w:rsid w:val="00246F85"/>
    <w:rsid w:val="00295626"/>
    <w:rsid w:val="002B791C"/>
    <w:rsid w:val="002F4B1B"/>
    <w:rsid w:val="002F56D9"/>
    <w:rsid w:val="00310D92"/>
    <w:rsid w:val="00314F2A"/>
    <w:rsid w:val="00327068"/>
    <w:rsid w:val="00336792"/>
    <w:rsid w:val="00396200"/>
    <w:rsid w:val="003B1CA4"/>
    <w:rsid w:val="0041402C"/>
    <w:rsid w:val="00443B0F"/>
    <w:rsid w:val="0044608B"/>
    <w:rsid w:val="0044700B"/>
    <w:rsid w:val="00447260"/>
    <w:rsid w:val="00447A7F"/>
    <w:rsid w:val="00461B7B"/>
    <w:rsid w:val="004638A5"/>
    <w:rsid w:val="004674C5"/>
    <w:rsid w:val="004A7BF6"/>
    <w:rsid w:val="004D23B4"/>
    <w:rsid w:val="004D7632"/>
    <w:rsid w:val="004F4B0A"/>
    <w:rsid w:val="00517D0E"/>
    <w:rsid w:val="0052054B"/>
    <w:rsid w:val="00533C13"/>
    <w:rsid w:val="00537F36"/>
    <w:rsid w:val="00563D39"/>
    <w:rsid w:val="005E7289"/>
    <w:rsid w:val="00614928"/>
    <w:rsid w:val="00623565"/>
    <w:rsid w:val="00663FEA"/>
    <w:rsid w:val="00674D47"/>
    <w:rsid w:val="00682C08"/>
    <w:rsid w:val="006857E5"/>
    <w:rsid w:val="006968C4"/>
    <w:rsid w:val="006C2978"/>
    <w:rsid w:val="006C5852"/>
    <w:rsid w:val="006D1785"/>
    <w:rsid w:val="006D214E"/>
    <w:rsid w:val="006E21D4"/>
    <w:rsid w:val="006E66BA"/>
    <w:rsid w:val="006F2147"/>
    <w:rsid w:val="007466E7"/>
    <w:rsid w:val="0076383F"/>
    <w:rsid w:val="007702F3"/>
    <w:rsid w:val="007759A5"/>
    <w:rsid w:val="0079084F"/>
    <w:rsid w:val="0079523F"/>
    <w:rsid w:val="007B7FD3"/>
    <w:rsid w:val="007C4001"/>
    <w:rsid w:val="007D1C4D"/>
    <w:rsid w:val="007E2F66"/>
    <w:rsid w:val="007F347B"/>
    <w:rsid w:val="007F59F4"/>
    <w:rsid w:val="007F6D42"/>
    <w:rsid w:val="0085029D"/>
    <w:rsid w:val="00853158"/>
    <w:rsid w:val="00856981"/>
    <w:rsid w:val="00874170"/>
    <w:rsid w:val="00877D7F"/>
    <w:rsid w:val="00883FFC"/>
    <w:rsid w:val="0089131D"/>
    <w:rsid w:val="00895A9C"/>
    <w:rsid w:val="008E6F3F"/>
    <w:rsid w:val="009031DB"/>
    <w:rsid w:val="0094765D"/>
    <w:rsid w:val="00953BBA"/>
    <w:rsid w:val="00956D81"/>
    <w:rsid w:val="00981802"/>
    <w:rsid w:val="0098362D"/>
    <w:rsid w:val="009A4348"/>
    <w:rsid w:val="009C0C66"/>
    <w:rsid w:val="009C2783"/>
    <w:rsid w:val="009E70F9"/>
    <w:rsid w:val="00A0792D"/>
    <w:rsid w:val="00A15A1D"/>
    <w:rsid w:val="00A164F7"/>
    <w:rsid w:val="00A169D0"/>
    <w:rsid w:val="00A37846"/>
    <w:rsid w:val="00A436DD"/>
    <w:rsid w:val="00A91D04"/>
    <w:rsid w:val="00AA621A"/>
    <w:rsid w:val="00AA6F8F"/>
    <w:rsid w:val="00AC138D"/>
    <w:rsid w:val="00AE68DB"/>
    <w:rsid w:val="00AE7CD9"/>
    <w:rsid w:val="00B009A1"/>
    <w:rsid w:val="00B0252E"/>
    <w:rsid w:val="00B04AF8"/>
    <w:rsid w:val="00B1538F"/>
    <w:rsid w:val="00B32825"/>
    <w:rsid w:val="00B6143A"/>
    <w:rsid w:val="00B6665B"/>
    <w:rsid w:val="00B7771A"/>
    <w:rsid w:val="00B91BE3"/>
    <w:rsid w:val="00B95672"/>
    <w:rsid w:val="00BA76DD"/>
    <w:rsid w:val="00BB2C0E"/>
    <w:rsid w:val="00BF6DFF"/>
    <w:rsid w:val="00C165D5"/>
    <w:rsid w:val="00C361E3"/>
    <w:rsid w:val="00C65401"/>
    <w:rsid w:val="00CA1E1D"/>
    <w:rsid w:val="00CB0963"/>
    <w:rsid w:val="00CC014C"/>
    <w:rsid w:val="00D0423E"/>
    <w:rsid w:val="00D55150"/>
    <w:rsid w:val="00D703CC"/>
    <w:rsid w:val="00D80DA4"/>
    <w:rsid w:val="00D829D1"/>
    <w:rsid w:val="00D9457F"/>
    <w:rsid w:val="00DC644B"/>
    <w:rsid w:val="00DF5AF0"/>
    <w:rsid w:val="00E012DE"/>
    <w:rsid w:val="00E17AF3"/>
    <w:rsid w:val="00E30673"/>
    <w:rsid w:val="00E30EF7"/>
    <w:rsid w:val="00E43604"/>
    <w:rsid w:val="00E5594C"/>
    <w:rsid w:val="00E72CBB"/>
    <w:rsid w:val="00E876B3"/>
    <w:rsid w:val="00E97389"/>
    <w:rsid w:val="00EB60E4"/>
    <w:rsid w:val="00EF0F07"/>
    <w:rsid w:val="00F1742F"/>
    <w:rsid w:val="00F205AB"/>
    <w:rsid w:val="00F213CE"/>
    <w:rsid w:val="00F3213C"/>
    <w:rsid w:val="00F63720"/>
    <w:rsid w:val="00F93A5F"/>
    <w:rsid w:val="00F9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718911"/>
  <w15:chartTrackingRefBased/>
  <w15:docId w15:val="{8D478741-CA84-4888-A992-0F775AFD1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4"/>
    <w:lsdException w:name="List Number" w:uiPriority="4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3"/>
    <w:qFormat/>
    <w:pPr>
      <w:pBdr>
        <w:top w:val="single" w:sz="4" w:space="3" w:color="auto"/>
        <w:left w:val="single" w:sz="4" w:space="0" w:color="auto"/>
        <w:bottom w:val="single" w:sz="4" w:space="3" w:color="auto"/>
        <w:right w:val="single" w:sz="4" w:space="0" w:color="auto"/>
      </w:pBdr>
      <w:shd w:val="clear" w:color="auto" w:fill="404040" w:themeFill="text1" w:themeFillTint="BF"/>
      <w:spacing w:before="240" w:after="200"/>
      <w:jc w:val="center"/>
      <w:outlineLvl w:val="0"/>
    </w:pPr>
    <w:rPr>
      <w:rFonts w:asciiTheme="majorHAnsi" w:eastAsiaTheme="majorEastAsia" w:hAnsiTheme="majorHAnsi" w:cs="Times New Roman"/>
      <w:b/>
      <w:color w:val="FFFFFF" w:themeColor="background1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pPr>
      <w:keepNext/>
      <w:keepLines/>
      <w:spacing w:before="40" w:after="120"/>
      <w:outlineLvl w:val="2"/>
    </w:pPr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12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12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120"/>
      <w:outlineLvl w:val="5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1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12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12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="Times New Roman"/>
      <w:b/>
      <w:color w:val="FFFFFF" w:themeColor="background1"/>
      <w:sz w:val="24"/>
      <w:szCs w:val="24"/>
      <w:shd w:val="clear" w:color="auto" w:fill="404040" w:themeFill="text1" w:themeFillTint="BF"/>
      <w:lang w:eastAsia="en-US"/>
    </w:rPr>
  </w:style>
  <w:style w:type="paragraph" w:styleId="Title">
    <w:name w:val="Title"/>
    <w:basedOn w:val="Normal"/>
    <w:link w:val="TitleChar"/>
    <w:uiPriority w:val="2"/>
    <w:qFormat/>
    <w:pPr>
      <w:spacing w:before="200"/>
      <w:contextualSpacing/>
    </w:pPr>
    <w:rPr>
      <w:rFonts w:asciiTheme="majorHAnsi" w:eastAsiaTheme="majorEastAsia" w:hAnsiTheme="majorHAnsi" w:cstheme="majorBidi"/>
      <w:b/>
      <w:kern w:val="28"/>
      <w:sz w:val="28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kern w:val="28"/>
      <w:sz w:val="28"/>
      <w:szCs w:val="56"/>
      <w:lang w:eastAsia="en-US"/>
    </w:rPr>
  </w:style>
  <w:style w:type="paragraph" w:customStyle="1" w:styleId="CompanyName">
    <w:name w:val="Company Name"/>
    <w:basedOn w:val="Normal"/>
    <w:uiPriority w:val="1"/>
    <w:qFormat/>
    <w:pPr>
      <w:jc w:val="right"/>
    </w:pPr>
    <w:rPr>
      <w:rFonts w:eastAsia="Times New Roman" w:cs="Times New Roman"/>
      <w:b/>
      <w:color w:val="595959" w:themeColor="text1" w:themeTint="A6"/>
      <w:sz w:val="36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Number">
    <w:name w:val="List Number"/>
    <w:basedOn w:val="Normal"/>
    <w:uiPriority w:val="4"/>
    <w:pPr>
      <w:numPr>
        <w:numId w:val="3"/>
      </w:numPr>
      <w:spacing w:after="24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Light">
    <w:name w:val="Grid Table Light"/>
    <w:basedOn w:val="TableNormal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3"/>
    <w:semiHidden/>
    <w:rPr>
      <w:rFonts w:asciiTheme="majorHAnsi" w:eastAsiaTheme="majorEastAsia" w:hAnsiTheme="majorHAnsi" w:cstheme="majorBidi"/>
      <w:color w:val="404040" w:themeColor="text1" w:themeTint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semiHidden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404040" w:themeColor="text1" w:themeTint="BF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1"/>
    </w:rPr>
  </w:style>
  <w:style w:type="table" w:styleId="TableGrid">
    <w:name w:val="Table Grid"/>
    <w:basedOn w:val="TableNormal"/>
    <w:uiPriority w:val="39"/>
    <w:rsid w:val="008E6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">
    <w:name w:val="A1"/>
    <w:uiPriority w:val="99"/>
    <w:rsid w:val="008E6F3F"/>
    <w:rPr>
      <w:rFonts w:cs="Avenir LT Std 45 Book"/>
      <w:color w:val="221E1F"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895A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4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F2147"/>
    <w:rPr>
      <w:color w:val="800080" w:themeColor="followed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A76D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A76D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A76D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A76DD"/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B0252E"/>
    <w:pPr>
      <w:widowControl w:val="0"/>
      <w:autoSpaceDE w:val="0"/>
      <w:autoSpaceDN w:val="0"/>
    </w:pPr>
    <w:rPr>
      <w:rFonts w:ascii="Calibri" w:eastAsia="Calibri" w:hAnsi="Calibri" w:cs="Calibri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B0252E"/>
    <w:rPr>
      <w:rFonts w:ascii="Calibri" w:eastAsia="Calibri" w:hAnsi="Calibri" w:cs="Calibri"/>
      <w:lang w:eastAsia="en-US"/>
    </w:rPr>
  </w:style>
  <w:style w:type="table" w:styleId="PlainTable2">
    <w:name w:val="Plain Table 2"/>
    <w:basedOn w:val="TableNormal"/>
    <w:uiPriority w:val="42"/>
    <w:rsid w:val="00B0252E"/>
    <w:pPr>
      <w:widowControl w:val="0"/>
      <w:autoSpaceDE w:val="0"/>
      <w:autoSpaceDN w:val="0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2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edu/TowerCenter/TowerScholars/Applicatio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werScholars@smu.edu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owerscholars@sm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6679611\AppData\Roaming\Microsoft\Templates\Employee%20referral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861A1-827E-478A-AFC0-9E95CD9BC74F}"/>
      </w:docPartPr>
      <w:docPartBody>
        <w:p w:rsidR="006E58BB" w:rsidRDefault="00F27173">
          <w:r w:rsidRPr="0081481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Std 45 Book">
    <w:altName w:val="Avenir LT Std 45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C48C1"/>
    <w:multiLevelType w:val="multilevel"/>
    <w:tmpl w:val="AFE6B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D1E77A1"/>
    <w:multiLevelType w:val="multilevel"/>
    <w:tmpl w:val="44B06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67408AC"/>
    <w:multiLevelType w:val="multilevel"/>
    <w:tmpl w:val="A4606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88473461">
    <w:abstractNumId w:val="1"/>
  </w:num>
  <w:num w:numId="2" w16cid:durableId="2122409581">
    <w:abstractNumId w:val="0"/>
  </w:num>
  <w:num w:numId="3" w16cid:durableId="361369653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F50"/>
    <w:rsid w:val="000C5B6C"/>
    <w:rsid w:val="000F32C6"/>
    <w:rsid w:val="001A1AEF"/>
    <w:rsid w:val="001E7F36"/>
    <w:rsid w:val="001F4910"/>
    <w:rsid w:val="00231F50"/>
    <w:rsid w:val="002648EC"/>
    <w:rsid w:val="002750C8"/>
    <w:rsid w:val="002F09F0"/>
    <w:rsid w:val="003671A5"/>
    <w:rsid w:val="003C08F0"/>
    <w:rsid w:val="00421F74"/>
    <w:rsid w:val="004D5F56"/>
    <w:rsid w:val="00552258"/>
    <w:rsid w:val="00582285"/>
    <w:rsid w:val="0060496B"/>
    <w:rsid w:val="006C2BA2"/>
    <w:rsid w:val="006E58BB"/>
    <w:rsid w:val="006E7914"/>
    <w:rsid w:val="0070342C"/>
    <w:rsid w:val="00742D42"/>
    <w:rsid w:val="007C369D"/>
    <w:rsid w:val="007F7155"/>
    <w:rsid w:val="00872EFD"/>
    <w:rsid w:val="008E6195"/>
    <w:rsid w:val="0090292D"/>
    <w:rsid w:val="009F5A1D"/>
    <w:rsid w:val="00A4360C"/>
    <w:rsid w:val="00AB5CC4"/>
    <w:rsid w:val="00B8708D"/>
    <w:rsid w:val="00C33684"/>
    <w:rsid w:val="00C77961"/>
    <w:rsid w:val="00CD6BB9"/>
    <w:rsid w:val="00D3107C"/>
    <w:rsid w:val="00D768F7"/>
    <w:rsid w:val="00DA53C9"/>
    <w:rsid w:val="00DE3EBD"/>
    <w:rsid w:val="00F2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717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Employee Referral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18CE6-8C6D-4EAD-A3C4-8EE03FE3D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referral form</Template>
  <TotalTime>1</TotalTime>
  <Pages>1</Pages>
  <Words>264</Words>
  <Characters>1459</Characters>
  <Application>Microsoft Office Word</Application>
  <DocSecurity>0</DocSecurity>
  <Lines>56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SMU Tower Scholars Program</dc:subject>
  <dc:creator>Tower Scholars Program</dc:creator>
  <cp:keywords/>
  <dc:description/>
  <cp:lastModifiedBy>Kelly, Lauren</cp:lastModifiedBy>
  <cp:revision>3</cp:revision>
  <cp:lastPrinted>2017-01-12T19:56:00Z</cp:lastPrinted>
  <dcterms:created xsi:type="dcterms:W3CDTF">2023-11-20T23:41:00Z</dcterms:created>
  <dcterms:modified xsi:type="dcterms:W3CDTF">2023-11-20T23:41:00Z</dcterms:modified>
</cp:coreProperties>
</file>