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5C85" w14:textId="77777777" w:rsidR="00E53519" w:rsidRDefault="002939BD" w:rsidP="00293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LASER REGISTRATION FORM</w:t>
      </w:r>
    </w:p>
    <w:p w14:paraId="1FB66B9D" w14:textId="77777777" w:rsidR="0073321D" w:rsidRDefault="002939BD" w:rsidP="002939BD">
      <w:pPr>
        <w:jc w:val="both"/>
        <w:rPr>
          <w:i/>
        </w:rPr>
      </w:pPr>
      <w:r w:rsidRPr="002939BD">
        <w:rPr>
          <w:i/>
        </w:rPr>
        <w:t xml:space="preserve">All Class 3B and Class IV lasers are required to be registered with the SMU Office of Risk Management EHS Department.  Please complete this form and return via email to </w:t>
      </w:r>
      <w:hyperlink r:id="rId8" w:history="1">
        <w:r w:rsidR="0073321D" w:rsidRPr="00DC5944">
          <w:rPr>
            <w:rStyle w:val="Hyperlink"/>
            <w:i/>
          </w:rPr>
          <w:t>bchance@smu.edu</w:t>
        </w:r>
      </w:hyperlink>
      <w:r w:rsidR="0073321D">
        <w:rPr>
          <w:i/>
        </w:rPr>
        <w:t>.</w:t>
      </w:r>
    </w:p>
    <w:p w14:paraId="344B2A12" w14:textId="77777777" w:rsidR="0073321D" w:rsidRDefault="0073321D" w:rsidP="002939BD">
      <w:pPr>
        <w:jc w:val="both"/>
        <w:rPr>
          <w:i/>
        </w:rPr>
      </w:pPr>
    </w:p>
    <w:p w14:paraId="4299CBAE" w14:textId="77777777" w:rsidR="0073321D" w:rsidRPr="006B1D5A" w:rsidRDefault="0073321D" w:rsidP="006B1D5A">
      <w:pPr>
        <w:pStyle w:val="ListParagraph"/>
        <w:numPr>
          <w:ilvl w:val="0"/>
          <w:numId w:val="4"/>
        </w:numPr>
        <w:ind w:left="-90"/>
        <w:jc w:val="both"/>
        <w:rPr>
          <w:b/>
        </w:rPr>
      </w:pPr>
      <w:r w:rsidRPr="006B1D5A">
        <w:rPr>
          <w:b/>
        </w:rPr>
        <w:t>Registration Information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22"/>
        <w:gridCol w:w="3031"/>
        <w:gridCol w:w="2941"/>
      </w:tblGrid>
      <w:tr w:rsidR="00F85743" w:rsidRPr="00F85743" w14:paraId="0B6D4FF9" w14:textId="77777777" w:rsidTr="00773D41">
        <w:trPr>
          <w:trHeight w:val="320"/>
        </w:trPr>
        <w:tc>
          <w:tcPr>
            <w:tcW w:w="9813" w:type="dxa"/>
            <w:gridSpan w:val="4"/>
            <w:shd w:val="clear" w:color="auto" w:fill="auto"/>
            <w:noWrap/>
            <w:vAlign w:val="center"/>
            <w:hideMark/>
          </w:tcPr>
          <w:p w14:paraId="2127B591" w14:textId="77777777" w:rsidR="00F85743" w:rsidRPr="00F85743" w:rsidRDefault="00F85743" w:rsidP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Principal Investigator: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     </w:t>
            </w:r>
            <w:bookmarkEnd w:id="0"/>
          </w:p>
        </w:tc>
      </w:tr>
      <w:tr w:rsidR="00773D41" w:rsidRPr="00F85743" w14:paraId="31DBD840" w14:textId="77777777" w:rsidTr="00773D41">
        <w:trPr>
          <w:trHeight w:val="320"/>
        </w:trPr>
        <w:tc>
          <w:tcPr>
            <w:tcW w:w="3619" w:type="dxa"/>
            <w:shd w:val="clear" w:color="auto" w:fill="auto"/>
            <w:noWrap/>
            <w:vAlign w:val="center"/>
            <w:hideMark/>
          </w:tcPr>
          <w:p w14:paraId="7BA1C431" w14:textId="77777777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2" w:name="RANGE!A2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Office Phone Number: 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3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     </w:t>
            </w:r>
            <w:bookmarkEnd w:id="2"/>
          </w:p>
        </w:tc>
        <w:tc>
          <w:tcPr>
            <w:tcW w:w="6194" w:type="dxa"/>
            <w:gridSpan w:val="3"/>
            <w:shd w:val="clear" w:color="auto" w:fill="auto"/>
            <w:noWrap/>
            <w:vAlign w:val="center"/>
            <w:hideMark/>
          </w:tcPr>
          <w:p w14:paraId="07F0899C" w14:textId="77777777" w:rsidR="00F85743" w:rsidRPr="00F85743" w:rsidRDefault="00F85743" w:rsidP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C2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Email Address: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5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     </w:t>
            </w:r>
            <w:bookmarkEnd w:id="4"/>
          </w:p>
        </w:tc>
      </w:tr>
      <w:tr w:rsidR="00F85743" w:rsidRPr="00F85743" w14:paraId="60D02305" w14:textId="77777777" w:rsidTr="00773D41">
        <w:trPr>
          <w:trHeight w:val="320"/>
        </w:trPr>
        <w:tc>
          <w:tcPr>
            <w:tcW w:w="9813" w:type="dxa"/>
            <w:gridSpan w:val="4"/>
            <w:shd w:val="clear" w:color="auto" w:fill="auto"/>
            <w:noWrap/>
            <w:vAlign w:val="center"/>
            <w:hideMark/>
          </w:tcPr>
          <w:p w14:paraId="5A03DA07" w14:textId="77777777" w:rsidR="00F85743" w:rsidRPr="00F85743" w:rsidRDefault="00F85743" w:rsidP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Laser Operators: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7"/>
            <w:r w:rsidRPr="00F85743">
              <w:rPr>
                <w:rFonts w:ascii="Cambria" w:eastAsia="Times New Roman" w:hAnsi="Cambria" w:cs="Times New Roman"/>
                <w:color w:val="000000"/>
              </w:rPr>
              <w:t>     </w:t>
            </w:r>
            <w:bookmarkEnd w:id="6"/>
          </w:p>
        </w:tc>
      </w:tr>
      <w:tr w:rsidR="00F85743" w:rsidRPr="00F85743" w14:paraId="4164C84B" w14:textId="77777777" w:rsidTr="00773D41">
        <w:trPr>
          <w:trHeight w:val="350"/>
        </w:trPr>
        <w:tc>
          <w:tcPr>
            <w:tcW w:w="9813" w:type="dxa"/>
            <w:gridSpan w:val="4"/>
            <w:shd w:val="clear" w:color="auto" w:fill="auto"/>
            <w:noWrap/>
            <w:vAlign w:val="center"/>
            <w:hideMark/>
          </w:tcPr>
          <w:p w14:paraId="2BDC66E9" w14:textId="4652B0D3" w:rsidR="00F85743" w:rsidRPr="00F85743" w:rsidRDefault="00F85743" w:rsidP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RANGE!A4"/>
            <w:r w:rsidRPr="00F85743">
              <w:rPr>
                <w:rFonts w:ascii="Cambria" w:eastAsia="Times New Roman" w:hAnsi="Cambria" w:cs="Times New Roman"/>
                <w:color w:val="000000"/>
              </w:rPr>
              <w:t>Laser Manufacturer:</w:t>
            </w:r>
            <w:r w:rsidR="00975B61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9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      </w:t>
            </w:r>
            <w:bookmarkEnd w:id="8"/>
          </w:p>
        </w:tc>
      </w:tr>
      <w:tr w:rsidR="00773D41" w:rsidRPr="00F85743" w14:paraId="6D3F9C71" w14:textId="77777777" w:rsidTr="00773D41">
        <w:trPr>
          <w:trHeight w:val="320"/>
        </w:trPr>
        <w:tc>
          <w:tcPr>
            <w:tcW w:w="3841" w:type="dxa"/>
            <w:gridSpan w:val="2"/>
            <w:shd w:val="clear" w:color="auto" w:fill="auto"/>
            <w:noWrap/>
            <w:vAlign w:val="center"/>
            <w:hideMark/>
          </w:tcPr>
          <w:p w14:paraId="5264C24E" w14:textId="77777777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10" w:name="RANGE!A5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Model Number: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1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     </w:t>
            </w:r>
            <w:bookmarkEnd w:id="10"/>
          </w:p>
        </w:tc>
        <w:tc>
          <w:tcPr>
            <w:tcW w:w="5972" w:type="dxa"/>
            <w:gridSpan w:val="2"/>
            <w:shd w:val="clear" w:color="auto" w:fill="auto"/>
            <w:noWrap/>
            <w:vAlign w:val="center"/>
            <w:hideMark/>
          </w:tcPr>
          <w:p w14:paraId="7E7F1B19" w14:textId="29D07A78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12" w:name="RANGE!D5"/>
            <w:r w:rsidRPr="00F85743">
              <w:rPr>
                <w:rFonts w:ascii="Cambria" w:eastAsia="Times New Roman" w:hAnsi="Cambria" w:cs="Times New Roman"/>
                <w:color w:val="000000"/>
              </w:rPr>
              <w:t>Serial Number:</w:t>
            </w:r>
            <w:r w:rsidR="00975B61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3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      </w:t>
            </w:r>
            <w:bookmarkEnd w:id="12"/>
          </w:p>
        </w:tc>
      </w:tr>
      <w:tr w:rsidR="00773D41" w:rsidRPr="00F85743" w14:paraId="7C1C41EC" w14:textId="77777777" w:rsidTr="00773D41">
        <w:trPr>
          <w:trHeight w:val="320"/>
        </w:trPr>
        <w:tc>
          <w:tcPr>
            <w:tcW w:w="3841" w:type="dxa"/>
            <w:gridSpan w:val="2"/>
            <w:shd w:val="clear" w:color="auto" w:fill="auto"/>
            <w:noWrap/>
            <w:vAlign w:val="bottom"/>
            <w:hideMark/>
          </w:tcPr>
          <w:p w14:paraId="3C619FC0" w14:textId="6D567B98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14" w:name="RANGE!A6"/>
            <w:r w:rsidRPr="00F85743">
              <w:rPr>
                <w:rFonts w:ascii="Cambria" w:eastAsia="Times New Roman" w:hAnsi="Cambria" w:cs="Times New Roman"/>
                <w:color w:val="000000"/>
              </w:rPr>
              <w:t>Department:</w:t>
            </w:r>
            <w:r w:rsidR="00975B6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5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      </w:t>
            </w:r>
            <w:bookmarkEnd w:id="14"/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14:paraId="083A569B" w14:textId="3DF717FF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16" w:name="RANGE!D6"/>
            <w:r w:rsidRPr="00F85743">
              <w:rPr>
                <w:rFonts w:ascii="Cambria" w:eastAsia="Times New Roman" w:hAnsi="Cambria" w:cs="Times New Roman"/>
                <w:color w:val="000000"/>
              </w:rPr>
              <w:t>Building:</w:t>
            </w:r>
            <w:r w:rsidR="00975B6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7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      </w:t>
            </w:r>
            <w:bookmarkEnd w:id="16"/>
          </w:p>
        </w:tc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41192138" w14:textId="4B6079A3" w:rsidR="00F85743" w:rsidRPr="00F85743" w:rsidRDefault="00F85743" w:rsidP="00F85743">
            <w:pPr>
              <w:rPr>
                <w:rFonts w:ascii="Cambria" w:eastAsia="Times New Roman" w:hAnsi="Cambria" w:cs="Times New Roman"/>
                <w:color w:val="000000"/>
              </w:rPr>
            </w:pPr>
            <w:bookmarkStart w:id="18" w:name="RANGE!F6"/>
            <w:r w:rsidRPr="00F85743">
              <w:rPr>
                <w:rFonts w:ascii="Cambria" w:eastAsia="Times New Roman" w:hAnsi="Cambria" w:cs="Times New Roman"/>
                <w:color w:val="000000"/>
              </w:rPr>
              <w:t>Room:</w:t>
            </w:r>
            <w:r w:rsidR="00975B6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9"/>
            <w:r w:rsidRPr="00F85743">
              <w:rPr>
                <w:rFonts w:ascii="Cambria" w:eastAsia="Times New Roman" w:hAnsi="Cambria" w:cs="Times New Roman"/>
                <w:color w:val="000000"/>
              </w:rPr>
              <w:t xml:space="preserve">        </w:t>
            </w:r>
            <w:bookmarkEnd w:id="18"/>
          </w:p>
        </w:tc>
      </w:tr>
    </w:tbl>
    <w:p w14:paraId="6C894E7F" w14:textId="77777777" w:rsidR="001206DD" w:rsidRDefault="001206DD" w:rsidP="006B1D5A"/>
    <w:p w14:paraId="6A9548AF" w14:textId="75F8C972" w:rsidR="001206DD" w:rsidRDefault="009E4FED" w:rsidP="009E4FED">
      <w:pPr>
        <w:pStyle w:val="ListParagraph"/>
        <w:numPr>
          <w:ilvl w:val="0"/>
          <w:numId w:val="4"/>
        </w:numPr>
        <w:ind w:left="-90"/>
        <w:rPr>
          <w:b/>
        </w:rPr>
      </w:pPr>
      <w:r w:rsidRPr="009E4FED">
        <w:rPr>
          <w:b/>
        </w:rPr>
        <w:t>Laser Information</w:t>
      </w:r>
    </w:p>
    <w:tbl>
      <w:tblPr>
        <w:tblW w:w="9813" w:type="dxa"/>
        <w:tblLayout w:type="fixed"/>
        <w:tblLook w:val="04A0" w:firstRow="1" w:lastRow="0" w:firstColumn="1" w:lastColumn="0" w:noHBand="0" w:noVBand="1"/>
      </w:tblPr>
      <w:tblGrid>
        <w:gridCol w:w="908"/>
        <w:gridCol w:w="2340"/>
        <w:gridCol w:w="1333"/>
        <w:gridCol w:w="1187"/>
        <w:gridCol w:w="4045"/>
      </w:tblGrid>
      <w:tr w:rsidR="00975B61" w:rsidRPr="009E4FED" w14:paraId="6ADB4802" w14:textId="77777777" w:rsidTr="00975B61">
        <w:trPr>
          <w:trHeight w:val="32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AD4" w14:textId="77777777" w:rsidR="00975B61" w:rsidRPr="009E4FED" w:rsidRDefault="00975B61" w:rsidP="009E4F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E4FED">
              <w:rPr>
                <w:rFonts w:asciiTheme="majorHAnsi" w:eastAsia="Times New Roman" w:hAnsiTheme="majorHAnsi" w:cs="Times New Roman"/>
                <w:color w:val="000000"/>
              </w:rPr>
              <w:t>Laser Classification: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E0F" w14:textId="60E2E05F" w:rsidR="00975B61" w:rsidRPr="009E4FED" w:rsidRDefault="00975B61" w:rsidP="009E4FED">
            <w:pPr>
              <w:rPr>
                <w:rFonts w:asciiTheme="majorHAnsi" w:eastAsia="Times New Roman" w:hAnsiTheme="majorHAnsi" w:cs="Times New Roman"/>
              </w:rPr>
            </w:pPr>
            <w:r w:rsidRPr="00975B61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975B61">
              <w:rPr>
                <w:rFonts w:asciiTheme="majorHAnsi" w:eastAsia="Times New Roman" w:hAnsiTheme="majorHAns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Theme="majorHAnsi" w:eastAsia="Times New Roman" w:hAnsiTheme="majorHAnsi" w:cs="Times New Roman"/>
                <w:color w:val="000000"/>
              </w:rPr>
            </w:r>
            <w:r w:rsidR="00560F5C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975B61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20"/>
            <w:r w:rsidRPr="00975B61">
              <w:rPr>
                <w:rFonts w:asciiTheme="majorHAnsi" w:eastAsia="Times New Roman" w:hAnsiTheme="majorHAnsi" w:cs="Times New Roman"/>
                <w:color w:val="000000"/>
              </w:rPr>
              <w:t xml:space="preserve"> Class 3B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53F" w14:textId="49459838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61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975B61">
              <w:rPr>
                <w:rFonts w:asciiTheme="majorHAnsi" w:eastAsia="Times New Roman" w:hAnsiTheme="majorHAnsi" w:cs="Times New Roman"/>
              </w:rPr>
              <w:instrText xml:space="preserve"> FORMCHECKBOX </w:instrText>
            </w:r>
            <w:r w:rsidR="00560F5C">
              <w:rPr>
                <w:rFonts w:asciiTheme="majorHAnsi" w:eastAsia="Times New Roman" w:hAnsiTheme="majorHAnsi" w:cs="Times New Roman"/>
              </w:rPr>
            </w:r>
            <w:r w:rsidR="00560F5C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975B61">
              <w:rPr>
                <w:rFonts w:asciiTheme="majorHAnsi" w:eastAsia="Times New Roman" w:hAnsiTheme="majorHAnsi" w:cs="Times New Roman"/>
              </w:rPr>
              <w:fldChar w:fldCharType="end"/>
            </w:r>
            <w:bookmarkEnd w:id="21"/>
            <w:r w:rsidRPr="00975B61">
              <w:rPr>
                <w:rFonts w:asciiTheme="majorHAnsi" w:eastAsia="Times New Roman" w:hAnsiTheme="majorHAnsi" w:cs="Times New Roman"/>
              </w:rPr>
              <w:t xml:space="preserve"> Class IV</w:t>
            </w:r>
          </w:p>
        </w:tc>
      </w:tr>
      <w:tr w:rsidR="00975B61" w:rsidRPr="009E4FED" w14:paraId="67E616BC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4CC" w14:textId="603DFFDA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 xml:space="preserve">Active Medium (i.e. Argon, </w:t>
            </w:r>
            <w:proofErr w:type="spellStart"/>
            <w:r w:rsidRPr="009E4FED">
              <w:rPr>
                <w:rFonts w:ascii="Calibri" w:eastAsia="Times New Roman" w:hAnsi="Calibri" w:cs="Times New Roman"/>
                <w:color w:val="000000"/>
              </w:rPr>
              <w:t>Nd:Yag</w:t>
            </w:r>
            <w:proofErr w:type="spellEnd"/>
            <w:r w:rsidRPr="009E4FED">
              <w:rPr>
                <w:rFonts w:ascii="Calibri" w:eastAsia="Times New Roman" w:hAnsi="Calibri" w:cs="Times New Roman"/>
                <w:color w:val="000000"/>
              </w:rPr>
              <w:t>, Dye):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975B61" w:rsidRPr="009E4FED" w14:paraId="5974DE44" w14:textId="77777777" w:rsidTr="00975B61">
        <w:trPr>
          <w:trHeight w:val="32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3D3" w14:textId="5F65A436" w:rsidR="00975B61" w:rsidRPr="009E4FED" w:rsidRDefault="00975B61" w:rsidP="0097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Tunable?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="Calibri" w:eastAsia="Times New Roman" w:hAnsi="Calibri" w:cs="Times New Roman"/>
                <w:color w:val="000000"/>
              </w:rPr>
            </w:r>
            <w:r w:rsidR="00560F5C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4DD" w14:textId="3C54EA4D" w:rsidR="00975B61" w:rsidRPr="009E4FED" w:rsidRDefault="00975B61" w:rsidP="009E4FED">
            <w:pPr>
              <w:rPr>
                <w:rFonts w:asciiTheme="majorHAnsi" w:eastAsia="Times New Roman" w:hAnsiTheme="majorHAnsi" w:cs="Times New Roman"/>
              </w:rPr>
            </w:pPr>
            <w:r w:rsidRPr="00975B61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75B61">
              <w:rPr>
                <w:rFonts w:asciiTheme="majorHAnsi" w:eastAsia="Times New Roman" w:hAnsiTheme="majorHAnsi" w:cs="Times New Roman"/>
              </w:rPr>
              <w:instrText xml:space="preserve"> FORMCHECKBOX </w:instrText>
            </w:r>
            <w:r w:rsidR="00560F5C">
              <w:rPr>
                <w:rFonts w:asciiTheme="majorHAnsi" w:eastAsia="Times New Roman" w:hAnsiTheme="majorHAnsi" w:cs="Times New Roman"/>
              </w:rPr>
            </w:r>
            <w:r w:rsidR="00560F5C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975B61">
              <w:rPr>
                <w:rFonts w:asciiTheme="majorHAnsi" w:eastAsia="Times New Roman" w:hAnsiTheme="majorHAnsi" w:cs="Times New Roman"/>
              </w:rPr>
              <w:fldChar w:fldCharType="end"/>
            </w:r>
            <w:bookmarkEnd w:id="24"/>
            <w:r w:rsidRPr="00975B61">
              <w:rPr>
                <w:rFonts w:asciiTheme="majorHAnsi" w:eastAsia="Times New Roman" w:hAnsiTheme="majorHAnsi" w:cs="Times New Roman"/>
              </w:rPr>
              <w:t>No</w:t>
            </w:r>
          </w:p>
        </w:tc>
      </w:tr>
      <w:tr w:rsidR="00975B61" w:rsidRPr="009E4FED" w14:paraId="14725E56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920" w14:textId="4F27408D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Wavelengths (nm):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</w:p>
        </w:tc>
      </w:tr>
      <w:tr w:rsidR="00975B61" w:rsidRPr="009E4FED" w14:paraId="0F091F54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194" w14:textId="2FE42F00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Beam Divergence (</w:t>
            </w:r>
            <w:proofErr w:type="spellStart"/>
            <w:r w:rsidRPr="009E4FED">
              <w:rPr>
                <w:rFonts w:ascii="Calibri" w:eastAsia="Times New Roman" w:hAnsi="Calibri" w:cs="Times New Roman"/>
                <w:color w:val="000000"/>
              </w:rPr>
              <w:t>milirads</w:t>
            </w:r>
            <w:proofErr w:type="spellEnd"/>
            <w:r w:rsidRPr="009E4FED">
              <w:rPr>
                <w:rFonts w:ascii="Calibri" w:eastAsia="Times New Roman" w:hAnsi="Calibri" w:cs="Times New Roman"/>
                <w:color w:val="000000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</w:tr>
      <w:tr w:rsidR="00975B61" w:rsidRPr="009E4FED" w14:paraId="6F453FB7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CF6" w14:textId="5FEBDB4E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Beam Diameter (millimeters):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7"/>
          </w:p>
        </w:tc>
      </w:tr>
      <w:tr w:rsidR="00975B61" w:rsidRPr="009E4FED" w14:paraId="2C8ACCD2" w14:textId="77777777" w:rsidTr="00975B61">
        <w:trPr>
          <w:trHeight w:val="3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454" w14:textId="77777777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Beam Type: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64D" w14:textId="3EA37A72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="Calibri" w:eastAsia="Times New Roman" w:hAnsi="Calibri" w:cs="Times New Roman"/>
                <w:color w:val="000000"/>
              </w:rPr>
            </w:r>
            <w:r w:rsidR="00560F5C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8"/>
            <w:r w:rsidRPr="009E4FED">
              <w:rPr>
                <w:rFonts w:ascii="Calibri" w:eastAsia="Times New Roman" w:hAnsi="Calibri" w:cs="Times New Roman"/>
                <w:color w:val="000000"/>
              </w:rPr>
              <w:t>Continuous Wave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995" w14:textId="76492409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Average Power: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9"/>
          </w:p>
        </w:tc>
      </w:tr>
      <w:tr w:rsidR="00975B61" w:rsidRPr="009E4FED" w14:paraId="3096F7C1" w14:textId="77777777" w:rsidTr="00975B61">
        <w:trPr>
          <w:trHeight w:val="3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925" w14:textId="77777777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DDF" w14:textId="286F5A0E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="Calibri" w:eastAsia="Times New Roman" w:hAnsi="Calibri" w:cs="Times New Roman"/>
                <w:color w:val="000000"/>
              </w:rPr>
            </w:r>
            <w:r w:rsidR="00560F5C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0"/>
            <w:r w:rsidRPr="009E4FED">
              <w:rPr>
                <w:rFonts w:ascii="Calibri" w:eastAsia="Times New Roman" w:hAnsi="Calibri" w:cs="Times New Roman"/>
                <w:color w:val="000000"/>
              </w:rPr>
              <w:t>Pulsed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066" w14:textId="6EF87244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Joules per Pulse: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1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F53" w14:textId="3EA63DB4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Pulse Repetition Frequency (Hz):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2"/>
          </w:p>
        </w:tc>
      </w:tr>
      <w:tr w:rsidR="00975B61" w:rsidRPr="009E4FED" w14:paraId="6BD93975" w14:textId="77777777" w:rsidTr="00975B61">
        <w:trPr>
          <w:trHeight w:val="3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E39" w14:textId="77777777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2A6" w14:textId="77FA7297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="Calibri" w:eastAsia="Times New Roman" w:hAnsi="Calibri" w:cs="Times New Roman"/>
                <w:color w:val="000000"/>
              </w:rPr>
            </w:r>
            <w:r w:rsidR="00560F5C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3"/>
            <w:r w:rsidRPr="009E4FED">
              <w:rPr>
                <w:rFonts w:ascii="Calibri" w:eastAsia="Times New Roman" w:hAnsi="Calibri" w:cs="Times New Roman"/>
                <w:color w:val="000000"/>
              </w:rPr>
              <w:t>Q-switched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7C9" w14:textId="4C44846D" w:rsidR="00975B61" w:rsidRPr="009E4FED" w:rsidRDefault="00975B61" w:rsidP="009E4F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Pulse Width: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4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049" w14:textId="7B992ED3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Joules per Pulse: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</w:tr>
      <w:tr w:rsidR="00975B61" w:rsidRPr="009E4FED" w14:paraId="4AB0D305" w14:textId="77777777" w:rsidTr="00975B61">
        <w:trPr>
          <w:trHeight w:val="3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EA6" w14:textId="77777777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5B1" w14:textId="348EBB72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560F5C">
              <w:rPr>
                <w:rFonts w:ascii="Calibri" w:eastAsia="Times New Roman" w:hAnsi="Calibri" w:cs="Times New Roman"/>
                <w:color w:val="000000"/>
              </w:rPr>
            </w:r>
            <w:r w:rsidR="00560F5C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  <w:r w:rsidRPr="009E4FED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975B61" w:rsidRPr="009E4FED" w14:paraId="172E49E3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2C6" w14:textId="5B8CDEF8" w:rsidR="00975B61" w:rsidRPr="009E4FED" w:rsidRDefault="00975B61" w:rsidP="0097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_GoBack"/>
            <w:bookmarkEnd w:id="37"/>
            <w:r w:rsidRPr="009E4FED">
              <w:rPr>
                <w:rFonts w:ascii="Calibri" w:eastAsia="Times New Roman" w:hAnsi="Calibri" w:cs="Times New Roman"/>
                <w:color w:val="000000"/>
              </w:rPr>
              <w:t>Purpose and Frequency of Use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</w:tr>
      <w:tr w:rsidR="00975B61" w:rsidRPr="009E4FED" w14:paraId="6377D238" w14:textId="77777777" w:rsidTr="00975B61">
        <w:trPr>
          <w:trHeight w:val="32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ACC" w14:textId="0FE19139" w:rsidR="00975B61" w:rsidRPr="009E4FED" w:rsidRDefault="00975B61" w:rsidP="009E4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ED">
              <w:rPr>
                <w:rFonts w:ascii="Calibri" w:eastAsia="Times New Roman" w:hAnsi="Calibri" w:cs="Times New Roman"/>
                <w:color w:val="000000"/>
              </w:rPr>
              <w:t>Other Comments: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</w:tr>
    </w:tbl>
    <w:p w14:paraId="1CBE8966" w14:textId="77777777" w:rsidR="009E4FED" w:rsidRDefault="009E4FED" w:rsidP="009E4FED">
      <w:pPr>
        <w:rPr>
          <w:b/>
        </w:rPr>
      </w:pPr>
    </w:p>
    <w:p w14:paraId="3ED76BC4" w14:textId="7CE535D4" w:rsidR="007C415D" w:rsidRDefault="007C415D" w:rsidP="00141358">
      <w:pPr>
        <w:pStyle w:val="ListParagraph"/>
        <w:numPr>
          <w:ilvl w:val="0"/>
          <w:numId w:val="4"/>
        </w:numPr>
        <w:ind w:left="-90"/>
        <w:rPr>
          <w:b/>
        </w:rPr>
      </w:pPr>
      <w:r>
        <w:rPr>
          <w:b/>
        </w:rPr>
        <w:t>Protective Eyewear Currently Available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165"/>
        <w:gridCol w:w="2160"/>
        <w:gridCol w:w="2250"/>
      </w:tblGrid>
      <w:tr w:rsidR="00141358" w:rsidRPr="00141358" w14:paraId="3D6A5B9A" w14:textId="77777777" w:rsidTr="00141358">
        <w:trPr>
          <w:trHeight w:val="320"/>
        </w:trPr>
        <w:tc>
          <w:tcPr>
            <w:tcW w:w="3243" w:type="dxa"/>
            <w:shd w:val="clear" w:color="auto" w:fill="auto"/>
            <w:noWrap/>
            <w:vAlign w:val="bottom"/>
            <w:hideMark/>
          </w:tcPr>
          <w:p w14:paraId="1614EE8C" w14:textId="77777777" w:rsidR="00141358" w:rsidRPr="00141358" w:rsidRDefault="00141358" w:rsidP="00141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14:paraId="3C10223D" w14:textId="60F7F22B" w:rsidR="00141358" w:rsidRPr="00141358" w:rsidRDefault="00141358" w:rsidP="00A731F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 xml:space="preserve">Pair </w:t>
            </w:r>
            <w:r w:rsidR="00A731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FE4C89" w14:textId="0E996A86" w:rsidR="00141358" w:rsidRPr="00141358" w:rsidRDefault="00141358" w:rsidP="00A731F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 xml:space="preserve">Pair </w:t>
            </w:r>
            <w:r w:rsidR="00A731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CAFD76" w14:textId="229E3B00" w:rsidR="00141358" w:rsidRPr="00141358" w:rsidRDefault="00141358" w:rsidP="00A731F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 xml:space="preserve">Pair </w:t>
            </w:r>
            <w:r w:rsidR="00A731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141358" w:rsidRPr="00141358" w14:paraId="3499EC0B" w14:textId="77777777" w:rsidTr="00141358">
        <w:trPr>
          <w:trHeight w:val="320"/>
        </w:trPr>
        <w:tc>
          <w:tcPr>
            <w:tcW w:w="3243" w:type="dxa"/>
            <w:shd w:val="clear" w:color="auto" w:fill="auto"/>
            <w:noWrap/>
            <w:vAlign w:val="bottom"/>
            <w:hideMark/>
          </w:tcPr>
          <w:p w14:paraId="34490494" w14:textId="77777777" w:rsidR="00141358" w:rsidRPr="00141358" w:rsidRDefault="00141358" w:rsidP="00141358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>Eyewear Manufacturer: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14:paraId="70416F3D" w14:textId="78CA3EE3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557052" w14:textId="14C536E9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41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C2C8AF" w14:textId="4F8943F7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42"/>
          </w:p>
        </w:tc>
      </w:tr>
      <w:tr w:rsidR="00141358" w:rsidRPr="00141358" w14:paraId="14C999D8" w14:textId="77777777" w:rsidTr="00141358">
        <w:trPr>
          <w:trHeight w:val="320"/>
        </w:trPr>
        <w:tc>
          <w:tcPr>
            <w:tcW w:w="3243" w:type="dxa"/>
            <w:shd w:val="clear" w:color="auto" w:fill="auto"/>
            <w:noWrap/>
            <w:vAlign w:val="bottom"/>
            <w:hideMark/>
          </w:tcPr>
          <w:p w14:paraId="187E6825" w14:textId="09A2F68A" w:rsidR="00141358" w:rsidRPr="00141358" w:rsidRDefault="00141358" w:rsidP="00141358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>Model: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14:paraId="446E0844" w14:textId="10A777C7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43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3FF4B7" w14:textId="1FFEFED9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44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9BEC6B" w14:textId="2EDCCB99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45"/>
          </w:p>
        </w:tc>
      </w:tr>
      <w:tr w:rsidR="00141358" w:rsidRPr="00141358" w14:paraId="43BD27FA" w14:textId="77777777" w:rsidTr="00141358">
        <w:trPr>
          <w:trHeight w:val="320"/>
        </w:trPr>
        <w:tc>
          <w:tcPr>
            <w:tcW w:w="3243" w:type="dxa"/>
            <w:shd w:val="clear" w:color="auto" w:fill="auto"/>
            <w:noWrap/>
            <w:vAlign w:val="bottom"/>
            <w:hideMark/>
          </w:tcPr>
          <w:p w14:paraId="6F54136A" w14:textId="638A3BE6" w:rsidR="00141358" w:rsidRDefault="00141358" w:rsidP="00141358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>Optical Density (i.e. OD&gt;5+ from 730-855nm):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A97A885" w14:textId="611CBD31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2160" w:type="dxa"/>
            <w:shd w:val="clear" w:color="auto" w:fill="auto"/>
            <w:vAlign w:val="bottom"/>
          </w:tcPr>
          <w:p w14:paraId="151FA633" w14:textId="313774BF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37A4E0" w14:textId="605B3E54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48"/>
          </w:p>
        </w:tc>
      </w:tr>
      <w:tr w:rsidR="00141358" w:rsidRPr="00141358" w14:paraId="3BC5C48A" w14:textId="77777777" w:rsidTr="00141358">
        <w:trPr>
          <w:trHeight w:val="278"/>
        </w:trPr>
        <w:tc>
          <w:tcPr>
            <w:tcW w:w="3243" w:type="dxa"/>
            <w:shd w:val="clear" w:color="auto" w:fill="auto"/>
            <w:noWrap/>
            <w:vAlign w:val="bottom"/>
            <w:hideMark/>
          </w:tcPr>
          <w:p w14:paraId="02126D55" w14:textId="77777777" w:rsidR="00141358" w:rsidRPr="00141358" w:rsidRDefault="00141358" w:rsidP="00141358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358">
              <w:rPr>
                <w:rFonts w:ascii="Calibri" w:eastAsia="Times New Roman" w:hAnsi="Calibri" w:cs="Times New Roman"/>
                <w:color w:val="000000"/>
              </w:rPr>
              <w:t>Visible Light Transmission: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4AB36C60" w14:textId="3AB3AA76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516E72" w14:textId="2B44CB38" w:rsidR="00141358" w:rsidRPr="00141358" w:rsidRDefault="00141358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141358">
              <w:rPr>
                <w:rFonts w:asciiTheme="majorHAnsi" w:eastAsia="Times New Roman" w:hAnsiTheme="majorHAnsi" w:cs="Times New Roman"/>
                <w:color w:val="000000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  <w:color w:val="000000"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0707DF" w14:textId="33E5627A" w:rsidR="00141358" w:rsidRPr="00141358" w:rsidRDefault="00141358" w:rsidP="00141358">
            <w:pPr>
              <w:rPr>
                <w:rFonts w:asciiTheme="majorHAnsi" w:eastAsia="Times New Roman" w:hAnsiTheme="majorHAnsi" w:cs="Times New Roman"/>
              </w:rPr>
            </w:pPr>
            <w:r w:rsidRPr="00141358"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141358"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 w:rsidRPr="00141358">
              <w:rPr>
                <w:rFonts w:asciiTheme="majorHAnsi" w:eastAsia="Times New Roman" w:hAnsiTheme="majorHAnsi" w:cs="Times New Roman"/>
              </w:rPr>
            </w:r>
            <w:r w:rsidRPr="00141358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  <w:noProof/>
              </w:rPr>
              <w:t> </w:t>
            </w:r>
            <w:r w:rsidRPr="00141358">
              <w:rPr>
                <w:rFonts w:asciiTheme="majorHAnsi" w:eastAsia="Times New Roman" w:hAnsiTheme="majorHAnsi" w:cs="Times New Roman"/>
              </w:rPr>
              <w:fldChar w:fldCharType="end"/>
            </w:r>
            <w:bookmarkEnd w:id="51"/>
          </w:p>
        </w:tc>
      </w:tr>
      <w:tr w:rsidR="00A731F5" w:rsidRPr="00141358" w14:paraId="1ED168B8" w14:textId="77777777" w:rsidTr="00141358">
        <w:trPr>
          <w:trHeight w:val="278"/>
        </w:trPr>
        <w:tc>
          <w:tcPr>
            <w:tcW w:w="3243" w:type="dxa"/>
            <w:shd w:val="clear" w:color="auto" w:fill="auto"/>
            <w:noWrap/>
            <w:vAlign w:val="bottom"/>
          </w:tcPr>
          <w:p w14:paraId="72C9B02F" w14:textId="35390740" w:rsidR="00A731F5" w:rsidRPr="00141358" w:rsidRDefault="00A731F5" w:rsidP="0014135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Pairs in Lab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3E78FC53" w14:textId="77777777" w:rsidR="00A731F5" w:rsidRPr="00141358" w:rsidRDefault="00A731F5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274E2BB" w14:textId="77777777" w:rsidR="00A731F5" w:rsidRPr="00141358" w:rsidRDefault="00A731F5" w:rsidP="0014135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2AECF6" w14:textId="77777777" w:rsidR="00A731F5" w:rsidRPr="00141358" w:rsidRDefault="00A731F5" w:rsidP="00141358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2096566" w14:textId="77777777" w:rsidR="00141358" w:rsidRPr="00141358" w:rsidRDefault="00141358" w:rsidP="002C6897">
      <w:pPr>
        <w:rPr>
          <w:b/>
        </w:rPr>
      </w:pPr>
    </w:p>
    <w:sectPr w:rsidR="00141358" w:rsidRPr="00141358" w:rsidSect="00D86B88">
      <w:headerReference w:type="even" r:id="rId9"/>
      <w:headerReference w:type="default" r:id="rId10"/>
      <w:footerReference w:type="default" r:id="rId11"/>
      <w:type w:val="continuous"/>
      <w:pgSz w:w="12240" w:h="15840"/>
      <w:pgMar w:top="1440" w:right="1728" w:bottom="1440" w:left="1728" w:header="7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0BDF" w14:textId="77777777" w:rsidR="00560F5C" w:rsidRDefault="00560F5C" w:rsidP="000C7DF1">
      <w:r>
        <w:separator/>
      </w:r>
    </w:p>
  </w:endnote>
  <w:endnote w:type="continuationSeparator" w:id="0">
    <w:p w14:paraId="5F5CBC03" w14:textId="77777777" w:rsidR="00560F5C" w:rsidRDefault="00560F5C" w:rsidP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D9F3" w14:textId="77777777" w:rsidR="006A7355" w:rsidRPr="000C7DF1" w:rsidRDefault="006A7355" w:rsidP="000C7DF1">
    <w:pPr>
      <w:pStyle w:val="Footer"/>
      <w:spacing w:line="360" w:lineRule="auto"/>
      <w:rPr>
        <w:color w:val="004EF3"/>
        <w:sz w:val="22"/>
        <w:szCs w:val="22"/>
      </w:rPr>
    </w:pPr>
    <w:r w:rsidRPr="000C7DF1">
      <w:rPr>
        <w:color w:val="004EF3"/>
        <w:sz w:val="22"/>
        <w:szCs w:val="22"/>
      </w:rPr>
      <w:t xml:space="preserve">Southern Methodist University   PO Box </w:t>
    </w:r>
    <w:proofErr w:type="gramStart"/>
    <w:r w:rsidRPr="000C7DF1">
      <w:rPr>
        <w:color w:val="004EF3"/>
        <w:sz w:val="22"/>
        <w:szCs w:val="22"/>
      </w:rPr>
      <w:t>750231  Dallas</w:t>
    </w:r>
    <w:proofErr w:type="gramEnd"/>
    <w:r w:rsidRPr="000C7DF1">
      <w:rPr>
        <w:color w:val="004EF3"/>
        <w:sz w:val="22"/>
        <w:szCs w:val="22"/>
      </w:rPr>
      <w:t xml:space="preserve"> TX  75275-0231</w:t>
    </w:r>
  </w:p>
  <w:p w14:paraId="40222CD3" w14:textId="77777777" w:rsidR="006A7355" w:rsidRPr="000C7DF1" w:rsidRDefault="006A7355" w:rsidP="000C7DF1">
    <w:pPr>
      <w:pStyle w:val="Footer"/>
      <w:spacing w:line="360" w:lineRule="auto"/>
      <w:rPr>
        <w:sz w:val="22"/>
        <w:szCs w:val="22"/>
      </w:rPr>
    </w:pPr>
    <w:r w:rsidRPr="000C7DF1">
      <w:rPr>
        <w:color w:val="004EF3"/>
        <w:sz w:val="22"/>
        <w:szCs w:val="22"/>
      </w:rPr>
      <w:t>214-768-</w:t>
    </w:r>
    <w:proofErr w:type="gramStart"/>
    <w:r w:rsidRPr="000C7DF1">
      <w:rPr>
        <w:color w:val="004EF3"/>
        <w:sz w:val="22"/>
        <w:szCs w:val="22"/>
      </w:rPr>
      <w:t>2083  Fax</w:t>
    </w:r>
    <w:proofErr w:type="gramEnd"/>
    <w:r w:rsidRPr="000C7DF1">
      <w:rPr>
        <w:color w:val="004EF3"/>
        <w:sz w:val="22"/>
        <w:szCs w:val="22"/>
      </w:rPr>
      <w:t xml:space="preserve"> 214-768-4138  www.smu.edu/</w:t>
    </w:r>
    <w:r w:rsidR="00BB31F3">
      <w:rPr>
        <w:color w:val="004EF3"/>
        <w:sz w:val="22"/>
        <w:szCs w:val="22"/>
      </w:rPr>
      <w:t>risk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FAD5" w14:textId="77777777" w:rsidR="00560F5C" w:rsidRDefault="00560F5C" w:rsidP="000C7DF1">
      <w:r>
        <w:separator/>
      </w:r>
    </w:p>
  </w:footnote>
  <w:footnote w:type="continuationSeparator" w:id="0">
    <w:p w14:paraId="4244F105" w14:textId="77777777" w:rsidR="00560F5C" w:rsidRDefault="00560F5C" w:rsidP="000C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9EBC" w14:textId="77777777" w:rsidR="006A7355" w:rsidRDefault="00560F5C">
    <w:pPr>
      <w:pStyle w:val="Header"/>
    </w:pPr>
    <w:sdt>
      <w:sdtPr>
        <w:id w:val="171999623"/>
        <w:placeholder>
          <w:docPart w:val="112F10F471CD794488205757DE86DBED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center" w:leader="none"/>
    </w:r>
    <w:sdt>
      <w:sdtPr>
        <w:id w:val="171999624"/>
        <w:placeholder>
          <w:docPart w:val="BB596B6CE851FA4F9F11294D9F01EADF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right" w:leader="none"/>
    </w:r>
    <w:sdt>
      <w:sdtPr>
        <w:id w:val="171999625"/>
        <w:placeholder>
          <w:docPart w:val="A08F4A095F28D545A27F2A6E948A4E7B"/>
        </w:placeholder>
        <w:temporary/>
        <w:showingPlcHdr/>
      </w:sdtPr>
      <w:sdtEndPr/>
      <w:sdtContent>
        <w:r w:rsidR="006A7355">
          <w:t>[Type text]</w:t>
        </w:r>
      </w:sdtContent>
    </w:sdt>
  </w:p>
  <w:p w14:paraId="472258F4" w14:textId="77777777" w:rsidR="006A7355" w:rsidRDefault="006A73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6759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8427E8">
      <w:rPr>
        <w:noProof/>
        <w:color w:val="BFBFBF" w:themeColor="background1" w:themeShade="BF"/>
        <w:sz w:val="44"/>
        <w:szCs w:val="44"/>
      </w:rPr>
      <w:drawing>
        <wp:anchor distT="0" distB="0" distL="114300" distR="114300" simplePos="0" relativeHeight="251659264" behindDoc="1" locked="0" layoutInCell="1" allowOverlap="1" wp14:anchorId="16246273" wp14:editId="0CE18476">
          <wp:simplePos x="0" y="0"/>
          <wp:positionH relativeFrom="column">
            <wp:posOffset>-800100</wp:posOffset>
          </wp:positionH>
          <wp:positionV relativeFrom="paragraph">
            <wp:posOffset>-330835</wp:posOffset>
          </wp:positionV>
          <wp:extent cx="2171700" cy="742315"/>
          <wp:effectExtent l="0" t="0" r="12700" b="0"/>
          <wp:wrapThrough wrapText="bothSides">
            <wp:wrapPolygon edited="0">
              <wp:start x="0" y="0"/>
              <wp:lineTo x="0" y="20695"/>
              <wp:lineTo x="21474" y="20695"/>
              <wp:lineTo x="214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D7C61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49F94DCF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7C2ADD5B" w14:textId="77777777" w:rsidR="006A7355" w:rsidRPr="000C7DF1" w:rsidRDefault="006A7355" w:rsidP="00BB31F3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 xml:space="preserve">Office of Risk Management </w:t>
    </w:r>
  </w:p>
  <w:p w14:paraId="137AE020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>Environmental Health and Safety</w:t>
    </w:r>
  </w:p>
  <w:p w14:paraId="6BF4ED09" w14:textId="77777777" w:rsidR="006A7355" w:rsidRPr="000C7DF1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996"/>
    <w:multiLevelType w:val="hybridMultilevel"/>
    <w:tmpl w:val="C2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ECF"/>
    <w:multiLevelType w:val="hybridMultilevel"/>
    <w:tmpl w:val="80001B56"/>
    <w:lvl w:ilvl="0" w:tplc="542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02EC"/>
    <w:multiLevelType w:val="hybridMultilevel"/>
    <w:tmpl w:val="7B4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120D"/>
    <w:multiLevelType w:val="hybridMultilevel"/>
    <w:tmpl w:val="CB540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D"/>
    <w:rsid w:val="000C7DF1"/>
    <w:rsid w:val="00113685"/>
    <w:rsid w:val="001206DD"/>
    <w:rsid w:val="001230A9"/>
    <w:rsid w:val="00141358"/>
    <w:rsid w:val="001707F4"/>
    <w:rsid w:val="001B19BC"/>
    <w:rsid w:val="001F633B"/>
    <w:rsid w:val="0023354A"/>
    <w:rsid w:val="0023773A"/>
    <w:rsid w:val="002924B6"/>
    <w:rsid w:val="002939BD"/>
    <w:rsid w:val="002C6897"/>
    <w:rsid w:val="002C7EE1"/>
    <w:rsid w:val="00327EF5"/>
    <w:rsid w:val="00373726"/>
    <w:rsid w:val="00514635"/>
    <w:rsid w:val="00517C03"/>
    <w:rsid w:val="00553C1E"/>
    <w:rsid w:val="00560F5C"/>
    <w:rsid w:val="00657283"/>
    <w:rsid w:val="006A7355"/>
    <w:rsid w:val="006B1D5A"/>
    <w:rsid w:val="007327D5"/>
    <w:rsid w:val="0073321D"/>
    <w:rsid w:val="00773D41"/>
    <w:rsid w:val="007A43CF"/>
    <w:rsid w:val="007C415D"/>
    <w:rsid w:val="008111BE"/>
    <w:rsid w:val="008363D8"/>
    <w:rsid w:val="008D4C80"/>
    <w:rsid w:val="008E4113"/>
    <w:rsid w:val="00914480"/>
    <w:rsid w:val="00950FDA"/>
    <w:rsid w:val="00975B61"/>
    <w:rsid w:val="009C3438"/>
    <w:rsid w:val="009E4FED"/>
    <w:rsid w:val="00A112A8"/>
    <w:rsid w:val="00A731F5"/>
    <w:rsid w:val="00A744DE"/>
    <w:rsid w:val="00B6034B"/>
    <w:rsid w:val="00BB31F3"/>
    <w:rsid w:val="00C05D64"/>
    <w:rsid w:val="00C560C7"/>
    <w:rsid w:val="00CD4307"/>
    <w:rsid w:val="00CE6E6A"/>
    <w:rsid w:val="00D6276F"/>
    <w:rsid w:val="00D678D4"/>
    <w:rsid w:val="00D86B88"/>
    <w:rsid w:val="00DC0EF4"/>
    <w:rsid w:val="00DC1C1A"/>
    <w:rsid w:val="00DE0A5C"/>
    <w:rsid w:val="00E4292A"/>
    <w:rsid w:val="00E46F98"/>
    <w:rsid w:val="00E53519"/>
    <w:rsid w:val="00EC1F9A"/>
    <w:rsid w:val="00F278B1"/>
    <w:rsid w:val="00F85743"/>
    <w:rsid w:val="00FC0663"/>
    <w:rsid w:val="00FD3C2C"/>
    <w:rsid w:val="00FE320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2D4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F1"/>
  </w:style>
  <w:style w:type="paragraph" w:styleId="Footer">
    <w:name w:val="footer"/>
    <w:basedOn w:val="Normal"/>
    <w:link w:val="Foot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F1"/>
  </w:style>
  <w:style w:type="paragraph" w:styleId="ListParagraph">
    <w:name w:val="List Paragraph"/>
    <w:basedOn w:val="Normal"/>
    <w:uiPriority w:val="34"/>
    <w:qFormat/>
    <w:rsid w:val="00DC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80"/>
    <w:rPr>
      <w:b/>
      <w:bCs/>
      <w:sz w:val="20"/>
      <w:szCs w:val="20"/>
    </w:rPr>
  </w:style>
  <w:style w:type="paragraph" w:styleId="NoSpacing">
    <w:name w:val="No Spacing"/>
    <w:uiPriority w:val="1"/>
    <w:qFormat/>
    <w:rsid w:val="006B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chance@sm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andonchance/Library/Group%20Containers/UBF8T346G9.Office/User%20Content.localized/Templates.localized/EHS%20ORM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F10F471CD794488205757DE86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576-41F7-DD47-84C3-6D935B1FF2E4}"/>
      </w:docPartPr>
      <w:docPartBody>
        <w:p w:rsidR="00C21A4F" w:rsidRDefault="00DF4BC6">
          <w:pPr>
            <w:pStyle w:val="112F10F471CD794488205757DE86DBED"/>
          </w:pPr>
          <w:r>
            <w:t>[Type text]</w:t>
          </w:r>
        </w:p>
      </w:docPartBody>
    </w:docPart>
    <w:docPart>
      <w:docPartPr>
        <w:name w:val="BB596B6CE851FA4F9F11294D9F01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F4D9-A08B-B748-9FC9-2D4472BE9637}"/>
      </w:docPartPr>
      <w:docPartBody>
        <w:p w:rsidR="00C21A4F" w:rsidRDefault="00DF4BC6">
          <w:pPr>
            <w:pStyle w:val="BB596B6CE851FA4F9F11294D9F01EADF"/>
          </w:pPr>
          <w:r>
            <w:t>[Type text]</w:t>
          </w:r>
        </w:p>
      </w:docPartBody>
    </w:docPart>
    <w:docPart>
      <w:docPartPr>
        <w:name w:val="A08F4A095F28D545A27F2A6E948A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6A15-485E-F34D-A7A6-A1EBE696E58F}"/>
      </w:docPartPr>
      <w:docPartBody>
        <w:p w:rsidR="00C21A4F" w:rsidRDefault="00DF4BC6">
          <w:pPr>
            <w:pStyle w:val="A08F4A095F28D545A27F2A6E948A4E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6"/>
    <w:rsid w:val="005C1C88"/>
    <w:rsid w:val="00A50741"/>
    <w:rsid w:val="00C21A4F"/>
    <w:rsid w:val="00D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F10F471CD794488205757DE86DBED">
    <w:name w:val="112F10F471CD794488205757DE86DBED"/>
  </w:style>
  <w:style w:type="paragraph" w:customStyle="1" w:styleId="BB596B6CE851FA4F9F11294D9F01EADF">
    <w:name w:val="BB596B6CE851FA4F9F11294D9F01EADF"/>
  </w:style>
  <w:style w:type="paragraph" w:customStyle="1" w:styleId="A08F4A095F28D545A27F2A6E948A4E7B">
    <w:name w:val="A08F4A095F28D545A27F2A6E948A4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E665C-053D-6A4D-9DFE-91099C6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ORM Letterhead Template.dotx</Template>
  <TotalTime>44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Chance</dc:creator>
  <cp:keywords/>
  <dc:description/>
  <cp:lastModifiedBy>Brandon Chance</cp:lastModifiedBy>
  <cp:revision>5</cp:revision>
  <cp:lastPrinted>2016-03-01T22:37:00Z</cp:lastPrinted>
  <dcterms:created xsi:type="dcterms:W3CDTF">2016-08-16T19:53:00Z</dcterms:created>
  <dcterms:modified xsi:type="dcterms:W3CDTF">2017-10-13T19:57:00Z</dcterms:modified>
</cp:coreProperties>
</file>