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4E0D2" w14:textId="77777777" w:rsidR="000D6202" w:rsidRDefault="000D6202" w:rsidP="000D6202">
      <w:pPr>
        <w:tabs>
          <w:tab w:val="left" w:pos="1440"/>
        </w:tabs>
        <w:jc w:val="both"/>
        <w:rPr>
          <w:b/>
          <w:u w:val="single"/>
        </w:rPr>
      </w:pPr>
      <w:r>
        <w:rPr>
          <w:b/>
          <w:u w:val="single"/>
        </w:rPr>
        <w:t>Laser Incident Report</w:t>
      </w:r>
    </w:p>
    <w:p w14:paraId="39118E77" w14:textId="77777777" w:rsidR="000D6202" w:rsidRDefault="000D6202" w:rsidP="000D6202">
      <w:pPr>
        <w:tabs>
          <w:tab w:val="left" w:pos="1440"/>
        </w:tabs>
        <w:jc w:val="both"/>
        <w:rPr>
          <w:b/>
          <w:u w:val="single"/>
        </w:rPr>
      </w:pPr>
    </w:p>
    <w:p w14:paraId="71932B38" w14:textId="77777777" w:rsidR="000D6202" w:rsidRDefault="000D6202" w:rsidP="000D6202">
      <w:pPr>
        <w:pBdr>
          <w:bottom w:val="single" w:sz="12" w:space="1" w:color="auto"/>
        </w:pBdr>
        <w:tabs>
          <w:tab w:val="left" w:pos="1440"/>
        </w:tabs>
        <w:jc w:val="both"/>
      </w:pPr>
      <w:r>
        <w:t>Send one copy to the Office of Risk Management (</w:t>
      </w:r>
      <w:hyperlink r:id="rId8" w:history="1">
        <w:r w:rsidRPr="003712B1">
          <w:rPr>
            <w:rStyle w:val="Hyperlink"/>
          </w:rPr>
          <w:t>riskmanagement@smu.edu)</w:t>
        </w:r>
      </w:hyperlink>
      <w:r>
        <w:t>.  Keep one copy of this form for your files.</w:t>
      </w:r>
    </w:p>
    <w:p w14:paraId="35EDF037" w14:textId="77777777" w:rsidR="000D6202" w:rsidRDefault="000D6202" w:rsidP="000D6202">
      <w:pPr>
        <w:tabs>
          <w:tab w:val="left" w:pos="1440"/>
        </w:tabs>
        <w:jc w:val="both"/>
      </w:pPr>
    </w:p>
    <w:p w14:paraId="042544FA" w14:textId="77777777" w:rsidR="000D6202" w:rsidRDefault="000D6202" w:rsidP="000D6202">
      <w:pPr>
        <w:tabs>
          <w:tab w:val="left" w:pos="1440"/>
        </w:tabs>
        <w:jc w:val="both"/>
      </w:pPr>
    </w:p>
    <w:p w14:paraId="24D3D9E1" w14:textId="77777777" w:rsidR="000D6202" w:rsidRDefault="000D6202" w:rsidP="000D6202">
      <w:pPr>
        <w:tabs>
          <w:tab w:val="left" w:pos="1440"/>
        </w:tabs>
        <w:jc w:val="both"/>
      </w:pPr>
      <w:r>
        <w:t>Name of Exposed Person: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E5A42E9" w14:textId="77777777" w:rsidR="000D6202" w:rsidRDefault="000D6202" w:rsidP="000D6202">
      <w:pPr>
        <w:tabs>
          <w:tab w:val="left" w:pos="1440"/>
        </w:tabs>
        <w:jc w:val="both"/>
      </w:pPr>
    </w:p>
    <w:p w14:paraId="17C5CB00" w14:textId="77777777" w:rsidR="000D6202" w:rsidRDefault="000D6202" w:rsidP="000D6202">
      <w:pPr>
        <w:tabs>
          <w:tab w:val="left" w:pos="1440"/>
        </w:tabs>
        <w:jc w:val="both"/>
      </w:pPr>
      <w:r>
        <w:t xml:space="preserve">Supervisor Name: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</w:t>
      </w:r>
      <w:r>
        <w:tab/>
      </w:r>
      <w:r>
        <w:tab/>
        <w:t>Department: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</w:t>
      </w:r>
      <w:r>
        <w:tab/>
      </w:r>
      <w:r>
        <w:tab/>
        <w:t>Building: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A097746" w14:textId="77777777" w:rsidR="000D6202" w:rsidRDefault="000D6202" w:rsidP="000D6202">
      <w:pPr>
        <w:tabs>
          <w:tab w:val="left" w:pos="1440"/>
        </w:tabs>
        <w:jc w:val="both"/>
      </w:pPr>
    </w:p>
    <w:p w14:paraId="78317BB6" w14:textId="77777777" w:rsidR="000D6202" w:rsidRDefault="000D6202" w:rsidP="000D6202">
      <w:pPr>
        <w:tabs>
          <w:tab w:val="left" w:pos="1440"/>
        </w:tabs>
        <w:jc w:val="both"/>
      </w:pPr>
      <w:r>
        <w:t>Lab Room Number: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</w:t>
      </w:r>
      <w:r>
        <w:tab/>
        <w:t>Laser Permit No: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D63F9AB" w14:textId="77777777" w:rsidR="000D6202" w:rsidRDefault="000D6202" w:rsidP="000D6202">
      <w:pPr>
        <w:tabs>
          <w:tab w:val="left" w:pos="1440"/>
        </w:tabs>
        <w:jc w:val="both"/>
      </w:pPr>
    </w:p>
    <w:p w14:paraId="1F6DD50A" w14:textId="77777777" w:rsidR="000D6202" w:rsidRDefault="000D6202" w:rsidP="000D6202">
      <w:pPr>
        <w:tabs>
          <w:tab w:val="left" w:pos="1440"/>
        </w:tabs>
        <w:jc w:val="both"/>
      </w:pPr>
      <w:r>
        <w:t xml:space="preserve">Date the incident took place: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Time the incident took place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39291C9" w14:textId="77777777" w:rsidR="000D6202" w:rsidRDefault="000D6202" w:rsidP="000D6202">
      <w:pPr>
        <w:tabs>
          <w:tab w:val="left" w:pos="1440"/>
        </w:tabs>
        <w:jc w:val="both"/>
      </w:pPr>
    </w:p>
    <w:p w14:paraId="38EFABDB" w14:textId="77777777" w:rsidR="000D6202" w:rsidRDefault="000D6202" w:rsidP="000D6202">
      <w:pPr>
        <w:tabs>
          <w:tab w:val="left" w:pos="1440"/>
        </w:tabs>
        <w:jc w:val="both"/>
      </w:pPr>
      <w:r>
        <w:t>Description of Laser Incident (Add a typed narrative on attached page if necessary):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DA0B03F" w14:textId="77777777" w:rsidR="000D6202" w:rsidRDefault="000D6202" w:rsidP="000D6202">
      <w:pPr>
        <w:tabs>
          <w:tab w:val="left" w:pos="1440"/>
        </w:tabs>
        <w:jc w:val="both"/>
      </w:pPr>
    </w:p>
    <w:p w14:paraId="789649DC" w14:textId="77777777" w:rsidR="000D6202" w:rsidRDefault="000D6202" w:rsidP="000D6202">
      <w:pPr>
        <w:tabs>
          <w:tab w:val="left" w:pos="1440"/>
        </w:tabs>
        <w:jc w:val="both"/>
      </w:pPr>
    </w:p>
    <w:p w14:paraId="389C691E" w14:textId="77777777" w:rsidR="000D6202" w:rsidRDefault="000D6202" w:rsidP="000D6202">
      <w:pPr>
        <w:tabs>
          <w:tab w:val="left" w:pos="1440"/>
        </w:tabs>
        <w:jc w:val="both"/>
      </w:pPr>
    </w:p>
    <w:p w14:paraId="637988D3" w14:textId="77777777" w:rsidR="000D6202" w:rsidRDefault="000D6202" w:rsidP="000D6202">
      <w:pPr>
        <w:tabs>
          <w:tab w:val="left" w:pos="1440"/>
        </w:tabs>
        <w:jc w:val="both"/>
      </w:pPr>
    </w:p>
    <w:p w14:paraId="4882FA31" w14:textId="77777777" w:rsidR="000D6202" w:rsidRDefault="000D6202" w:rsidP="000D6202">
      <w:pPr>
        <w:tabs>
          <w:tab w:val="left" w:pos="1440"/>
        </w:tabs>
        <w:jc w:val="both"/>
      </w:pPr>
    </w:p>
    <w:p w14:paraId="63C50716" w14:textId="77777777" w:rsidR="000D6202" w:rsidRDefault="000D6202" w:rsidP="000D6202">
      <w:pPr>
        <w:tabs>
          <w:tab w:val="left" w:pos="1440"/>
        </w:tabs>
        <w:jc w:val="both"/>
      </w:pPr>
    </w:p>
    <w:p w14:paraId="18ADB64E" w14:textId="77777777" w:rsidR="000D6202" w:rsidRDefault="000D6202" w:rsidP="000D6202">
      <w:pPr>
        <w:tabs>
          <w:tab w:val="left" w:pos="1440"/>
        </w:tabs>
        <w:jc w:val="both"/>
      </w:pPr>
    </w:p>
    <w:p w14:paraId="5B37839C" w14:textId="77777777" w:rsidR="000D6202" w:rsidRDefault="000D6202" w:rsidP="000D6202">
      <w:pPr>
        <w:tabs>
          <w:tab w:val="left" w:pos="1440"/>
        </w:tabs>
        <w:jc w:val="both"/>
      </w:pPr>
    </w:p>
    <w:p w14:paraId="7BC0D721" w14:textId="77777777" w:rsidR="000D6202" w:rsidRDefault="000D6202" w:rsidP="000D6202">
      <w:pPr>
        <w:tabs>
          <w:tab w:val="left" w:pos="1440"/>
        </w:tabs>
        <w:jc w:val="both"/>
      </w:pPr>
      <w:r>
        <w:t xml:space="preserve">Has the incident been reported to the Lab Supervisor?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 xml:space="preserve">Yes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>
        <w:fldChar w:fldCharType="end"/>
      </w:r>
      <w:bookmarkEnd w:id="10"/>
      <w:r>
        <w:t>No</w:t>
      </w:r>
    </w:p>
    <w:p w14:paraId="3009F690" w14:textId="77777777" w:rsidR="000D6202" w:rsidRDefault="000D6202" w:rsidP="000D6202">
      <w:pPr>
        <w:tabs>
          <w:tab w:val="left" w:pos="1440"/>
        </w:tabs>
        <w:jc w:val="both"/>
      </w:pPr>
      <w:r>
        <w:t xml:space="preserve">Has the incident been reported to the Laboratory LSO?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>
        <w:fldChar w:fldCharType="end"/>
      </w:r>
      <w:bookmarkEnd w:id="11"/>
      <w:r>
        <w:t xml:space="preserve"> Yes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>
        <w:fldChar w:fldCharType="end"/>
      </w:r>
      <w:bookmarkEnd w:id="12"/>
      <w:r>
        <w:t xml:space="preserve"> No</w:t>
      </w:r>
    </w:p>
    <w:p w14:paraId="0944C99C" w14:textId="77777777" w:rsidR="000D6202" w:rsidRPr="00293E53" w:rsidRDefault="000D6202" w:rsidP="000D6202">
      <w:pPr>
        <w:tabs>
          <w:tab w:val="left" w:pos="1440"/>
        </w:tabs>
        <w:jc w:val="both"/>
      </w:pPr>
      <w:r>
        <w:t xml:space="preserve">Did this incident involve eye exposure?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>
        <w:fldChar w:fldCharType="end"/>
      </w:r>
      <w:bookmarkEnd w:id="13"/>
      <w:r>
        <w:t xml:space="preserve"> Yes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>
        <w:fldChar w:fldCharType="end"/>
      </w:r>
      <w:bookmarkEnd w:id="14"/>
      <w:r>
        <w:t xml:space="preserve"> No</w:t>
      </w:r>
    </w:p>
    <w:p w14:paraId="2EF70A3D" w14:textId="77777777" w:rsidR="000D6202" w:rsidRPr="00293E53" w:rsidRDefault="000D6202" w:rsidP="000D6202">
      <w:pPr>
        <w:tabs>
          <w:tab w:val="left" w:pos="1440"/>
        </w:tabs>
        <w:jc w:val="both"/>
      </w:pPr>
      <w:r>
        <w:t xml:space="preserve">Did this incident involve skin exposure?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>
        <w:fldChar w:fldCharType="end"/>
      </w:r>
      <w:bookmarkEnd w:id="15"/>
      <w:r>
        <w:t xml:space="preserve"> Yes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instrText xml:space="preserve"> FORMCHECKBOX </w:instrText>
      </w:r>
      <w:r>
        <w:fldChar w:fldCharType="end"/>
      </w:r>
      <w:bookmarkEnd w:id="16"/>
      <w:r>
        <w:t>No</w:t>
      </w:r>
    </w:p>
    <w:p w14:paraId="56509236" w14:textId="77777777" w:rsidR="000D6202" w:rsidRPr="00293E53" w:rsidRDefault="000D6202" w:rsidP="000D6202">
      <w:pPr>
        <w:tabs>
          <w:tab w:val="left" w:pos="1440"/>
        </w:tabs>
      </w:pPr>
      <w:r>
        <w:t xml:space="preserve">Was medical treatment sought for the injury?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>
        <w:fldChar w:fldCharType="end"/>
      </w:r>
      <w:bookmarkEnd w:id="17"/>
      <w:r>
        <w:t xml:space="preserve">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>
        <w:fldChar w:fldCharType="end"/>
      </w:r>
      <w:bookmarkEnd w:id="18"/>
      <w:r>
        <w:t xml:space="preserve"> No     How long after: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C060977" w14:textId="77777777" w:rsidR="000D6202" w:rsidRDefault="000D6202" w:rsidP="000D6202">
      <w:pPr>
        <w:tabs>
          <w:tab w:val="left" w:pos="1440"/>
        </w:tabs>
        <w:jc w:val="both"/>
      </w:pPr>
      <w:r>
        <w:t xml:space="preserve">Has the incident occurred before in connection with this laser?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instrText xml:space="preserve"> FORMCHECKBOX </w:instrText>
      </w:r>
      <w:r>
        <w:fldChar w:fldCharType="end"/>
      </w:r>
      <w:bookmarkEnd w:id="20"/>
      <w:r>
        <w:t xml:space="preserve"> Yes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instrText xml:space="preserve"> FORMCHECKBOX </w:instrText>
      </w:r>
      <w:r>
        <w:fldChar w:fldCharType="end"/>
      </w:r>
      <w:bookmarkEnd w:id="21"/>
      <w:r>
        <w:t xml:space="preserve"> No</w:t>
      </w:r>
    </w:p>
    <w:p w14:paraId="3EA610FE" w14:textId="77777777" w:rsidR="000D6202" w:rsidRDefault="000D6202" w:rsidP="000D6202">
      <w:pPr>
        <w:tabs>
          <w:tab w:val="left" w:pos="1440"/>
        </w:tabs>
        <w:jc w:val="both"/>
      </w:pPr>
    </w:p>
    <w:p w14:paraId="03E6B65F" w14:textId="77777777" w:rsidR="000D6202" w:rsidRPr="00293E53" w:rsidRDefault="000D6202" w:rsidP="000D6202">
      <w:pPr>
        <w:tabs>
          <w:tab w:val="left" w:pos="1440"/>
        </w:tabs>
      </w:pPr>
      <w:r>
        <w:t xml:space="preserve">Submitted by: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Date: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44EF02AC" w14:textId="77777777" w:rsidR="000D6202" w:rsidRPr="00293E53" w:rsidRDefault="000D6202" w:rsidP="000D6202">
      <w:pPr>
        <w:tabs>
          <w:tab w:val="left" w:pos="1440"/>
        </w:tabs>
        <w:jc w:val="both"/>
      </w:pPr>
    </w:p>
    <w:p w14:paraId="2046681D" w14:textId="77777777" w:rsidR="00E53519" w:rsidRPr="00E53519" w:rsidRDefault="00E53519" w:rsidP="008363D8">
      <w:pPr>
        <w:jc w:val="both"/>
      </w:pPr>
      <w:bookmarkStart w:id="24" w:name="_GoBack"/>
      <w:bookmarkEnd w:id="24"/>
    </w:p>
    <w:sectPr w:rsidR="00E53519" w:rsidRPr="00E53519" w:rsidSect="00D86B88">
      <w:headerReference w:type="even" r:id="rId9"/>
      <w:headerReference w:type="default" r:id="rId10"/>
      <w:footerReference w:type="default" r:id="rId11"/>
      <w:type w:val="continuous"/>
      <w:pgSz w:w="12240" w:h="15840"/>
      <w:pgMar w:top="1440" w:right="1728" w:bottom="1440" w:left="1728" w:header="7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9AB7" w14:textId="77777777" w:rsidR="00D2247A" w:rsidRDefault="00D2247A" w:rsidP="000C7DF1">
      <w:r>
        <w:separator/>
      </w:r>
    </w:p>
  </w:endnote>
  <w:endnote w:type="continuationSeparator" w:id="0">
    <w:p w14:paraId="1E84567F" w14:textId="77777777" w:rsidR="00D2247A" w:rsidRDefault="00D2247A" w:rsidP="000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BCFE" w14:textId="77777777" w:rsidR="006A7355" w:rsidRPr="000C7DF1" w:rsidRDefault="006A7355" w:rsidP="000C7DF1">
    <w:pPr>
      <w:pStyle w:val="Footer"/>
      <w:spacing w:line="360" w:lineRule="auto"/>
      <w:rPr>
        <w:color w:val="004EF3"/>
        <w:sz w:val="22"/>
        <w:szCs w:val="22"/>
      </w:rPr>
    </w:pPr>
    <w:r w:rsidRPr="000C7DF1">
      <w:rPr>
        <w:color w:val="004EF3"/>
        <w:sz w:val="22"/>
        <w:szCs w:val="22"/>
      </w:rPr>
      <w:t xml:space="preserve">Southern Methodist University   PO Box </w:t>
    </w:r>
    <w:proofErr w:type="gramStart"/>
    <w:r w:rsidRPr="000C7DF1">
      <w:rPr>
        <w:color w:val="004EF3"/>
        <w:sz w:val="22"/>
        <w:szCs w:val="22"/>
      </w:rPr>
      <w:t>750231  Dallas</w:t>
    </w:r>
    <w:proofErr w:type="gramEnd"/>
    <w:r w:rsidRPr="000C7DF1">
      <w:rPr>
        <w:color w:val="004EF3"/>
        <w:sz w:val="22"/>
        <w:szCs w:val="22"/>
      </w:rPr>
      <w:t xml:space="preserve"> TX  75275-0231</w:t>
    </w:r>
  </w:p>
  <w:p w14:paraId="4A2401BD" w14:textId="77777777" w:rsidR="006A7355" w:rsidRPr="000C7DF1" w:rsidRDefault="006A7355" w:rsidP="000C7DF1">
    <w:pPr>
      <w:pStyle w:val="Footer"/>
      <w:spacing w:line="360" w:lineRule="auto"/>
      <w:rPr>
        <w:sz w:val="22"/>
        <w:szCs w:val="22"/>
      </w:rPr>
    </w:pPr>
    <w:r w:rsidRPr="000C7DF1">
      <w:rPr>
        <w:color w:val="004EF3"/>
        <w:sz w:val="22"/>
        <w:szCs w:val="22"/>
      </w:rPr>
      <w:t>214-768-</w:t>
    </w:r>
    <w:proofErr w:type="gramStart"/>
    <w:r w:rsidRPr="000C7DF1">
      <w:rPr>
        <w:color w:val="004EF3"/>
        <w:sz w:val="22"/>
        <w:szCs w:val="22"/>
      </w:rPr>
      <w:t>2083  Fax</w:t>
    </w:r>
    <w:proofErr w:type="gramEnd"/>
    <w:r w:rsidRPr="000C7DF1">
      <w:rPr>
        <w:color w:val="004EF3"/>
        <w:sz w:val="22"/>
        <w:szCs w:val="22"/>
      </w:rPr>
      <w:t xml:space="preserve"> 214-768-4138  www.smu.edu/</w:t>
    </w:r>
    <w:r w:rsidR="00BB31F3">
      <w:rPr>
        <w:color w:val="004EF3"/>
        <w:sz w:val="22"/>
        <w:szCs w:val="22"/>
      </w:rPr>
      <w:t>risk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F720" w14:textId="77777777" w:rsidR="00D2247A" w:rsidRDefault="00D2247A" w:rsidP="000C7DF1">
      <w:r>
        <w:separator/>
      </w:r>
    </w:p>
  </w:footnote>
  <w:footnote w:type="continuationSeparator" w:id="0">
    <w:p w14:paraId="09D42CAB" w14:textId="77777777" w:rsidR="00D2247A" w:rsidRDefault="00D2247A" w:rsidP="000C7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FAEF" w14:textId="77777777" w:rsidR="006A7355" w:rsidRDefault="00D2247A">
    <w:pPr>
      <w:pStyle w:val="Header"/>
    </w:pPr>
    <w:sdt>
      <w:sdtPr>
        <w:id w:val="171999623"/>
        <w:placeholder>
          <w:docPart w:val="1A2C5464CF4A7D47BC8877FB9F191640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center" w:leader="none"/>
    </w:r>
    <w:sdt>
      <w:sdtPr>
        <w:id w:val="171999624"/>
        <w:placeholder>
          <w:docPart w:val="139637E2EB055F4D9EA6A699CD128F40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right" w:leader="none"/>
    </w:r>
    <w:sdt>
      <w:sdtPr>
        <w:id w:val="171999625"/>
        <w:placeholder>
          <w:docPart w:val="9B8D824DA5CBBA499210A53B13EA6D5D"/>
        </w:placeholder>
        <w:temporary/>
        <w:showingPlcHdr/>
      </w:sdtPr>
      <w:sdtEndPr/>
      <w:sdtContent>
        <w:r w:rsidR="006A7355">
          <w:t>[Type text]</w:t>
        </w:r>
      </w:sdtContent>
    </w:sdt>
  </w:p>
  <w:p w14:paraId="0462678A" w14:textId="77777777" w:rsidR="006A7355" w:rsidRDefault="006A73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4B2F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8427E8">
      <w:rPr>
        <w:noProof/>
        <w:color w:val="BFBFBF" w:themeColor="background1" w:themeShade="BF"/>
        <w:sz w:val="44"/>
        <w:szCs w:val="44"/>
      </w:rPr>
      <w:drawing>
        <wp:anchor distT="0" distB="0" distL="114300" distR="114300" simplePos="0" relativeHeight="251659264" behindDoc="1" locked="0" layoutInCell="1" allowOverlap="1" wp14:anchorId="07B0F470" wp14:editId="2A9E1872">
          <wp:simplePos x="0" y="0"/>
          <wp:positionH relativeFrom="column">
            <wp:posOffset>-800100</wp:posOffset>
          </wp:positionH>
          <wp:positionV relativeFrom="paragraph">
            <wp:posOffset>-330835</wp:posOffset>
          </wp:positionV>
          <wp:extent cx="2171700" cy="742315"/>
          <wp:effectExtent l="0" t="0" r="12700" b="0"/>
          <wp:wrapThrough wrapText="bothSides">
            <wp:wrapPolygon edited="0">
              <wp:start x="0" y="0"/>
              <wp:lineTo x="0" y="20695"/>
              <wp:lineTo x="21474" y="20695"/>
              <wp:lineTo x="214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C21BD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61F73D6E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64FC82D8" w14:textId="77777777" w:rsidR="006A7355" w:rsidRPr="000C7DF1" w:rsidRDefault="006A7355" w:rsidP="00BB31F3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 xml:space="preserve">Office of Risk Management </w:t>
    </w:r>
  </w:p>
  <w:p w14:paraId="46348929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>Environmental Health and Safety</w:t>
    </w:r>
  </w:p>
  <w:p w14:paraId="687ECAED" w14:textId="77777777" w:rsidR="006A7355" w:rsidRPr="000C7DF1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996"/>
    <w:multiLevelType w:val="hybridMultilevel"/>
    <w:tmpl w:val="C2E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ECF"/>
    <w:multiLevelType w:val="hybridMultilevel"/>
    <w:tmpl w:val="80001B56"/>
    <w:lvl w:ilvl="0" w:tplc="542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02EC"/>
    <w:multiLevelType w:val="hybridMultilevel"/>
    <w:tmpl w:val="7B4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02"/>
    <w:rsid w:val="000C7DF1"/>
    <w:rsid w:val="000D6202"/>
    <w:rsid w:val="00113685"/>
    <w:rsid w:val="001230A9"/>
    <w:rsid w:val="001707F4"/>
    <w:rsid w:val="001B19BC"/>
    <w:rsid w:val="001F633B"/>
    <w:rsid w:val="0023354A"/>
    <w:rsid w:val="0023773A"/>
    <w:rsid w:val="002924B6"/>
    <w:rsid w:val="002C7EE1"/>
    <w:rsid w:val="00327EF5"/>
    <w:rsid w:val="00514635"/>
    <w:rsid w:val="00517C03"/>
    <w:rsid w:val="00553C1E"/>
    <w:rsid w:val="00657283"/>
    <w:rsid w:val="006A7355"/>
    <w:rsid w:val="007327D5"/>
    <w:rsid w:val="007A43CF"/>
    <w:rsid w:val="008111BE"/>
    <w:rsid w:val="008363D8"/>
    <w:rsid w:val="008D4C80"/>
    <w:rsid w:val="00914480"/>
    <w:rsid w:val="00950FDA"/>
    <w:rsid w:val="009C3438"/>
    <w:rsid w:val="00A112A8"/>
    <w:rsid w:val="00A744DE"/>
    <w:rsid w:val="00B6034B"/>
    <w:rsid w:val="00BB31F3"/>
    <w:rsid w:val="00C05D64"/>
    <w:rsid w:val="00C560C7"/>
    <w:rsid w:val="00CD4307"/>
    <w:rsid w:val="00CE6E6A"/>
    <w:rsid w:val="00D2247A"/>
    <w:rsid w:val="00D6276F"/>
    <w:rsid w:val="00D678D4"/>
    <w:rsid w:val="00D86B88"/>
    <w:rsid w:val="00DC0EF4"/>
    <w:rsid w:val="00DC1C1A"/>
    <w:rsid w:val="00DE0A5C"/>
    <w:rsid w:val="00E4292A"/>
    <w:rsid w:val="00E46F98"/>
    <w:rsid w:val="00E53519"/>
    <w:rsid w:val="00EC1F9A"/>
    <w:rsid w:val="00F278B1"/>
    <w:rsid w:val="00FC0663"/>
    <w:rsid w:val="00FD3C2C"/>
    <w:rsid w:val="00FE320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C35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7DF1"/>
  </w:style>
  <w:style w:type="paragraph" w:styleId="Footer">
    <w:name w:val="footer"/>
    <w:basedOn w:val="Normal"/>
    <w:link w:val="FooterChar"/>
    <w:uiPriority w:val="99"/>
    <w:unhideWhenUsed/>
    <w:rsid w:val="000C7DF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7DF1"/>
  </w:style>
  <w:style w:type="paragraph" w:styleId="ListParagraph">
    <w:name w:val="List Paragraph"/>
    <w:basedOn w:val="Normal"/>
    <w:uiPriority w:val="34"/>
    <w:qFormat/>
    <w:rsid w:val="00DC1C1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nhideWhenUsed/>
    <w:rsid w:val="00170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F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80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skmanagement@smu.edu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andonchance/Library/Group%20Containers/UBF8T346G9.Office/User%20Content.localized/Templates.localized/EHS%20ORM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C5464CF4A7D47BC8877FB9F19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1F8C-9999-BD44-91A8-C1F8C86CA2B1}"/>
      </w:docPartPr>
      <w:docPartBody>
        <w:p w:rsidR="00000000" w:rsidRDefault="00F67E6A">
          <w:pPr>
            <w:pStyle w:val="1A2C5464CF4A7D47BC8877FB9F191640"/>
          </w:pPr>
          <w:r>
            <w:t>[Type text]</w:t>
          </w:r>
        </w:p>
      </w:docPartBody>
    </w:docPart>
    <w:docPart>
      <w:docPartPr>
        <w:name w:val="139637E2EB055F4D9EA6A699CD12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28AD-A624-4A41-8F05-391A848EE2F1}"/>
      </w:docPartPr>
      <w:docPartBody>
        <w:p w:rsidR="00000000" w:rsidRDefault="00F67E6A">
          <w:pPr>
            <w:pStyle w:val="139637E2EB055F4D9EA6A699CD128F40"/>
          </w:pPr>
          <w:r>
            <w:t>[Type text]</w:t>
          </w:r>
        </w:p>
      </w:docPartBody>
    </w:docPart>
    <w:docPart>
      <w:docPartPr>
        <w:name w:val="9B8D824DA5CBBA499210A53B13EA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0A2F-709F-6D48-83A0-F944E8EF8716}"/>
      </w:docPartPr>
      <w:docPartBody>
        <w:p w:rsidR="00000000" w:rsidRDefault="00F67E6A">
          <w:pPr>
            <w:pStyle w:val="9B8D824DA5CBBA499210A53B13EA6D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A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C5464CF4A7D47BC8877FB9F191640">
    <w:name w:val="1A2C5464CF4A7D47BC8877FB9F191640"/>
  </w:style>
  <w:style w:type="paragraph" w:customStyle="1" w:styleId="139637E2EB055F4D9EA6A699CD128F40">
    <w:name w:val="139637E2EB055F4D9EA6A699CD128F40"/>
  </w:style>
  <w:style w:type="paragraph" w:customStyle="1" w:styleId="9B8D824DA5CBBA499210A53B13EA6D5D">
    <w:name w:val="9B8D824DA5CBBA499210A53B13EA6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F2CAE-6554-CF4A-8942-64580020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ORM Letterhead Template.dotx</Template>
  <TotalTime>0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Chance</dc:creator>
  <cp:keywords/>
  <dc:description/>
  <cp:lastModifiedBy>Brandon Chance</cp:lastModifiedBy>
  <cp:revision>1</cp:revision>
  <cp:lastPrinted>2016-03-01T22:37:00Z</cp:lastPrinted>
  <dcterms:created xsi:type="dcterms:W3CDTF">2017-10-13T21:44:00Z</dcterms:created>
  <dcterms:modified xsi:type="dcterms:W3CDTF">2017-10-13T21:44:00Z</dcterms:modified>
</cp:coreProperties>
</file>